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90" w:rsidRPr="00A43AE2" w:rsidRDefault="00E74B90" w:rsidP="0025682C">
      <w:pPr>
        <w:tabs>
          <w:tab w:val="center" w:pos="4637"/>
        </w:tabs>
        <w:spacing w:after="120"/>
        <w:jc w:val="center"/>
        <w:rPr>
          <w:rFonts w:ascii="Calibri" w:hAnsi="Calibri"/>
          <w:b/>
          <w:sz w:val="32"/>
          <w:szCs w:val="32"/>
        </w:rPr>
      </w:pPr>
      <w:r w:rsidRPr="00A43AE2">
        <w:rPr>
          <w:rFonts w:ascii="Calibri" w:hAnsi="Calibri"/>
          <w:b/>
          <w:sz w:val="32"/>
          <w:szCs w:val="32"/>
        </w:rPr>
        <w:t>BASES DE EJECUCION D</w:t>
      </w:r>
      <w:r w:rsidR="00EE0770" w:rsidRPr="00A43AE2">
        <w:rPr>
          <w:rFonts w:ascii="Calibri" w:hAnsi="Calibri"/>
          <w:b/>
          <w:sz w:val="32"/>
          <w:szCs w:val="32"/>
        </w:rPr>
        <w:t>EL PRESUPUESTO GENERAL PARA 20</w:t>
      </w:r>
      <w:r w:rsidR="005B5B27" w:rsidRPr="00A43AE2">
        <w:rPr>
          <w:rFonts w:ascii="Calibri" w:hAnsi="Calibri"/>
          <w:b/>
          <w:sz w:val="32"/>
          <w:szCs w:val="32"/>
        </w:rPr>
        <w:t>2</w:t>
      </w:r>
      <w:r w:rsidR="00071407">
        <w:rPr>
          <w:rFonts w:ascii="Calibri" w:hAnsi="Calibri"/>
          <w:b/>
          <w:sz w:val="32"/>
          <w:szCs w:val="32"/>
        </w:rPr>
        <w:t>1</w:t>
      </w:r>
    </w:p>
    <w:p w:rsidR="00E74B90" w:rsidRPr="00A43AE2" w:rsidRDefault="00E74B90" w:rsidP="001B4936">
      <w:pPr>
        <w:spacing w:after="120"/>
        <w:jc w:val="both"/>
        <w:rPr>
          <w:rFonts w:ascii="Calibri" w:hAnsi="Calibri"/>
          <w:b/>
          <w:szCs w:val="24"/>
        </w:rPr>
      </w:pPr>
    </w:p>
    <w:p w:rsidR="00E74B90" w:rsidRPr="00A43AE2" w:rsidRDefault="00E74B90" w:rsidP="001B4936">
      <w:pPr>
        <w:spacing w:after="120"/>
        <w:jc w:val="center"/>
        <w:rPr>
          <w:rFonts w:ascii="Calibri" w:hAnsi="Calibri"/>
          <w:b/>
          <w:sz w:val="32"/>
          <w:szCs w:val="32"/>
        </w:rPr>
      </w:pPr>
      <w:r w:rsidRPr="00A43AE2">
        <w:rPr>
          <w:rFonts w:ascii="Calibri" w:hAnsi="Calibri"/>
          <w:b/>
          <w:sz w:val="32"/>
          <w:szCs w:val="32"/>
        </w:rPr>
        <w:t>INDICE</w:t>
      </w:r>
    </w:p>
    <w:p w:rsidR="0025682C" w:rsidRDefault="003E4B18">
      <w:pPr>
        <w:pStyle w:val="TDC1"/>
        <w:tabs>
          <w:tab w:val="right" w:leader="dot" w:pos="9627"/>
        </w:tabs>
        <w:rPr>
          <w:rFonts w:asciiTheme="minorHAnsi" w:eastAsiaTheme="minorEastAsia" w:hAnsiTheme="minorHAnsi" w:cstheme="minorBidi"/>
          <w:b w:val="0"/>
          <w:bCs w:val="0"/>
          <w:caps w:val="0"/>
          <w:noProof/>
          <w:snapToGrid/>
          <w:sz w:val="22"/>
          <w:szCs w:val="22"/>
          <w:lang w:val="es-ES"/>
        </w:rPr>
      </w:pPr>
      <w:r w:rsidRPr="003E4B18">
        <w:rPr>
          <w:b w:val="0"/>
          <w:bCs w:val="0"/>
          <w:caps w:val="0"/>
          <w:szCs w:val="24"/>
        </w:rPr>
        <w:fldChar w:fldCharType="begin"/>
      </w:r>
      <w:r w:rsidR="00A70904" w:rsidRPr="00904860">
        <w:rPr>
          <w:b w:val="0"/>
          <w:bCs w:val="0"/>
          <w:caps w:val="0"/>
          <w:szCs w:val="24"/>
        </w:rPr>
        <w:instrText xml:space="preserve"> TOC \o "1-3" \h \z \t "Capítulo;1;Bases;3;Sección;2" </w:instrText>
      </w:r>
      <w:r w:rsidRPr="003E4B18">
        <w:rPr>
          <w:b w:val="0"/>
          <w:bCs w:val="0"/>
          <w:caps w:val="0"/>
          <w:szCs w:val="24"/>
        </w:rPr>
        <w:fldChar w:fldCharType="separate"/>
      </w:r>
      <w:hyperlink w:anchor="_Toc56510609" w:history="1">
        <w:r w:rsidR="0025682C" w:rsidRPr="00CC6B8C">
          <w:rPr>
            <w:rStyle w:val="Hipervnculo"/>
            <w:noProof/>
          </w:rPr>
          <w:t>CAPÍTULO I NORMAS GENERALES</w:t>
        </w:r>
        <w:r w:rsidR="0025682C">
          <w:rPr>
            <w:noProof/>
            <w:webHidden/>
          </w:rPr>
          <w:tab/>
        </w:r>
        <w:r>
          <w:rPr>
            <w:noProof/>
            <w:webHidden/>
          </w:rPr>
          <w:fldChar w:fldCharType="begin"/>
        </w:r>
        <w:r w:rsidR="0025682C">
          <w:rPr>
            <w:noProof/>
            <w:webHidden/>
          </w:rPr>
          <w:instrText xml:space="preserve"> PAGEREF _Toc56510609 \h </w:instrText>
        </w:r>
        <w:r>
          <w:rPr>
            <w:noProof/>
            <w:webHidden/>
          </w:rPr>
        </w:r>
        <w:r>
          <w:rPr>
            <w:noProof/>
            <w:webHidden/>
          </w:rPr>
          <w:fldChar w:fldCharType="separate"/>
        </w:r>
        <w:r w:rsidR="001746EE">
          <w:rPr>
            <w:noProof/>
            <w:webHidden/>
          </w:rPr>
          <w:t>3</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10" w:history="1">
        <w:r w:rsidR="0025682C" w:rsidRPr="00CC6B8C">
          <w:rPr>
            <w:rStyle w:val="Hipervnculo"/>
            <w:noProof/>
          </w:rPr>
          <w:t>BASE 1. AMBITO DE APLICACION.</w:t>
        </w:r>
        <w:r w:rsidR="0025682C">
          <w:rPr>
            <w:noProof/>
            <w:webHidden/>
          </w:rPr>
          <w:tab/>
        </w:r>
        <w:r>
          <w:rPr>
            <w:noProof/>
            <w:webHidden/>
          </w:rPr>
          <w:fldChar w:fldCharType="begin"/>
        </w:r>
        <w:r w:rsidR="0025682C">
          <w:rPr>
            <w:noProof/>
            <w:webHidden/>
          </w:rPr>
          <w:instrText xml:space="preserve"> PAGEREF _Toc56510610 \h </w:instrText>
        </w:r>
        <w:r>
          <w:rPr>
            <w:noProof/>
            <w:webHidden/>
          </w:rPr>
        </w:r>
        <w:r>
          <w:rPr>
            <w:noProof/>
            <w:webHidden/>
          </w:rPr>
          <w:fldChar w:fldCharType="separate"/>
        </w:r>
        <w:r w:rsidR="001746EE">
          <w:rPr>
            <w:noProof/>
            <w:webHidden/>
          </w:rPr>
          <w:t>3</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11" w:history="1">
        <w:r w:rsidR="0025682C" w:rsidRPr="00CC6B8C">
          <w:rPr>
            <w:rStyle w:val="Hipervnculo"/>
            <w:noProof/>
          </w:rPr>
          <w:t>BASE 2. EL PRESUPUESTO GENERAL.</w:t>
        </w:r>
        <w:r w:rsidR="0025682C">
          <w:rPr>
            <w:noProof/>
            <w:webHidden/>
          </w:rPr>
          <w:tab/>
        </w:r>
        <w:r>
          <w:rPr>
            <w:noProof/>
            <w:webHidden/>
          </w:rPr>
          <w:fldChar w:fldCharType="begin"/>
        </w:r>
        <w:r w:rsidR="0025682C">
          <w:rPr>
            <w:noProof/>
            <w:webHidden/>
          </w:rPr>
          <w:instrText xml:space="preserve"> PAGEREF _Toc56510611 \h </w:instrText>
        </w:r>
        <w:r>
          <w:rPr>
            <w:noProof/>
            <w:webHidden/>
          </w:rPr>
        </w:r>
        <w:r>
          <w:rPr>
            <w:noProof/>
            <w:webHidden/>
          </w:rPr>
          <w:fldChar w:fldCharType="separate"/>
        </w:r>
        <w:r w:rsidR="001746EE">
          <w:rPr>
            <w:noProof/>
            <w:webHidden/>
          </w:rPr>
          <w:t>3</w:t>
        </w:r>
        <w:r>
          <w:rPr>
            <w:noProof/>
            <w:webHidden/>
          </w:rPr>
          <w:fldChar w:fldCharType="end"/>
        </w:r>
      </w:hyperlink>
    </w:p>
    <w:p w:rsidR="0025682C" w:rsidRDefault="003E4B18">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56510612" w:history="1">
        <w:r w:rsidR="0025682C" w:rsidRPr="00CC6B8C">
          <w:rPr>
            <w:rStyle w:val="Hipervnculo"/>
            <w:noProof/>
          </w:rPr>
          <w:t>CAPÍTULO II – DE LOS CRÉDITOS Y SUS MODIFICACIONES</w:t>
        </w:r>
        <w:r w:rsidR="0025682C">
          <w:rPr>
            <w:noProof/>
            <w:webHidden/>
          </w:rPr>
          <w:tab/>
        </w:r>
        <w:r>
          <w:rPr>
            <w:noProof/>
            <w:webHidden/>
          </w:rPr>
          <w:fldChar w:fldCharType="begin"/>
        </w:r>
        <w:r w:rsidR="0025682C">
          <w:rPr>
            <w:noProof/>
            <w:webHidden/>
          </w:rPr>
          <w:instrText xml:space="preserve"> PAGEREF _Toc56510612 \h </w:instrText>
        </w:r>
        <w:r>
          <w:rPr>
            <w:noProof/>
            <w:webHidden/>
          </w:rPr>
        </w:r>
        <w:r>
          <w:rPr>
            <w:noProof/>
            <w:webHidden/>
          </w:rPr>
          <w:fldChar w:fldCharType="separate"/>
        </w:r>
        <w:r w:rsidR="001746EE">
          <w:rPr>
            <w:noProof/>
            <w:webHidden/>
          </w:rPr>
          <w:t>4</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13" w:history="1">
        <w:r w:rsidR="0025682C" w:rsidRPr="00CC6B8C">
          <w:rPr>
            <w:rStyle w:val="Hipervnculo"/>
            <w:noProof/>
          </w:rPr>
          <w:t>BASE 3. VINCULACION JURIDICA DE LOS CREDITOS.</w:t>
        </w:r>
        <w:r w:rsidR="0025682C">
          <w:rPr>
            <w:noProof/>
            <w:webHidden/>
          </w:rPr>
          <w:tab/>
        </w:r>
        <w:r>
          <w:rPr>
            <w:noProof/>
            <w:webHidden/>
          </w:rPr>
          <w:fldChar w:fldCharType="begin"/>
        </w:r>
        <w:r w:rsidR="0025682C">
          <w:rPr>
            <w:noProof/>
            <w:webHidden/>
          </w:rPr>
          <w:instrText xml:space="preserve"> PAGEREF _Toc56510613 \h </w:instrText>
        </w:r>
        <w:r>
          <w:rPr>
            <w:noProof/>
            <w:webHidden/>
          </w:rPr>
        </w:r>
        <w:r>
          <w:rPr>
            <w:noProof/>
            <w:webHidden/>
          </w:rPr>
          <w:fldChar w:fldCharType="separate"/>
        </w:r>
        <w:r w:rsidR="001746EE">
          <w:rPr>
            <w:noProof/>
            <w:webHidden/>
          </w:rPr>
          <w:t>4</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14" w:history="1">
        <w:r w:rsidR="0025682C" w:rsidRPr="00CC6B8C">
          <w:rPr>
            <w:rStyle w:val="Hipervnculo"/>
            <w:noProof/>
          </w:rPr>
          <w:t>BASE 4. MODIFICACIONES DEL PRESUPUESTO.</w:t>
        </w:r>
        <w:r w:rsidR="0025682C">
          <w:rPr>
            <w:noProof/>
            <w:webHidden/>
          </w:rPr>
          <w:tab/>
        </w:r>
        <w:r>
          <w:rPr>
            <w:noProof/>
            <w:webHidden/>
          </w:rPr>
          <w:fldChar w:fldCharType="begin"/>
        </w:r>
        <w:r w:rsidR="0025682C">
          <w:rPr>
            <w:noProof/>
            <w:webHidden/>
          </w:rPr>
          <w:instrText xml:space="preserve"> PAGEREF _Toc56510614 \h </w:instrText>
        </w:r>
        <w:r>
          <w:rPr>
            <w:noProof/>
            <w:webHidden/>
          </w:rPr>
        </w:r>
        <w:r>
          <w:rPr>
            <w:noProof/>
            <w:webHidden/>
          </w:rPr>
          <w:fldChar w:fldCharType="separate"/>
        </w:r>
        <w:r w:rsidR="001746EE">
          <w:rPr>
            <w:noProof/>
            <w:webHidden/>
          </w:rPr>
          <w:t>5</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15" w:history="1">
        <w:r w:rsidR="0025682C" w:rsidRPr="00CC6B8C">
          <w:rPr>
            <w:rStyle w:val="Hipervnculo"/>
            <w:noProof/>
          </w:rPr>
          <w:t>BASE 5. CREDITOS EXTRAORDINARIOS Y SUPLEMENTOS DE CREDITO.</w:t>
        </w:r>
        <w:r w:rsidR="0025682C">
          <w:rPr>
            <w:noProof/>
            <w:webHidden/>
          </w:rPr>
          <w:tab/>
        </w:r>
        <w:r>
          <w:rPr>
            <w:noProof/>
            <w:webHidden/>
          </w:rPr>
          <w:fldChar w:fldCharType="begin"/>
        </w:r>
        <w:r w:rsidR="0025682C">
          <w:rPr>
            <w:noProof/>
            <w:webHidden/>
          </w:rPr>
          <w:instrText xml:space="preserve"> PAGEREF _Toc56510615 \h </w:instrText>
        </w:r>
        <w:r>
          <w:rPr>
            <w:noProof/>
            <w:webHidden/>
          </w:rPr>
        </w:r>
        <w:r>
          <w:rPr>
            <w:noProof/>
            <w:webHidden/>
          </w:rPr>
          <w:fldChar w:fldCharType="separate"/>
        </w:r>
        <w:r w:rsidR="001746EE">
          <w:rPr>
            <w:noProof/>
            <w:webHidden/>
          </w:rPr>
          <w:t>5</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16" w:history="1">
        <w:r w:rsidR="0025682C" w:rsidRPr="00CC6B8C">
          <w:rPr>
            <w:rStyle w:val="Hipervnculo"/>
            <w:noProof/>
          </w:rPr>
          <w:t>BASE 6. TRANSFERENCIAS DE CREDITO.</w:t>
        </w:r>
        <w:r w:rsidR="0025682C">
          <w:rPr>
            <w:noProof/>
            <w:webHidden/>
          </w:rPr>
          <w:tab/>
        </w:r>
        <w:r>
          <w:rPr>
            <w:noProof/>
            <w:webHidden/>
          </w:rPr>
          <w:fldChar w:fldCharType="begin"/>
        </w:r>
        <w:r w:rsidR="0025682C">
          <w:rPr>
            <w:noProof/>
            <w:webHidden/>
          </w:rPr>
          <w:instrText xml:space="preserve"> PAGEREF _Toc56510616 \h </w:instrText>
        </w:r>
        <w:r>
          <w:rPr>
            <w:noProof/>
            <w:webHidden/>
          </w:rPr>
        </w:r>
        <w:r>
          <w:rPr>
            <w:noProof/>
            <w:webHidden/>
          </w:rPr>
          <w:fldChar w:fldCharType="separate"/>
        </w:r>
        <w:r w:rsidR="001746EE">
          <w:rPr>
            <w:noProof/>
            <w:webHidden/>
          </w:rPr>
          <w:t>5</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17" w:history="1">
        <w:r w:rsidR="0025682C" w:rsidRPr="00CC6B8C">
          <w:rPr>
            <w:rStyle w:val="Hipervnculo"/>
            <w:noProof/>
          </w:rPr>
          <w:t>BASE 7. AMPLIACION DE CREDITOS.</w:t>
        </w:r>
        <w:r w:rsidR="0025682C">
          <w:rPr>
            <w:noProof/>
            <w:webHidden/>
          </w:rPr>
          <w:tab/>
        </w:r>
        <w:r>
          <w:rPr>
            <w:noProof/>
            <w:webHidden/>
          </w:rPr>
          <w:fldChar w:fldCharType="begin"/>
        </w:r>
        <w:r w:rsidR="0025682C">
          <w:rPr>
            <w:noProof/>
            <w:webHidden/>
          </w:rPr>
          <w:instrText xml:space="preserve"> PAGEREF _Toc56510617 \h </w:instrText>
        </w:r>
        <w:r>
          <w:rPr>
            <w:noProof/>
            <w:webHidden/>
          </w:rPr>
        </w:r>
        <w:r>
          <w:rPr>
            <w:noProof/>
            <w:webHidden/>
          </w:rPr>
          <w:fldChar w:fldCharType="separate"/>
        </w:r>
        <w:r w:rsidR="001746EE">
          <w:rPr>
            <w:noProof/>
            <w:webHidden/>
          </w:rPr>
          <w:t>6</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18" w:history="1">
        <w:r w:rsidR="0025682C" w:rsidRPr="00CC6B8C">
          <w:rPr>
            <w:rStyle w:val="Hipervnculo"/>
            <w:noProof/>
          </w:rPr>
          <w:t>BASE 8. INCORPORACION DE REMANENTES DE CREDITO.</w:t>
        </w:r>
        <w:r w:rsidR="0025682C">
          <w:rPr>
            <w:noProof/>
            <w:webHidden/>
          </w:rPr>
          <w:tab/>
        </w:r>
        <w:r>
          <w:rPr>
            <w:noProof/>
            <w:webHidden/>
          </w:rPr>
          <w:fldChar w:fldCharType="begin"/>
        </w:r>
        <w:r w:rsidR="0025682C">
          <w:rPr>
            <w:noProof/>
            <w:webHidden/>
          </w:rPr>
          <w:instrText xml:space="preserve"> PAGEREF _Toc56510618 \h </w:instrText>
        </w:r>
        <w:r>
          <w:rPr>
            <w:noProof/>
            <w:webHidden/>
          </w:rPr>
        </w:r>
        <w:r>
          <w:rPr>
            <w:noProof/>
            <w:webHidden/>
          </w:rPr>
          <w:fldChar w:fldCharType="separate"/>
        </w:r>
        <w:r w:rsidR="001746EE">
          <w:rPr>
            <w:noProof/>
            <w:webHidden/>
          </w:rPr>
          <w:t>6</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19" w:history="1">
        <w:r w:rsidR="0025682C" w:rsidRPr="00CC6B8C">
          <w:rPr>
            <w:rStyle w:val="Hipervnculo"/>
            <w:noProof/>
            <w:lang w:val="es-ES"/>
          </w:rPr>
          <w:t>BASE 9. GENERACIONES DE CREDITO.</w:t>
        </w:r>
        <w:r w:rsidR="0025682C">
          <w:rPr>
            <w:noProof/>
            <w:webHidden/>
          </w:rPr>
          <w:tab/>
        </w:r>
        <w:r>
          <w:rPr>
            <w:noProof/>
            <w:webHidden/>
          </w:rPr>
          <w:fldChar w:fldCharType="begin"/>
        </w:r>
        <w:r w:rsidR="0025682C">
          <w:rPr>
            <w:noProof/>
            <w:webHidden/>
          </w:rPr>
          <w:instrText xml:space="preserve"> PAGEREF _Toc56510619 \h </w:instrText>
        </w:r>
        <w:r>
          <w:rPr>
            <w:noProof/>
            <w:webHidden/>
          </w:rPr>
        </w:r>
        <w:r>
          <w:rPr>
            <w:noProof/>
            <w:webHidden/>
          </w:rPr>
          <w:fldChar w:fldCharType="separate"/>
        </w:r>
        <w:r w:rsidR="001746EE">
          <w:rPr>
            <w:noProof/>
            <w:webHidden/>
          </w:rPr>
          <w:t>7</w:t>
        </w:r>
        <w:r>
          <w:rPr>
            <w:noProof/>
            <w:webHidden/>
          </w:rPr>
          <w:fldChar w:fldCharType="end"/>
        </w:r>
      </w:hyperlink>
    </w:p>
    <w:p w:rsidR="0025682C" w:rsidRDefault="003E4B18">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56510620" w:history="1">
        <w:r w:rsidR="0025682C" w:rsidRPr="00CC6B8C">
          <w:rPr>
            <w:rStyle w:val="Hipervnculo"/>
            <w:noProof/>
            <w:lang w:val="es-ES"/>
          </w:rPr>
          <w:t>CAPÍTULO III – DE LA EJECUCIÓN DEL PRESUPUESTO</w:t>
        </w:r>
        <w:r w:rsidR="0025682C">
          <w:rPr>
            <w:noProof/>
            <w:webHidden/>
          </w:rPr>
          <w:tab/>
        </w:r>
        <w:r>
          <w:rPr>
            <w:noProof/>
            <w:webHidden/>
          </w:rPr>
          <w:fldChar w:fldCharType="begin"/>
        </w:r>
        <w:r w:rsidR="0025682C">
          <w:rPr>
            <w:noProof/>
            <w:webHidden/>
          </w:rPr>
          <w:instrText xml:space="preserve"> PAGEREF _Toc56510620 \h </w:instrText>
        </w:r>
        <w:r>
          <w:rPr>
            <w:noProof/>
            <w:webHidden/>
          </w:rPr>
        </w:r>
        <w:r>
          <w:rPr>
            <w:noProof/>
            <w:webHidden/>
          </w:rPr>
          <w:fldChar w:fldCharType="separate"/>
        </w:r>
        <w:r w:rsidR="001746EE">
          <w:rPr>
            <w:noProof/>
            <w:webHidden/>
          </w:rPr>
          <w:t>8</w:t>
        </w:r>
        <w:r>
          <w:rPr>
            <w:noProof/>
            <w:webHidden/>
          </w:rPr>
          <w:fldChar w:fldCharType="end"/>
        </w:r>
      </w:hyperlink>
    </w:p>
    <w:p w:rsidR="0025682C" w:rsidRDefault="003E4B18">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56510621" w:history="1">
        <w:r w:rsidR="0025682C" w:rsidRPr="00CC6B8C">
          <w:rPr>
            <w:rStyle w:val="Hipervnculo"/>
            <w:noProof/>
          </w:rPr>
          <w:t>SECCIÓN 1ª - DE LA GESTION DE GASTOS Y PAGOS EN GENERAL</w:t>
        </w:r>
        <w:r w:rsidR="0025682C">
          <w:rPr>
            <w:noProof/>
            <w:webHidden/>
          </w:rPr>
          <w:tab/>
        </w:r>
        <w:r>
          <w:rPr>
            <w:noProof/>
            <w:webHidden/>
          </w:rPr>
          <w:fldChar w:fldCharType="begin"/>
        </w:r>
        <w:r w:rsidR="0025682C">
          <w:rPr>
            <w:noProof/>
            <w:webHidden/>
          </w:rPr>
          <w:instrText xml:space="preserve"> PAGEREF _Toc56510621 \h </w:instrText>
        </w:r>
        <w:r>
          <w:rPr>
            <w:noProof/>
            <w:webHidden/>
          </w:rPr>
        </w:r>
        <w:r>
          <w:rPr>
            <w:noProof/>
            <w:webHidden/>
          </w:rPr>
          <w:fldChar w:fldCharType="separate"/>
        </w:r>
        <w:r w:rsidR="001746EE">
          <w:rPr>
            <w:noProof/>
            <w:webHidden/>
          </w:rPr>
          <w:t>8</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22" w:history="1">
        <w:r w:rsidR="0025682C" w:rsidRPr="00CC6B8C">
          <w:rPr>
            <w:rStyle w:val="Hipervnculo"/>
            <w:noProof/>
          </w:rPr>
          <w:t>BASE 10. FASES DE LA GESTION PRESUPUESTARIA DE LOS GASTOS.</w:t>
        </w:r>
        <w:r w:rsidR="0025682C">
          <w:rPr>
            <w:noProof/>
            <w:webHidden/>
          </w:rPr>
          <w:tab/>
        </w:r>
        <w:r>
          <w:rPr>
            <w:noProof/>
            <w:webHidden/>
          </w:rPr>
          <w:fldChar w:fldCharType="begin"/>
        </w:r>
        <w:r w:rsidR="0025682C">
          <w:rPr>
            <w:noProof/>
            <w:webHidden/>
          </w:rPr>
          <w:instrText xml:space="preserve"> PAGEREF _Toc56510622 \h </w:instrText>
        </w:r>
        <w:r>
          <w:rPr>
            <w:noProof/>
            <w:webHidden/>
          </w:rPr>
        </w:r>
        <w:r>
          <w:rPr>
            <w:noProof/>
            <w:webHidden/>
          </w:rPr>
          <w:fldChar w:fldCharType="separate"/>
        </w:r>
        <w:r w:rsidR="001746EE">
          <w:rPr>
            <w:noProof/>
            <w:webHidden/>
          </w:rPr>
          <w:t>8</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23" w:history="1">
        <w:r w:rsidR="0025682C" w:rsidRPr="00CC6B8C">
          <w:rPr>
            <w:rStyle w:val="Hipervnculo"/>
            <w:noProof/>
            <w:lang w:val="es-ES"/>
          </w:rPr>
          <w:t>BASE 11. GESTION DE CONTRATOS MENORES.</w:t>
        </w:r>
        <w:r w:rsidR="0025682C">
          <w:rPr>
            <w:noProof/>
            <w:webHidden/>
          </w:rPr>
          <w:tab/>
        </w:r>
        <w:r>
          <w:rPr>
            <w:noProof/>
            <w:webHidden/>
          </w:rPr>
          <w:fldChar w:fldCharType="begin"/>
        </w:r>
        <w:r w:rsidR="0025682C">
          <w:rPr>
            <w:noProof/>
            <w:webHidden/>
          </w:rPr>
          <w:instrText xml:space="preserve"> PAGEREF _Toc56510623 \h </w:instrText>
        </w:r>
        <w:r>
          <w:rPr>
            <w:noProof/>
            <w:webHidden/>
          </w:rPr>
        </w:r>
        <w:r>
          <w:rPr>
            <w:noProof/>
            <w:webHidden/>
          </w:rPr>
          <w:fldChar w:fldCharType="separate"/>
        </w:r>
        <w:r w:rsidR="001746EE">
          <w:rPr>
            <w:noProof/>
            <w:webHidden/>
          </w:rPr>
          <w:t>8</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24" w:history="1">
        <w:r w:rsidR="0025682C" w:rsidRPr="00CC6B8C">
          <w:rPr>
            <w:rStyle w:val="Hipervnculo"/>
            <w:noProof/>
          </w:rPr>
          <w:t>BASE 12. OTROS GASTOS.</w:t>
        </w:r>
        <w:r w:rsidR="0025682C">
          <w:rPr>
            <w:noProof/>
            <w:webHidden/>
          </w:rPr>
          <w:tab/>
        </w:r>
        <w:r>
          <w:rPr>
            <w:noProof/>
            <w:webHidden/>
          </w:rPr>
          <w:fldChar w:fldCharType="begin"/>
        </w:r>
        <w:r w:rsidR="0025682C">
          <w:rPr>
            <w:noProof/>
            <w:webHidden/>
          </w:rPr>
          <w:instrText xml:space="preserve"> PAGEREF _Toc56510624 \h </w:instrText>
        </w:r>
        <w:r>
          <w:rPr>
            <w:noProof/>
            <w:webHidden/>
          </w:rPr>
        </w:r>
        <w:r>
          <w:rPr>
            <w:noProof/>
            <w:webHidden/>
          </w:rPr>
          <w:fldChar w:fldCharType="separate"/>
        </w:r>
        <w:r w:rsidR="001746EE">
          <w:rPr>
            <w:noProof/>
            <w:webHidden/>
          </w:rPr>
          <w:t>9</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25" w:history="1">
        <w:r w:rsidR="0025682C" w:rsidRPr="00CC6B8C">
          <w:rPr>
            <w:rStyle w:val="Hipervnculo"/>
            <w:noProof/>
          </w:rPr>
          <w:t>BASE 13. EVALUACIÓN DEL CUMPLIMIENTO DE LA ESTABILIDAD PRESUPUESTARIA DE LOS CONTRATOS MUNICIPALES.</w:t>
        </w:r>
        <w:r w:rsidR="0025682C">
          <w:rPr>
            <w:noProof/>
            <w:webHidden/>
          </w:rPr>
          <w:tab/>
        </w:r>
        <w:r>
          <w:rPr>
            <w:noProof/>
            <w:webHidden/>
          </w:rPr>
          <w:fldChar w:fldCharType="begin"/>
        </w:r>
        <w:r w:rsidR="0025682C">
          <w:rPr>
            <w:noProof/>
            <w:webHidden/>
          </w:rPr>
          <w:instrText xml:space="preserve"> PAGEREF _Toc56510625 \h </w:instrText>
        </w:r>
        <w:r>
          <w:rPr>
            <w:noProof/>
            <w:webHidden/>
          </w:rPr>
        </w:r>
        <w:r>
          <w:rPr>
            <w:noProof/>
            <w:webHidden/>
          </w:rPr>
          <w:fldChar w:fldCharType="separate"/>
        </w:r>
        <w:r w:rsidR="001746EE">
          <w:rPr>
            <w:noProof/>
            <w:webHidden/>
          </w:rPr>
          <w:t>10</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26" w:history="1">
        <w:r w:rsidR="0025682C" w:rsidRPr="00CC6B8C">
          <w:rPr>
            <w:rStyle w:val="Hipervnculo"/>
            <w:noProof/>
          </w:rPr>
          <w:t>BASE 14. RECONOCIMIENTO Y LIQUIDACION DE OBLIGACIONES.</w:t>
        </w:r>
        <w:r w:rsidR="0025682C">
          <w:rPr>
            <w:noProof/>
            <w:webHidden/>
          </w:rPr>
          <w:tab/>
        </w:r>
        <w:r>
          <w:rPr>
            <w:noProof/>
            <w:webHidden/>
          </w:rPr>
          <w:fldChar w:fldCharType="begin"/>
        </w:r>
        <w:r w:rsidR="0025682C">
          <w:rPr>
            <w:noProof/>
            <w:webHidden/>
          </w:rPr>
          <w:instrText xml:space="preserve"> PAGEREF _Toc56510626 \h </w:instrText>
        </w:r>
        <w:r>
          <w:rPr>
            <w:noProof/>
            <w:webHidden/>
          </w:rPr>
        </w:r>
        <w:r>
          <w:rPr>
            <w:noProof/>
            <w:webHidden/>
          </w:rPr>
          <w:fldChar w:fldCharType="separate"/>
        </w:r>
        <w:r w:rsidR="001746EE">
          <w:rPr>
            <w:noProof/>
            <w:webHidden/>
          </w:rPr>
          <w:t>10</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27" w:history="1">
        <w:r w:rsidR="0025682C" w:rsidRPr="00CC6B8C">
          <w:rPr>
            <w:rStyle w:val="Hipervnculo"/>
            <w:noProof/>
          </w:rPr>
          <w:t>BASE 15. RECONOCIMIENTO Y LIQUIDACION DE OBLIGACIONES DERIVADAS DE LOS CAPITULOS TERCERO Y NOVENO DEL ESTADO DE GASTOS.</w:t>
        </w:r>
        <w:r w:rsidR="0025682C">
          <w:rPr>
            <w:noProof/>
            <w:webHidden/>
          </w:rPr>
          <w:tab/>
        </w:r>
        <w:r>
          <w:rPr>
            <w:noProof/>
            <w:webHidden/>
          </w:rPr>
          <w:fldChar w:fldCharType="begin"/>
        </w:r>
        <w:r w:rsidR="0025682C">
          <w:rPr>
            <w:noProof/>
            <w:webHidden/>
          </w:rPr>
          <w:instrText xml:space="preserve"> PAGEREF _Toc56510627 \h </w:instrText>
        </w:r>
        <w:r>
          <w:rPr>
            <w:noProof/>
            <w:webHidden/>
          </w:rPr>
        </w:r>
        <w:r>
          <w:rPr>
            <w:noProof/>
            <w:webHidden/>
          </w:rPr>
          <w:fldChar w:fldCharType="separate"/>
        </w:r>
        <w:r w:rsidR="001746EE">
          <w:rPr>
            <w:noProof/>
            <w:webHidden/>
          </w:rPr>
          <w:t>11</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28" w:history="1">
        <w:r w:rsidR="0025682C" w:rsidRPr="00CC6B8C">
          <w:rPr>
            <w:rStyle w:val="Hipervnculo"/>
            <w:noProof/>
          </w:rPr>
          <w:t>BASE 16. ACUMULACION DE FASES DE EJECUCION ("ADO").</w:t>
        </w:r>
        <w:r w:rsidR="0025682C">
          <w:rPr>
            <w:noProof/>
            <w:webHidden/>
          </w:rPr>
          <w:tab/>
        </w:r>
        <w:r>
          <w:rPr>
            <w:noProof/>
            <w:webHidden/>
          </w:rPr>
          <w:fldChar w:fldCharType="begin"/>
        </w:r>
        <w:r w:rsidR="0025682C">
          <w:rPr>
            <w:noProof/>
            <w:webHidden/>
          </w:rPr>
          <w:instrText xml:space="preserve"> PAGEREF _Toc56510628 \h </w:instrText>
        </w:r>
        <w:r>
          <w:rPr>
            <w:noProof/>
            <w:webHidden/>
          </w:rPr>
        </w:r>
        <w:r>
          <w:rPr>
            <w:noProof/>
            <w:webHidden/>
          </w:rPr>
          <w:fldChar w:fldCharType="separate"/>
        </w:r>
        <w:r w:rsidR="001746EE">
          <w:rPr>
            <w:noProof/>
            <w:webHidden/>
          </w:rPr>
          <w:t>11</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29" w:history="1">
        <w:r w:rsidR="0025682C" w:rsidRPr="00CC6B8C">
          <w:rPr>
            <w:rStyle w:val="Hipervnculo"/>
            <w:noProof/>
          </w:rPr>
          <w:t>BASE 17. ORDENACION DEL PAGO.</w:t>
        </w:r>
        <w:r w:rsidR="0025682C">
          <w:rPr>
            <w:noProof/>
            <w:webHidden/>
          </w:rPr>
          <w:tab/>
        </w:r>
        <w:r>
          <w:rPr>
            <w:noProof/>
            <w:webHidden/>
          </w:rPr>
          <w:fldChar w:fldCharType="begin"/>
        </w:r>
        <w:r w:rsidR="0025682C">
          <w:rPr>
            <w:noProof/>
            <w:webHidden/>
          </w:rPr>
          <w:instrText xml:space="preserve"> PAGEREF _Toc56510629 \h </w:instrText>
        </w:r>
        <w:r>
          <w:rPr>
            <w:noProof/>
            <w:webHidden/>
          </w:rPr>
        </w:r>
        <w:r>
          <w:rPr>
            <w:noProof/>
            <w:webHidden/>
          </w:rPr>
          <w:fldChar w:fldCharType="separate"/>
        </w:r>
        <w:r w:rsidR="001746EE">
          <w:rPr>
            <w:noProof/>
            <w:webHidden/>
          </w:rPr>
          <w:t>12</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30" w:history="1">
        <w:r w:rsidR="0025682C" w:rsidRPr="00CC6B8C">
          <w:rPr>
            <w:rStyle w:val="Hipervnculo"/>
            <w:noProof/>
          </w:rPr>
          <w:t>BASE 18. LOS PAGOS.</w:t>
        </w:r>
        <w:r w:rsidR="0025682C">
          <w:rPr>
            <w:noProof/>
            <w:webHidden/>
          </w:rPr>
          <w:tab/>
        </w:r>
        <w:r>
          <w:rPr>
            <w:noProof/>
            <w:webHidden/>
          </w:rPr>
          <w:fldChar w:fldCharType="begin"/>
        </w:r>
        <w:r w:rsidR="0025682C">
          <w:rPr>
            <w:noProof/>
            <w:webHidden/>
          </w:rPr>
          <w:instrText xml:space="preserve"> PAGEREF _Toc56510630 \h </w:instrText>
        </w:r>
        <w:r>
          <w:rPr>
            <w:noProof/>
            <w:webHidden/>
          </w:rPr>
        </w:r>
        <w:r>
          <w:rPr>
            <w:noProof/>
            <w:webHidden/>
          </w:rPr>
          <w:fldChar w:fldCharType="separate"/>
        </w:r>
        <w:r w:rsidR="001746EE">
          <w:rPr>
            <w:noProof/>
            <w:webHidden/>
          </w:rPr>
          <w:t>12</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31" w:history="1">
        <w:r w:rsidR="0025682C" w:rsidRPr="00CC6B8C">
          <w:rPr>
            <w:rStyle w:val="Hipervnculo"/>
            <w:noProof/>
          </w:rPr>
          <w:t>BASE 19. PAGOS A JUSTIFICAR.</w:t>
        </w:r>
        <w:r w:rsidR="0025682C">
          <w:rPr>
            <w:noProof/>
            <w:webHidden/>
          </w:rPr>
          <w:tab/>
        </w:r>
        <w:r>
          <w:rPr>
            <w:noProof/>
            <w:webHidden/>
          </w:rPr>
          <w:fldChar w:fldCharType="begin"/>
        </w:r>
        <w:r w:rsidR="0025682C">
          <w:rPr>
            <w:noProof/>
            <w:webHidden/>
          </w:rPr>
          <w:instrText xml:space="preserve"> PAGEREF _Toc56510631 \h </w:instrText>
        </w:r>
        <w:r>
          <w:rPr>
            <w:noProof/>
            <w:webHidden/>
          </w:rPr>
        </w:r>
        <w:r>
          <w:rPr>
            <w:noProof/>
            <w:webHidden/>
          </w:rPr>
          <w:fldChar w:fldCharType="separate"/>
        </w:r>
        <w:r w:rsidR="001746EE">
          <w:rPr>
            <w:noProof/>
            <w:webHidden/>
          </w:rPr>
          <w:t>12</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32" w:history="1">
        <w:r w:rsidR="0025682C" w:rsidRPr="00CC6B8C">
          <w:rPr>
            <w:rStyle w:val="Hipervnculo"/>
            <w:noProof/>
          </w:rPr>
          <w:t>BASE 20. ANTICIPOS DE CAJA FIJA.</w:t>
        </w:r>
        <w:r w:rsidR="0025682C">
          <w:rPr>
            <w:noProof/>
            <w:webHidden/>
          </w:rPr>
          <w:tab/>
        </w:r>
        <w:r>
          <w:rPr>
            <w:noProof/>
            <w:webHidden/>
          </w:rPr>
          <w:fldChar w:fldCharType="begin"/>
        </w:r>
        <w:r w:rsidR="0025682C">
          <w:rPr>
            <w:noProof/>
            <w:webHidden/>
          </w:rPr>
          <w:instrText xml:space="preserve"> PAGEREF _Toc56510632 \h </w:instrText>
        </w:r>
        <w:r>
          <w:rPr>
            <w:noProof/>
            <w:webHidden/>
          </w:rPr>
        </w:r>
        <w:r>
          <w:rPr>
            <w:noProof/>
            <w:webHidden/>
          </w:rPr>
          <w:fldChar w:fldCharType="separate"/>
        </w:r>
        <w:r w:rsidR="001746EE">
          <w:rPr>
            <w:noProof/>
            <w:webHidden/>
          </w:rPr>
          <w:t>13</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33" w:history="1">
        <w:r w:rsidR="0025682C" w:rsidRPr="00CC6B8C">
          <w:rPr>
            <w:rStyle w:val="Hipervnculo"/>
            <w:noProof/>
          </w:rPr>
          <w:t>BASE 21. FONDO DE CONTINGENCIA.</w:t>
        </w:r>
        <w:r w:rsidR="0025682C">
          <w:rPr>
            <w:noProof/>
            <w:webHidden/>
          </w:rPr>
          <w:tab/>
        </w:r>
        <w:r>
          <w:rPr>
            <w:noProof/>
            <w:webHidden/>
          </w:rPr>
          <w:fldChar w:fldCharType="begin"/>
        </w:r>
        <w:r w:rsidR="0025682C">
          <w:rPr>
            <w:noProof/>
            <w:webHidden/>
          </w:rPr>
          <w:instrText xml:space="preserve"> PAGEREF _Toc56510633 \h </w:instrText>
        </w:r>
        <w:r>
          <w:rPr>
            <w:noProof/>
            <w:webHidden/>
          </w:rPr>
        </w:r>
        <w:r>
          <w:rPr>
            <w:noProof/>
            <w:webHidden/>
          </w:rPr>
          <w:fldChar w:fldCharType="separate"/>
        </w:r>
        <w:r w:rsidR="001746EE">
          <w:rPr>
            <w:noProof/>
            <w:webHidden/>
          </w:rPr>
          <w:t>15</w:t>
        </w:r>
        <w:r>
          <w:rPr>
            <w:noProof/>
            <w:webHidden/>
          </w:rPr>
          <w:fldChar w:fldCharType="end"/>
        </w:r>
      </w:hyperlink>
    </w:p>
    <w:p w:rsidR="0025682C" w:rsidRDefault="003E4B18">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56510634" w:history="1">
        <w:r w:rsidR="0025682C" w:rsidRPr="00CC6B8C">
          <w:rPr>
            <w:rStyle w:val="Hipervnculo"/>
            <w:noProof/>
          </w:rPr>
          <w:t>SECCIÓN 2ª - DE LOS GASTOS DE PERSONAL</w:t>
        </w:r>
        <w:r w:rsidR="0025682C">
          <w:rPr>
            <w:noProof/>
            <w:webHidden/>
          </w:rPr>
          <w:tab/>
        </w:r>
        <w:r>
          <w:rPr>
            <w:noProof/>
            <w:webHidden/>
          </w:rPr>
          <w:fldChar w:fldCharType="begin"/>
        </w:r>
        <w:r w:rsidR="0025682C">
          <w:rPr>
            <w:noProof/>
            <w:webHidden/>
          </w:rPr>
          <w:instrText xml:space="preserve"> PAGEREF _Toc56510634 \h </w:instrText>
        </w:r>
        <w:r>
          <w:rPr>
            <w:noProof/>
            <w:webHidden/>
          </w:rPr>
        </w:r>
        <w:r>
          <w:rPr>
            <w:noProof/>
            <w:webHidden/>
          </w:rPr>
          <w:fldChar w:fldCharType="separate"/>
        </w:r>
        <w:r w:rsidR="001746EE">
          <w:rPr>
            <w:noProof/>
            <w:webHidden/>
          </w:rPr>
          <w:t>16</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35" w:history="1">
        <w:r w:rsidR="0025682C" w:rsidRPr="00CC6B8C">
          <w:rPr>
            <w:rStyle w:val="Hipervnculo"/>
            <w:noProof/>
          </w:rPr>
          <w:t>BASE 22. GASTOS DE PERSONAL.</w:t>
        </w:r>
        <w:r w:rsidR="0025682C">
          <w:rPr>
            <w:noProof/>
            <w:webHidden/>
          </w:rPr>
          <w:tab/>
        </w:r>
        <w:r>
          <w:rPr>
            <w:noProof/>
            <w:webHidden/>
          </w:rPr>
          <w:fldChar w:fldCharType="begin"/>
        </w:r>
        <w:r w:rsidR="0025682C">
          <w:rPr>
            <w:noProof/>
            <w:webHidden/>
          </w:rPr>
          <w:instrText xml:space="preserve"> PAGEREF _Toc56510635 \h </w:instrText>
        </w:r>
        <w:r>
          <w:rPr>
            <w:noProof/>
            <w:webHidden/>
          </w:rPr>
        </w:r>
        <w:r>
          <w:rPr>
            <w:noProof/>
            <w:webHidden/>
          </w:rPr>
          <w:fldChar w:fldCharType="separate"/>
        </w:r>
        <w:r w:rsidR="001746EE">
          <w:rPr>
            <w:noProof/>
            <w:webHidden/>
          </w:rPr>
          <w:t>16</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36" w:history="1">
        <w:r w:rsidR="0025682C" w:rsidRPr="00CC6B8C">
          <w:rPr>
            <w:rStyle w:val="Hipervnculo"/>
            <w:noProof/>
          </w:rPr>
          <w:t>BASE 23. TRABAJOS EXTRAORDINARIOS DEL PERSONAL.</w:t>
        </w:r>
        <w:r w:rsidR="0025682C">
          <w:rPr>
            <w:noProof/>
            <w:webHidden/>
          </w:rPr>
          <w:tab/>
        </w:r>
        <w:r>
          <w:rPr>
            <w:noProof/>
            <w:webHidden/>
          </w:rPr>
          <w:fldChar w:fldCharType="begin"/>
        </w:r>
        <w:r w:rsidR="0025682C">
          <w:rPr>
            <w:noProof/>
            <w:webHidden/>
          </w:rPr>
          <w:instrText xml:space="preserve"> PAGEREF _Toc56510636 \h </w:instrText>
        </w:r>
        <w:r>
          <w:rPr>
            <w:noProof/>
            <w:webHidden/>
          </w:rPr>
        </w:r>
        <w:r>
          <w:rPr>
            <w:noProof/>
            <w:webHidden/>
          </w:rPr>
          <w:fldChar w:fldCharType="separate"/>
        </w:r>
        <w:r w:rsidR="001746EE">
          <w:rPr>
            <w:noProof/>
            <w:webHidden/>
          </w:rPr>
          <w:t>16</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37" w:history="1">
        <w:r w:rsidR="0025682C" w:rsidRPr="00CC6B8C">
          <w:rPr>
            <w:rStyle w:val="Hipervnculo"/>
            <w:noProof/>
          </w:rPr>
          <w:t>BASE 24. DIETAS E INDEMNIZACIONES.</w:t>
        </w:r>
        <w:r w:rsidR="0025682C">
          <w:rPr>
            <w:noProof/>
            <w:webHidden/>
          </w:rPr>
          <w:tab/>
        </w:r>
        <w:r>
          <w:rPr>
            <w:noProof/>
            <w:webHidden/>
          </w:rPr>
          <w:fldChar w:fldCharType="begin"/>
        </w:r>
        <w:r w:rsidR="0025682C">
          <w:rPr>
            <w:noProof/>
            <w:webHidden/>
          </w:rPr>
          <w:instrText xml:space="preserve"> PAGEREF _Toc56510637 \h </w:instrText>
        </w:r>
        <w:r>
          <w:rPr>
            <w:noProof/>
            <w:webHidden/>
          </w:rPr>
        </w:r>
        <w:r>
          <w:rPr>
            <w:noProof/>
            <w:webHidden/>
          </w:rPr>
          <w:fldChar w:fldCharType="separate"/>
        </w:r>
        <w:r w:rsidR="001746EE">
          <w:rPr>
            <w:noProof/>
            <w:webHidden/>
          </w:rPr>
          <w:t>16</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38" w:history="1">
        <w:r w:rsidR="0025682C" w:rsidRPr="00CC6B8C">
          <w:rPr>
            <w:rStyle w:val="Hipervnculo"/>
            <w:noProof/>
          </w:rPr>
          <w:t>BASE 25. ALTOS CARGOS.</w:t>
        </w:r>
        <w:r w:rsidR="0025682C">
          <w:rPr>
            <w:noProof/>
            <w:webHidden/>
          </w:rPr>
          <w:tab/>
        </w:r>
        <w:r>
          <w:rPr>
            <w:noProof/>
            <w:webHidden/>
          </w:rPr>
          <w:fldChar w:fldCharType="begin"/>
        </w:r>
        <w:r w:rsidR="0025682C">
          <w:rPr>
            <w:noProof/>
            <w:webHidden/>
          </w:rPr>
          <w:instrText xml:space="preserve"> PAGEREF _Toc56510638 \h </w:instrText>
        </w:r>
        <w:r>
          <w:rPr>
            <w:noProof/>
            <w:webHidden/>
          </w:rPr>
        </w:r>
        <w:r>
          <w:rPr>
            <w:noProof/>
            <w:webHidden/>
          </w:rPr>
          <w:fldChar w:fldCharType="separate"/>
        </w:r>
        <w:r w:rsidR="001746EE">
          <w:rPr>
            <w:noProof/>
            <w:webHidden/>
          </w:rPr>
          <w:t>17</w:t>
        </w:r>
        <w:r>
          <w:rPr>
            <w:noProof/>
            <w:webHidden/>
          </w:rPr>
          <w:fldChar w:fldCharType="end"/>
        </w:r>
      </w:hyperlink>
    </w:p>
    <w:p w:rsidR="0025682C" w:rsidRDefault="003E4B18">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56510639" w:history="1">
        <w:r w:rsidR="0025682C" w:rsidRPr="00CC6B8C">
          <w:rPr>
            <w:rStyle w:val="Hipervnculo"/>
            <w:noProof/>
          </w:rPr>
          <w:t>SECCIÓN 3ª - DE LAS SUBVENCIONES</w:t>
        </w:r>
        <w:r w:rsidR="0025682C">
          <w:rPr>
            <w:noProof/>
            <w:webHidden/>
          </w:rPr>
          <w:tab/>
        </w:r>
        <w:r>
          <w:rPr>
            <w:noProof/>
            <w:webHidden/>
          </w:rPr>
          <w:fldChar w:fldCharType="begin"/>
        </w:r>
        <w:r w:rsidR="0025682C">
          <w:rPr>
            <w:noProof/>
            <w:webHidden/>
          </w:rPr>
          <w:instrText xml:space="preserve"> PAGEREF _Toc56510639 \h </w:instrText>
        </w:r>
        <w:r>
          <w:rPr>
            <w:noProof/>
            <w:webHidden/>
          </w:rPr>
        </w:r>
        <w:r>
          <w:rPr>
            <w:noProof/>
            <w:webHidden/>
          </w:rPr>
          <w:fldChar w:fldCharType="separate"/>
        </w:r>
        <w:r w:rsidR="001746EE">
          <w:rPr>
            <w:noProof/>
            <w:webHidden/>
          </w:rPr>
          <w:t>18</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40" w:history="1">
        <w:r w:rsidR="0025682C" w:rsidRPr="00CC6B8C">
          <w:rPr>
            <w:rStyle w:val="Hipervnculo"/>
            <w:noProof/>
          </w:rPr>
          <w:t>BASE 26. CONCESION Y GESTION DE SUBVENCIONES.</w:t>
        </w:r>
        <w:r w:rsidR="0025682C">
          <w:rPr>
            <w:noProof/>
            <w:webHidden/>
          </w:rPr>
          <w:tab/>
        </w:r>
        <w:r>
          <w:rPr>
            <w:noProof/>
            <w:webHidden/>
          </w:rPr>
          <w:fldChar w:fldCharType="begin"/>
        </w:r>
        <w:r w:rsidR="0025682C">
          <w:rPr>
            <w:noProof/>
            <w:webHidden/>
          </w:rPr>
          <w:instrText xml:space="preserve"> PAGEREF _Toc56510640 \h </w:instrText>
        </w:r>
        <w:r>
          <w:rPr>
            <w:noProof/>
            <w:webHidden/>
          </w:rPr>
        </w:r>
        <w:r>
          <w:rPr>
            <w:noProof/>
            <w:webHidden/>
          </w:rPr>
          <w:fldChar w:fldCharType="separate"/>
        </w:r>
        <w:r w:rsidR="001746EE">
          <w:rPr>
            <w:noProof/>
            <w:webHidden/>
          </w:rPr>
          <w:t>18</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41" w:history="1">
        <w:r w:rsidR="0025682C" w:rsidRPr="00CC6B8C">
          <w:rPr>
            <w:rStyle w:val="Hipervnculo"/>
            <w:noProof/>
          </w:rPr>
          <w:t>BASE 27.- SUBVENCIONES NOMINATIVAS Y APORTACIONES A CONSORCIOS.</w:t>
        </w:r>
        <w:r w:rsidR="0025682C">
          <w:rPr>
            <w:noProof/>
            <w:webHidden/>
          </w:rPr>
          <w:tab/>
        </w:r>
        <w:r>
          <w:rPr>
            <w:noProof/>
            <w:webHidden/>
          </w:rPr>
          <w:fldChar w:fldCharType="begin"/>
        </w:r>
        <w:r w:rsidR="0025682C">
          <w:rPr>
            <w:noProof/>
            <w:webHidden/>
          </w:rPr>
          <w:instrText xml:space="preserve"> PAGEREF _Toc56510641 \h </w:instrText>
        </w:r>
        <w:r>
          <w:rPr>
            <w:noProof/>
            <w:webHidden/>
          </w:rPr>
        </w:r>
        <w:r>
          <w:rPr>
            <w:noProof/>
            <w:webHidden/>
          </w:rPr>
          <w:fldChar w:fldCharType="separate"/>
        </w:r>
        <w:r w:rsidR="001746EE">
          <w:rPr>
            <w:noProof/>
            <w:webHidden/>
          </w:rPr>
          <w:t>18</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42" w:history="1">
        <w:r w:rsidR="0025682C" w:rsidRPr="00CC6B8C">
          <w:rPr>
            <w:rStyle w:val="Hipervnculo"/>
            <w:noProof/>
          </w:rPr>
          <w:t>BASE 28. AYUDAS EN ESTADO DE NECESIDAD.</w:t>
        </w:r>
        <w:r w:rsidR="0025682C">
          <w:rPr>
            <w:noProof/>
            <w:webHidden/>
          </w:rPr>
          <w:tab/>
        </w:r>
        <w:r>
          <w:rPr>
            <w:noProof/>
            <w:webHidden/>
          </w:rPr>
          <w:fldChar w:fldCharType="begin"/>
        </w:r>
        <w:r w:rsidR="0025682C">
          <w:rPr>
            <w:noProof/>
            <w:webHidden/>
          </w:rPr>
          <w:instrText xml:space="preserve"> PAGEREF _Toc56510642 \h </w:instrText>
        </w:r>
        <w:r>
          <w:rPr>
            <w:noProof/>
            <w:webHidden/>
          </w:rPr>
        </w:r>
        <w:r>
          <w:rPr>
            <w:noProof/>
            <w:webHidden/>
          </w:rPr>
          <w:fldChar w:fldCharType="separate"/>
        </w:r>
        <w:r w:rsidR="001746EE">
          <w:rPr>
            <w:noProof/>
            <w:webHidden/>
          </w:rPr>
          <w:t>20</w:t>
        </w:r>
        <w:r>
          <w:rPr>
            <w:noProof/>
            <w:webHidden/>
          </w:rPr>
          <w:fldChar w:fldCharType="end"/>
        </w:r>
      </w:hyperlink>
    </w:p>
    <w:p w:rsidR="0025682C" w:rsidRDefault="003E4B18">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56510643" w:history="1">
        <w:r w:rsidR="0025682C" w:rsidRPr="00CC6B8C">
          <w:rPr>
            <w:rStyle w:val="Hipervnculo"/>
            <w:noProof/>
          </w:rPr>
          <w:t>SECCIÓN 4ª - DE LAS INVERSIONES</w:t>
        </w:r>
        <w:r w:rsidR="0025682C">
          <w:rPr>
            <w:noProof/>
            <w:webHidden/>
          </w:rPr>
          <w:tab/>
        </w:r>
        <w:r>
          <w:rPr>
            <w:noProof/>
            <w:webHidden/>
          </w:rPr>
          <w:fldChar w:fldCharType="begin"/>
        </w:r>
        <w:r w:rsidR="0025682C">
          <w:rPr>
            <w:noProof/>
            <w:webHidden/>
          </w:rPr>
          <w:instrText xml:space="preserve"> PAGEREF _Toc56510643 \h </w:instrText>
        </w:r>
        <w:r>
          <w:rPr>
            <w:noProof/>
            <w:webHidden/>
          </w:rPr>
        </w:r>
        <w:r>
          <w:rPr>
            <w:noProof/>
            <w:webHidden/>
          </w:rPr>
          <w:fldChar w:fldCharType="separate"/>
        </w:r>
        <w:r w:rsidR="001746EE">
          <w:rPr>
            <w:noProof/>
            <w:webHidden/>
          </w:rPr>
          <w:t>21</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44" w:history="1">
        <w:r w:rsidR="0025682C" w:rsidRPr="00CC6B8C">
          <w:rPr>
            <w:rStyle w:val="Hipervnculo"/>
            <w:noProof/>
          </w:rPr>
          <w:t>BASE 29. GASTOS PLURIANUALES.</w:t>
        </w:r>
        <w:r w:rsidR="0025682C">
          <w:rPr>
            <w:noProof/>
            <w:webHidden/>
          </w:rPr>
          <w:tab/>
        </w:r>
        <w:r>
          <w:rPr>
            <w:noProof/>
            <w:webHidden/>
          </w:rPr>
          <w:fldChar w:fldCharType="begin"/>
        </w:r>
        <w:r w:rsidR="0025682C">
          <w:rPr>
            <w:noProof/>
            <w:webHidden/>
          </w:rPr>
          <w:instrText xml:space="preserve"> PAGEREF _Toc56510644 \h </w:instrText>
        </w:r>
        <w:r>
          <w:rPr>
            <w:noProof/>
            <w:webHidden/>
          </w:rPr>
        </w:r>
        <w:r>
          <w:rPr>
            <w:noProof/>
            <w:webHidden/>
          </w:rPr>
          <w:fldChar w:fldCharType="separate"/>
        </w:r>
        <w:r w:rsidR="001746EE">
          <w:rPr>
            <w:noProof/>
            <w:webHidden/>
          </w:rPr>
          <w:t>21</w:t>
        </w:r>
        <w:r>
          <w:rPr>
            <w:noProof/>
            <w:webHidden/>
          </w:rPr>
          <w:fldChar w:fldCharType="end"/>
        </w:r>
      </w:hyperlink>
    </w:p>
    <w:p w:rsidR="0025682C" w:rsidRDefault="003E4B18">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56510645" w:history="1">
        <w:r w:rsidR="0025682C" w:rsidRPr="00CC6B8C">
          <w:rPr>
            <w:rStyle w:val="Hipervnculo"/>
            <w:noProof/>
          </w:rPr>
          <w:t>SECCIÓN 5ª - DE LOS INGRESOS</w:t>
        </w:r>
        <w:r w:rsidR="0025682C">
          <w:rPr>
            <w:noProof/>
            <w:webHidden/>
          </w:rPr>
          <w:tab/>
        </w:r>
        <w:r>
          <w:rPr>
            <w:noProof/>
            <w:webHidden/>
          </w:rPr>
          <w:fldChar w:fldCharType="begin"/>
        </w:r>
        <w:r w:rsidR="0025682C">
          <w:rPr>
            <w:noProof/>
            <w:webHidden/>
          </w:rPr>
          <w:instrText xml:space="preserve"> PAGEREF _Toc56510645 \h </w:instrText>
        </w:r>
        <w:r>
          <w:rPr>
            <w:noProof/>
            <w:webHidden/>
          </w:rPr>
        </w:r>
        <w:r>
          <w:rPr>
            <w:noProof/>
            <w:webHidden/>
          </w:rPr>
          <w:fldChar w:fldCharType="separate"/>
        </w:r>
        <w:r w:rsidR="001746EE">
          <w:rPr>
            <w:noProof/>
            <w:webHidden/>
          </w:rPr>
          <w:t>22</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46" w:history="1">
        <w:r w:rsidR="0025682C" w:rsidRPr="00CC6B8C">
          <w:rPr>
            <w:rStyle w:val="Hipervnculo"/>
            <w:noProof/>
          </w:rPr>
          <w:t>BASE 30. NORMAS GENERALES.</w:t>
        </w:r>
        <w:r w:rsidR="0025682C">
          <w:rPr>
            <w:noProof/>
            <w:webHidden/>
          </w:rPr>
          <w:tab/>
        </w:r>
        <w:r>
          <w:rPr>
            <w:noProof/>
            <w:webHidden/>
          </w:rPr>
          <w:fldChar w:fldCharType="begin"/>
        </w:r>
        <w:r w:rsidR="0025682C">
          <w:rPr>
            <w:noProof/>
            <w:webHidden/>
          </w:rPr>
          <w:instrText xml:space="preserve"> PAGEREF _Toc56510646 \h </w:instrText>
        </w:r>
        <w:r>
          <w:rPr>
            <w:noProof/>
            <w:webHidden/>
          </w:rPr>
        </w:r>
        <w:r>
          <w:rPr>
            <w:noProof/>
            <w:webHidden/>
          </w:rPr>
          <w:fldChar w:fldCharType="separate"/>
        </w:r>
        <w:r w:rsidR="001746EE">
          <w:rPr>
            <w:noProof/>
            <w:webHidden/>
          </w:rPr>
          <w:t>22</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47" w:history="1">
        <w:r w:rsidR="0025682C" w:rsidRPr="00CC6B8C">
          <w:rPr>
            <w:rStyle w:val="Hipervnculo"/>
            <w:noProof/>
          </w:rPr>
          <w:t>BASE 31. RECONOCIMIENTO DE DERECHOS.</w:t>
        </w:r>
        <w:r w:rsidR="0025682C">
          <w:rPr>
            <w:noProof/>
            <w:webHidden/>
          </w:rPr>
          <w:tab/>
        </w:r>
        <w:r>
          <w:rPr>
            <w:noProof/>
            <w:webHidden/>
          </w:rPr>
          <w:fldChar w:fldCharType="begin"/>
        </w:r>
        <w:r w:rsidR="0025682C">
          <w:rPr>
            <w:noProof/>
            <w:webHidden/>
          </w:rPr>
          <w:instrText xml:space="preserve"> PAGEREF _Toc56510647 \h </w:instrText>
        </w:r>
        <w:r>
          <w:rPr>
            <w:noProof/>
            <w:webHidden/>
          </w:rPr>
        </w:r>
        <w:r>
          <w:rPr>
            <w:noProof/>
            <w:webHidden/>
          </w:rPr>
          <w:fldChar w:fldCharType="separate"/>
        </w:r>
        <w:r w:rsidR="001746EE">
          <w:rPr>
            <w:noProof/>
            <w:webHidden/>
          </w:rPr>
          <w:t>22</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48" w:history="1">
        <w:r w:rsidR="0025682C" w:rsidRPr="00CC6B8C">
          <w:rPr>
            <w:rStyle w:val="Hipervnculo"/>
            <w:noProof/>
          </w:rPr>
          <w:t>BASE 32. PADRONES DE IMPUESTOS Y TASAS.</w:t>
        </w:r>
        <w:r w:rsidR="0025682C">
          <w:rPr>
            <w:noProof/>
            <w:webHidden/>
          </w:rPr>
          <w:tab/>
        </w:r>
        <w:r>
          <w:rPr>
            <w:noProof/>
            <w:webHidden/>
          </w:rPr>
          <w:fldChar w:fldCharType="begin"/>
        </w:r>
        <w:r w:rsidR="0025682C">
          <w:rPr>
            <w:noProof/>
            <w:webHidden/>
          </w:rPr>
          <w:instrText xml:space="preserve"> PAGEREF _Toc56510648 \h </w:instrText>
        </w:r>
        <w:r>
          <w:rPr>
            <w:noProof/>
            <w:webHidden/>
          </w:rPr>
        </w:r>
        <w:r>
          <w:rPr>
            <w:noProof/>
            <w:webHidden/>
          </w:rPr>
          <w:fldChar w:fldCharType="separate"/>
        </w:r>
        <w:r w:rsidR="001746EE">
          <w:rPr>
            <w:noProof/>
            <w:webHidden/>
          </w:rPr>
          <w:t>22</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49" w:history="1">
        <w:r w:rsidR="0025682C" w:rsidRPr="00CC6B8C">
          <w:rPr>
            <w:rStyle w:val="Hipervnculo"/>
            <w:noProof/>
          </w:rPr>
          <w:t>BASE 33. PAGO A LA CARTA.</w:t>
        </w:r>
        <w:r w:rsidR="0025682C">
          <w:rPr>
            <w:noProof/>
            <w:webHidden/>
          </w:rPr>
          <w:tab/>
        </w:r>
        <w:r>
          <w:rPr>
            <w:noProof/>
            <w:webHidden/>
          </w:rPr>
          <w:fldChar w:fldCharType="begin"/>
        </w:r>
        <w:r w:rsidR="0025682C">
          <w:rPr>
            <w:noProof/>
            <w:webHidden/>
          </w:rPr>
          <w:instrText xml:space="preserve"> PAGEREF _Toc56510649 \h </w:instrText>
        </w:r>
        <w:r>
          <w:rPr>
            <w:noProof/>
            <w:webHidden/>
          </w:rPr>
        </w:r>
        <w:r>
          <w:rPr>
            <w:noProof/>
            <w:webHidden/>
          </w:rPr>
          <w:fldChar w:fldCharType="separate"/>
        </w:r>
        <w:r w:rsidR="001746EE">
          <w:rPr>
            <w:noProof/>
            <w:webHidden/>
          </w:rPr>
          <w:t>22</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50" w:history="1">
        <w:r w:rsidR="0025682C" w:rsidRPr="00CC6B8C">
          <w:rPr>
            <w:rStyle w:val="Hipervnculo"/>
            <w:noProof/>
          </w:rPr>
          <w:t>BASE 34. CARGO DE VALORES</w:t>
        </w:r>
        <w:r w:rsidR="0025682C">
          <w:rPr>
            <w:noProof/>
            <w:webHidden/>
          </w:rPr>
          <w:tab/>
        </w:r>
        <w:r>
          <w:rPr>
            <w:noProof/>
            <w:webHidden/>
          </w:rPr>
          <w:fldChar w:fldCharType="begin"/>
        </w:r>
        <w:r w:rsidR="0025682C">
          <w:rPr>
            <w:noProof/>
            <w:webHidden/>
          </w:rPr>
          <w:instrText xml:space="preserve"> PAGEREF _Toc56510650 \h </w:instrText>
        </w:r>
        <w:r>
          <w:rPr>
            <w:noProof/>
            <w:webHidden/>
          </w:rPr>
        </w:r>
        <w:r>
          <w:rPr>
            <w:noProof/>
            <w:webHidden/>
          </w:rPr>
          <w:fldChar w:fldCharType="separate"/>
        </w:r>
        <w:r w:rsidR="001746EE">
          <w:rPr>
            <w:noProof/>
            <w:webHidden/>
          </w:rPr>
          <w:t>23</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51" w:history="1">
        <w:r w:rsidR="0025682C" w:rsidRPr="00CC6B8C">
          <w:rPr>
            <w:rStyle w:val="Hipervnculo"/>
            <w:noProof/>
          </w:rPr>
          <w:t>BASE 35. CUENTA ANUAL DE RECAUDACIÓN</w:t>
        </w:r>
        <w:r w:rsidR="0025682C">
          <w:rPr>
            <w:noProof/>
            <w:webHidden/>
          </w:rPr>
          <w:tab/>
        </w:r>
        <w:r>
          <w:rPr>
            <w:noProof/>
            <w:webHidden/>
          </w:rPr>
          <w:fldChar w:fldCharType="begin"/>
        </w:r>
        <w:r w:rsidR="0025682C">
          <w:rPr>
            <w:noProof/>
            <w:webHidden/>
          </w:rPr>
          <w:instrText xml:space="preserve"> PAGEREF _Toc56510651 \h </w:instrText>
        </w:r>
        <w:r>
          <w:rPr>
            <w:noProof/>
            <w:webHidden/>
          </w:rPr>
        </w:r>
        <w:r>
          <w:rPr>
            <w:noProof/>
            <w:webHidden/>
          </w:rPr>
          <w:fldChar w:fldCharType="separate"/>
        </w:r>
        <w:r w:rsidR="001746EE">
          <w:rPr>
            <w:noProof/>
            <w:webHidden/>
          </w:rPr>
          <w:t>24</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52" w:history="1">
        <w:r w:rsidR="0025682C" w:rsidRPr="00CC6B8C">
          <w:rPr>
            <w:rStyle w:val="Hipervnculo"/>
            <w:noProof/>
          </w:rPr>
          <w:t>BASE 36. LIQUIDACIONES POR INGRESO DIRECTO (1)</w:t>
        </w:r>
        <w:r w:rsidR="0025682C">
          <w:rPr>
            <w:noProof/>
            <w:webHidden/>
          </w:rPr>
          <w:tab/>
        </w:r>
        <w:r>
          <w:rPr>
            <w:noProof/>
            <w:webHidden/>
          </w:rPr>
          <w:fldChar w:fldCharType="begin"/>
        </w:r>
        <w:r w:rsidR="0025682C">
          <w:rPr>
            <w:noProof/>
            <w:webHidden/>
          </w:rPr>
          <w:instrText xml:space="preserve"> PAGEREF _Toc56510652 \h </w:instrText>
        </w:r>
        <w:r>
          <w:rPr>
            <w:noProof/>
            <w:webHidden/>
          </w:rPr>
        </w:r>
        <w:r>
          <w:rPr>
            <w:noProof/>
            <w:webHidden/>
          </w:rPr>
          <w:fldChar w:fldCharType="separate"/>
        </w:r>
        <w:r w:rsidR="001746EE">
          <w:rPr>
            <w:noProof/>
            <w:webHidden/>
          </w:rPr>
          <w:t>24</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53" w:history="1">
        <w:r w:rsidR="0025682C" w:rsidRPr="00CC6B8C">
          <w:rPr>
            <w:rStyle w:val="Hipervnculo"/>
            <w:noProof/>
          </w:rPr>
          <w:t>BASE 37. LIQUIDACIONES POR INGRESO DIRECTO (2)</w:t>
        </w:r>
        <w:r w:rsidR="0025682C">
          <w:rPr>
            <w:noProof/>
            <w:webHidden/>
          </w:rPr>
          <w:tab/>
        </w:r>
        <w:r>
          <w:rPr>
            <w:noProof/>
            <w:webHidden/>
          </w:rPr>
          <w:fldChar w:fldCharType="begin"/>
        </w:r>
        <w:r w:rsidR="0025682C">
          <w:rPr>
            <w:noProof/>
            <w:webHidden/>
          </w:rPr>
          <w:instrText xml:space="preserve"> PAGEREF _Toc56510653 \h </w:instrText>
        </w:r>
        <w:r>
          <w:rPr>
            <w:noProof/>
            <w:webHidden/>
          </w:rPr>
        </w:r>
        <w:r>
          <w:rPr>
            <w:noProof/>
            <w:webHidden/>
          </w:rPr>
          <w:fldChar w:fldCharType="separate"/>
        </w:r>
        <w:r w:rsidR="001746EE">
          <w:rPr>
            <w:noProof/>
            <w:webHidden/>
          </w:rPr>
          <w:t>24</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54" w:history="1">
        <w:r w:rsidR="0025682C" w:rsidRPr="00CC6B8C">
          <w:rPr>
            <w:rStyle w:val="Hipervnculo"/>
            <w:noProof/>
          </w:rPr>
          <w:t>BASE 38. INGRESOS PATRIMONIALES.</w:t>
        </w:r>
        <w:r w:rsidR="0025682C">
          <w:rPr>
            <w:noProof/>
            <w:webHidden/>
          </w:rPr>
          <w:tab/>
        </w:r>
        <w:r>
          <w:rPr>
            <w:noProof/>
            <w:webHidden/>
          </w:rPr>
          <w:fldChar w:fldCharType="begin"/>
        </w:r>
        <w:r w:rsidR="0025682C">
          <w:rPr>
            <w:noProof/>
            <w:webHidden/>
          </w:rPr>
          <w:instrText xml:space="preserve"> PAGEREF _Toc56510654 \h </w:instrText>
        </w:r>
        <w:r>
          <w:rPr>
            <w:noProof/>
            <w:webHidden/>
          </w:rPr>
        </w:r>
        <w:r>
          <w:rPr>
            <w:noProof/>
            <w:webHidden/>
          </w:rPr>
          <w:fldChar w:fldCharType="separate"/>
        </w:r>
        <w:r w:rsidR="001746EE">
          <w:rPr>
            <w:noProof/>
            <w:webHidden/>
          </w:rPr>
          <w:t>25</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55" w:history="1">
        <w:r w:rsidR="0025682C" w:rsidRPr="00CC6B8C">
          <w:rPr>
            <w:rStyle w:val="Hipervnculo"/>
            <w:noProof/>
          </w:rPr>
          <w:t>BASE 39. APROVECHAMIENTOS URBANISTICOS.</w:t>
        </w:r>
        <w:r w:rsidR="0025682C">
          <w:rPr>
            <w:noProof/>
            <w:webHidden/>
          </w:rPr>
          <w:tab/>
        </w:r>
        <w:r>
          <w:rPr>
            <w:noProof/>
            <w:webHidden/>
          </w:rPr>
          <w:fldChar w:fldCharType="begin"/>
        </w:r>
        <w:r w:rsidR="0025682C">
          <w:rPr>
            <w:noProof/>
            <w:webHidden/>
          </w:rPr>
          <w:instrText xml:space="preserve"> PAGEREF _Toc56510655 \h </w:instrText>
        </w:r>
        <w:r>
          <w:rPr>
            <w:noProof/>
            <w:webHidden/>
          </w:rPr>
        </w:r>
        <w:r>
          <w:rPr>
            <w:noProof/>
            <w:webHidden/>
          </w:rPr>
          <w:fldChar w:fldCharType="separate"/>
        </w:r>
        <w:r w:rsidR="001746EE">
          <w:rPr>
            <w:noProof/>
            <w:webHidden/>
          </w:rPr>
          <w:t>25</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56" w:history="1">
        <w:r w:rsidR="0025682C" w:rsidRPr="00CC6B8C">
          <w:rPr>
            <w:rStyle w:val="Hipervnculo"/>
            <w:noProof/>
          </w:rPr>
          <w:t>BASE 40. OTROS INGRESOS.</w:t>
        </w:r>
        <w:r w:rsidR="0025682C">
          <w:rPr>
            <w:noProof/>
            <w:webHidden/>
          </w:rPr>
          <w:tab/>
        </w:r>
        <w:r>
          <w:rPr>
            <w:noProof/>
            <w:webHidden/>
          </w:rPr>
          <w:fldChar w:fldCharType="begin"/>
        </w:r>
        <w:r w:rsidR="0025682C">
          <w:rPr>
            <w:noProof/>
            <w:webHidden/>
          </w:rPr>
          <w:instrText xml:space="preserve"> PAGEREF _Toc56510656 \h </w:instrText>
        </w:r>
        <w:r>
          <w:rPr>
            <w:noProof/>
            <w:webHidden/>
          </w:rPr>
        </w:r>
        <w:r>
          <w:rPr>
            <w:noProof/>
            <w:webHidden/>
          </w:rPr>
          <w:fldChar w:fldCharType="separate"/>
        </w:r>
        <w:r w:rsidR="001746EE">
          <w:rPr>
            <w:noProof/>
            <w:webHidden/>
          </w:rPr>
          <w:t>25</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57" w:history="1">
        <w:r w:rsidR="0025682C" w:rsidRPr="00CC6B8C">
          <w:rPr>
            <w:rStyle w:val="Hipervnculo"/>
            <w:noProof/>
          </w:rPr>
          <w:t>BASE 41. DEL PROCEDIMIENTO DE APREMIO.</w:t>
        </w:r>
        <w:r w:rsidR="0025682C">
          <w:rPr>
            <w:noProof/>
            <w:webHidden/>
          </w:rPr>
          <w:tab/>
        </w:r>
        <w:r>
          <w:rPr>
            <w:noProof/>
            <w:webHidden/>
          </w:rPr>
          <w:fldChar w:fldCharType="begin"/>
        </w:r>
        <w:r w:rsidR="0025682C">
          <w:rPr>
            <w:noProof/>
            <w:webHidden/>
          </w:rPr>
          <w:instrText xml:space="preserve"> PAGEREF _Toc56510657 \h </w:instrText>
        </w:r>
        <w:r>
          <w:rPr>
            <w:noProof/>
            <w:webHidden/>
          </w:rPr>
        </w:r>
        <w:r>
          <w:rPr>
            <w:noProof/>
            <w:webHidden/>
          </w:rPr>
          <w:fldChar w:fldCharType="separate"/>
        </w:r>
        <w:r w:rsidR="001746EE">
          <w:rPr>
            <w:noProof/>
            <w:webHidden/>
          </w:rPr>
          <w:t>26</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58" w:history="1">
        <w:r w:rsidR="0025682C" w:rsidRPr="00CC6B8C">
          <w:rPr>
            <w:rStyle w:val="Hipervnculo"/>
            <w:noProof/>
          </w:rPr>
          <w:t>BASE 42. DEVOLUCION DE INGRESOS INDEBIDOS.</w:t>
        </w:r>
        <w:r w:rsidR="0025682C">
          <w:rPr>
            <w:noProof/>
            <w:webHidden/>
          </w:rPr>
          <w:tab/>
        </w:r>
        <w:r>
          <w:rPr>
            <w:noProof/>
            <w:webHidden/>
          </w:rPr>
          <w:fldChar w:fldCharType="begin"/>
        </w:r>
        <w:r w:rsidR="0025682C">
          <w:rPr>
            <w:noProof/>
            <w:webHidden/>
          </w:rPr>
          <w:instrText xml:space="preserve"> PAGEREF _Toc56510658 \h </w:instrText>
        </w:r>
        <w:r>
          <w:rPr>
            <w:noProof/>
            <w:webHidden/>
          </w:rPr>
        </w:r>
        <w:r>
          <w:rPr>
            <w:noProof/>
            <w:webHidden/>
          </w:rPr>
          <w:fldChar w:fldCharType="separate"/>
        </w:r>
        <w:r w:rsidR="001746EE">
          <w:rPr>
            <w:noProof/>
            <w:webHidden/>
          </w:rPr>
          <w:t>26</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59" w:history="1">
        <w:r w:rsidR="0025682C" w:rsidRPr="00CC6B8C">
          <w:rPr>
            <w:rStyle w:val="Hipervnculo"/>
            <w:noProof/>
          </w:rPr>
          <w:t>BASE 43. INGRESO Y DEVOLUCION DE FIANZAS.</w:t>
        </w:r>
        <w:r w:rsidR="0025682C">
          <w:rPr>
            <w:noProof/>
            <w:webHidden/>
          </w:rPr>
          <w:tab/>
        </w:r>
        <w:r>
          <w:rPr>
            <w:noProof/>
            <w:webHidden/>
          </w:rPr>
          <w:fldChar w:fldCharType="begin"/>
        </w:r>
        <w:r w:rsidR="0025682C">
          <w:rPr>
            <w:noProof/>
            <w:webHidden/>
          </w:rPr>
          <w:instrText xml:space="preserve"> PAGEREF _Toc56510659 \h </w:instrText>
        </w:r>
        <w:r>
          <w:rPr>
            <w:noProof/>
            <w:webHidden/>
          </w:rPr>
        </w:r>
        <w:r>
          <w:rPr>
            <w:noProof/>
            <w:webHidden/>
          </w:rPr>
          <w:fldChar w:fldCharType="separate"/>
        </w:r>
        <w:r w:rsidR="001746EE">
          <w:rPr>
            <w:noProof/>
            <w:webHidden/>
          </w:rPr>
          <w:t>27</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60" w:history="1">
        <w:r w:rsidR="0025682C" w:rsidRPr="00CC6B8C">
          <w:rPr>
            <w:rStyle w:val="Hipervnculo"/>
            <w:noProof/>
          </w:rPr>
          <w:t>BASE 44. DE LA TESORERIA.</w:t>
        </w:r>
        <w:r w:rsidR="0025682C">
          <w:rPr>
            <w:noProof/>
            <w:webHidden/>
          </w:rPr>
          <w:tab/>
        </w:r>
        <w:r>
          <w:rPr>
            <w:noProof/>
            <w:webHidden/>
          </w:rPr>
          <w:fldChar w:fldCharType="begin"/>
        </w:r>
        <w:r w:rsidR="0025682C">
          <w:rPr>
            <w:noProof/>
            <w:webHidden/>
          </w:rPr>
          <w:instrText xml:space="preserve"> PAGEREF _Toc56510660 \h </w:instrText>
        </w:r>
        <w:r>
          <w:rPr>
            <w:noProof/>
            <w:webHidden/>
          </w:rPr>
        </w:r>
        <w:r>
          <w:rPr>
            <w:noProof/>
            <w:webHidden/>
          </w:rPr>
          <w:fldChar w:fldCharType="separate"/>
        </w:r>
        <w:r w:rsidR="001746EE">
          <w:rPr>
            <w:noProof/>
            <w:webHidden/>
          </w:rPr>
          <w:t>27</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61" w:history="1">
        <w:r w:rsidR="0025682C" w:rsidRPr="00CC6B8C">
          <w:rPr>
            <w:rStyle w:val="Hipervnculo"/>
            <w:noProof/>
          </w:rPr>
          <w:t>BASE 45. MOVIMIENTOS INTERNOS DE TESORERIA.</w:t>
        </w:r>
        <w:r w:rsidR="0025682C">
          <w:rPr>
            <w:noProof/>
            <w:webHidden/>
          </w:rPr>
          <w:tab/>
        </w:r>
        <w:r>
          <w:rPr>
            <w:noProof/>
            <w:webHidden/>
          </w:rPr>
          <w:fldChar w:fldCharType="begin"/>
        </w:r>
        <w:r w:rsidR="0025682C">
          <w:rPr>
            <w:noProof/>
            <w:webHidden/>
          </w:rPr>
          <w:instrText xml:space="preserve"> PAGEREF _Toc56510661 \h </w:instrText>
        </w:r>
        <w:r>
          <w:rPr>
            <w:noProof/>
            <w:webHidden/>
          </w:rPr>
        </w:r>
        <w:r>
          <w:rPr>
            <w:noProof/>
            <w:webHidden/>
          </w:rPr>
          <w:fldChar w:fldCharType="separate"/>
        </w:r>
        <w:r w:rsidR="001746EE">
          <w:rPr>
            <w:noProof/>
            <w:webHidden/>
          </w:rPr>
          <w:t>27</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62" w:history="1">
        <w:r w:rsidR="0025682C" w:rsidRPr="00CC6B8C">
          <w:rPr>
            <w:rStyle w:val="Hipervnculo"/>
            <w:noProof/>
          </w:rPr>
          <w:t>BASE 46. APLICACION DE LOS INGRESOS</w:t>
        </w:r>
        <w:r w:rsidR="0025682C">
          <w:rPr>
            <w:noProof/>
            <w:webHidden/>
          </w:rPr>
          <w:tab/>
        </w:r>
        <w:r>
          <w:rPr>
            <w:noProof/>
            <w:webHidden/>
          </w:rPr>
          <w:fldChar w:fldCharType="begin"/>
        </w:r>
        <w:r w:rsidR="0025682C">
          <w:rPr>
            <w:noProof/>
            <w:webHidden/>
          </w:rPr>
          <w:instrText xml:space="preserve"> PAGEREF _Toc56510662 \h </w:instrText>
        </w:r>
        <w:r>
          <w:rPr>
            <w:noProof/>
            <w:webHidden/>
          </w:rPr>
        </w:r>
        <w:r>
          <w:rPr>
            <w:noProof/>
            <w:webHidden/>
          </w:rPr>
          <w:fldChar w:fldCharType="separate"/>
        </w:r>
        <w:r w:rsidR="001746EE">
          <w:rPr>
            <w:noProof/>
            <w:webHidden/>
          </w:rPr>
          <w:t>27</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63" w:history="1">
        <w:r w:rsidR="0025682C" w:rsidRPr="00CC6B8C">
          <w:rPr>
            <w:rStyle w:val="Hipervnculo"/>
            <w:noProof/>
          </w:rPr>
          <w:t>BASE 47. REALIZACION DE LOS INGRESOS.</w:t>
        </w:r>
        <w:r w:rsidR="0025682C">
          <w:rPr>
            <w:noProof/>
            <w:webHidden/>
          </w:rPr>
          <w:tab/>
        </w:r>
        <w:r>
          <w:rPr>
            <w:noProof/>
            <w:webHidden/>
          </w:rPr>
          <w:fldChar w:fldCharType="begin"/>
        </w:r>
        <w:r w:rsidR="0025682C">
          <w:rPr>
            <w:noProof/>
            <w:webHidden/>
          </w:rPr>
          <w:instrText xml:space="preserve"> PAGEREF _Toc56510663 \h </w:instrText>
        </w:r>
        <w:r>
          <w:rPr>
            <w:noProof/>
            <w:webHidden/>
          </w:rPr>
        </w:r>
        <w:r>
          <w:rPr>
            <w:noProof/>
            <w:webHidden/>
          </w:rPr>
          <w:fldChar w:fldCharType="separate"/>
        </w:r>
        <w:r w:rsidR="001746EE">
          <w:rPr>
            <w:noProof/>
            <w:webHidden/>
          </w:rPr>
          <w:t>28</w:t>
        </w:r>
        <w:r>
          <w:rPr>
            <w:noProof/>
            <w:webHidden/>
          </w:rPr>
          <w:fldChar w:fldCharType="end"/>
        </w:r>
      </w:hyperlink>
    </w:p>
    <w:p w:rsidR="0025682C" w:rsidRDefault="003E4B18">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56510664" w:history="1">
        <w:r w:rsidR="0025682C" w:rsidRPr="00CC6B8C">
          <w:rPr>
            <w:rStyle w:val="Hipervnculo"/>
            <w:noProof/>
          </w:rPr>
          <w:t>CAPITULO IV - DE LA FISCALIZACION</w:t>
        </w:r>
        <w:r w:rsidR="0025682C">
          <w:rPr>
            <w:noProof/>
            <w:webHidden/>
          </w:rPr>
          <w:tab/>
        </w:r>
        <w:r>
          <w:rPr>
            <w:noProof/>
            <w:webHidden/>
          </w:rPr>
          <w:fldChar w:fldCharType="begin"/>
        </w:r>
        <w:r w:rsidR="0025682C">
          <w:rPr>
            <w:noProof/>
            <w:webHidden/>
          </w:rPr>
          <w:instrText xml:space="preserve"> PAGEREF _Toc56510664 \h </w:instrText>
        </w:r>
        <w:r>
          <w:rPr>
            <w:noProof/>
            <w:webHidden/>
          </w:rPr>
        </w:r>
        <w:r>
          <w:rPr>
            <w:noProof/>
            <w:webHidden/>
          </w:rPr>
          <w:fldChar w:fldCharType="separate"/>
        </w:r>
        <w:r w:rsidR="001746EE">
          <w:rPr>
            <w:noProof/>
            <w:webHidden/>
          </w:rPr>
          <w:t>29</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65" w:history="1">
        <w:r w:rsidR="0025682C" w:rsidRPr="00CC6B8C">
          <w:rPr>
            <w:rStyle w:val="Hipervnculo"/>
            <w:noProof/>
          </w:rPr>
          <w:t>BASE 48. FISCALIZACION DE GASTOS.</w:t>
        </w:r>
        <w:r w:rsidR="0025682C">
          <w:rPr>
            <w:noProof/>
            <w:webHidden/>
          </w:rPr>
          <w:tab/>
        </w:r>
        <w:r>
          <w:rPr>
            <w:noProof/>
            <w:webHidden/>
          </w:rPr>
          <w:fldChar w:fldCharType="begin"/>
        </w:r>
        <w:r w:rsidR="0025682C">
          <w:rPr>
            <w:noProof/>
            <w:webHidden/>
          </w:rPr>
          <w:instrText xml:space="preserve"> PAGEREF _Toc56510665 \h </w:instrText>
        </w:r>
        <w:r>
          <w:rPr>
            <w:noProof/>
            <w:webHidden/>
          </w:rPr>
        </w:r>
        <w:r>
          <w:rPr>
            <w:noProof/>
            <w:webHidden/>
          </w:rPr>
          <w:fldChar w:fldCharType="separate"/>
        </w:r>
        <w:r w:rsidR="001746EE">
          <w:rPr>
            <w:noProof/>
            <w:webHidden/>
          </w:rPr>
          <w:t>29</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66" w:history="1">
        <w:r w:rsidR="0025682C" w:rsidRPr="00CC6B8C">
          <w:rPr>
            <w:rStyle w:val="Hipervnculo"/>
            <w:noProof/>
          </w:rPr>
          <w:t>BASE 49. FISCALIZACION DE INGRESOS.</w:t>
        </w:r>
        <w:r w:rsidR="0025682C">
          <w:rPr>
            <w:noProof/>
            <w:webHidden/>
          </w:rPr>
          <w:tab/>
        </w:r>
        <w:r>
          <w:rPr>
            <w:noProof/>
            <w:webHidden/>
          </w:rPr>
          <w:fldChar w:fldCharType="begin"/>
        </w:r>
        <w:r w:rsidR="0025682C">
          <w:rPr>
            <w:noProof/>
            <w:webHidden/>
          </w:rPr>
          <w:instrText xml:space="preserve"> PAGEREF _Toc56510666 \h </w:instrText>
        </w:r>
        <w:r>
          <w:rPr>
            <w:noProof/>
            <w:webHidden/>
          </w:rPr>
        </w:r>
        <w:r>
          <w:rPr>
            <w:noProof/>
            <w:webHidden/>
          </w:rPr>
          <w:fldChar w:fldCharType="separate"/>
        </w:r>
        <w:r w:rsidR="001746EE">
          <w:rPr>
            <w:noProof/>
            <w:webHidden/>
          </w:rPr>
          <w:t>29</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67" w:history="1">
        <w:r w:rsidR="0025682C" w:rsidRPr="00CC6B8C">
          <w:rPr>
            <w:rStyle w:val="Hipervnculo"/>
            <w:noProof/>
          </w:rPr>
          <w:t>BASE 50. INFORMACION AL PLENO.</w:t>
        </w:r>
        <w:r w:rsidR="0025682C">
          <w:rPr>
            <w:noProof/>
            <w:webHidden/>
          </w:rPr>
          <w:tab/>
        </w:r>
        <w:r>
          <w:rPr>
            <w:noProof/>
            <w:webHidden/>
          </w:rPr>
          <w:fldChar w:fldCharType="begin"/>
        </w:r>
        <w:r w:rsidR="0025682C">
          <w:rPr>
            <w:noProof/>
            <w:webHidden/>
          </w:rPr>
          <w:instrText xml:space="preserve"> PAGEREF _Toc56510667 \h </w:instrText>
        </w:r>
        <w:r>
          <w:rPr>
            <w:noProof/>
            <w:webHidden/>
          </w:rPr>
        </w:r>
        <w:r>
          <w:rPr>
            <w:noProof/>
            <w:webHidden/>
          </w:rPr>
          <w:fldChar w:fldCharType="separate"/>
        </w:r>
        <w:r w:rsidR="001746EE">
          <w:rPr>
            <w:noProof/>
            <w:webHidden/>
          </w:rPr>
          <w:t>29</w:t>
        </w:r>
        <w:r>
          <w:rPr>
            <w:noProof/>
            <w:webHidden/>
          </w:rPr>
          <w:fldChar w:fldCharType="end"/>
        </w:r>
      </w:hyperlink>
    </w:p>
    <w:p w:rsidR="0025682C" w:rsidRDefault="003E4B18">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56510668" w:history="1">
        <w:r w:rsidR="0025682C" w:rsidRPr="00CC6B8C">
          <w:rPr>
            <w:rStyle w:val="Hipervnculo"/>
            <w:noProof/>
          </w:rPr>
          <w:t>CAPITULO V - DE LA LIQUIDACION Y CIERRE DEL EJERCICIO.</w:t>
        </w:r>
        <w:r w:rsidR="0025682C">
          <w:rPr>
            <w:noProof/>
            <w:webHidden/>
          </w:rPr>
          <w:tab/>
        </w:r>
        <w:r>
          <w:rPr>
            <w:noProof/>
            <w:webHidden/>
          </w:rPr>
          <w:fldChar w:fldCharType="begin"/>
        </w:r>
        <w:r w:rsidR="0025682C">
          <w:rPr>
            <w:noProof/>
            <w:webHidden/>
          </w:rPr>
          <w:instrText xml:space="preserve"> PAGEREF _Toc56510668 \h </w:instrText>
        </w:r>
        <w:r>
          <w:rPr>
            <w:noProof/>
            <w:webHidden/>
          </w:rPr>
        </w:r>
        <w:r>
          <w:rPr>
            <w:noProof/>
            <w:webHidden/>
          </w:rPr>
          <w:fldChar w:fldCharType="separate"/>
        </w:r>
        <w:r w:rsidR="001746EE">
          <w:rPr>
            <w:noProof/>
            <w:webHidden/>
          </w:rPr>
          <w:t>30</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69" w:history="1">
        <w:r w:rsidR="0025682C" w:rsidRPr="00CC6B8C">
          <w:rPr>
            <w:rStyle w:val="Hipervnculo"/>
            <w:noProof/>
          </w:rPr>
          <w:t>BASE 51. PLAZOS DE REMISION DE LA DOCUMENTACION JUSTIFICATIVA NECESARIA PARA EL RECONOCIMIENTO Y LIQUIDACION DE OBLIGACIONES.</w:t>
        </w:r>
        <w:r w:rsidR="0025682C">
          <w:rPr>
            <w:noProof/>
            <w:webHidden/>
          </w:rPr>
          <w:tab/>
        </w:r>
        <w:r>
          <w:rPr>
            <w:noProof/>
            <w:webHidden/>
          </w:rPr>
          <w:fldChar w:fldCharType="begin"/>
        </w:r>
        <w:r w:rsidR="0025682C">
          <w:rPr>
            <w:noProof/>
            <w:webHidden/>
          </w:rPr>
          <w:instrText xml:space="preserve"> PAGEREF _Toc56510669 \h </w:instrText>
        </w:r>
        <w:r>
          <w:rPr>
            <w:noProof/>
            <w:webHidden/>
          </w:rPr>
        </w:r>
        <w:r>
          <w:rPr>
            <w:noProof/>
            <w:webHidden/>
          </w:rPr>
          <w:fldChar w:fldCharType="separate"/>
        </w:r>
        <w:r w:rsidR="001746EE">
          <w:rPr>
            <w:noProof/>
            <w:webHidden/>
          </w:rPr>
          <w:t>30</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70" w:history="1">
        <w:r w:rsidR="0025682C" w:rsidRPr="00CC6B8C">
          <w:rPr>
            <w:rStyle w:val="Hipervnculo"/>
            <w:noProof/>
          </w:rPr>
          <w:t>BASE 52. ANULACION DE LOS DOCUMENTOS "RC", "A" Y "D"</w:t>
        </w:r>
        <w:r w:rsidR="0025682C">
          <w:rPr>
            <w:noProof/>
            <w:webHidden/>
          </w:rPr>
          <w:tab/>
        </w:r>
        <w:r>
          <w:rPr>
            <w:noProof/>
            <w:webHidden/>
          </w:rPr>
          <w:fldChar w:fldCharType="begin"/>
        </w:r>
        <w:r w:rsidR="0025682C">
          <w:rPr>
            <w:noProof/>
            <w:webHidden/>
          </w:rPr>
          <w:instrText xml:space="preserve"> PAGEREF _Toc56510670 \h </w:instrText>
        </w:r>
        <w:r>
          <w:rPr>
            <w:noProof/>
            <w:webHidden/>
          </w:rPr>
        </w:r>
        <w:r>
          <w:rPr>
            <w:noProof/>
            <w:webHidden/>
          </w:rPr>
          <w:fldChar w:fldCharType="separate"/>
        </w:r>
        <w:r w:rsidR="001746EE">
          <w:rPr>
            <w:noProof/>
            <w:webHidden/>
          </w:rPr>
          <w:t>30</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71" w:history="1">
        <w:r w:rsidR="0025682C" w:rsidRPr="00CC6B8C">
          <w:rPr>
            <w:rStyle w:val="Hipervnculo"/>
            <w:noProof/>
          </w:rPr>
          <w:t>BASE 53. BAJAS EN CONTRAIDOS DE EJERCICIOS CERRADOS.</w:t>
        </w:r>
        <w:r w:rsidR="0025682C">
          <w:rPr>
            <w:noProof/>
            <w:webHidden/>
          </w:rPr>
          <w:tab/>
        </w:r>
        <w:r>
          <w:rPr>
            <w:noProof/>
            <w:webHidden/>
          </w:rPr>
          <w:fldChar w:fldCharType="begin"/>
        </w:r>
        <w:r w:rsidR="0025682C">
          <w:rPr>
            <w:noProof/>
            <w:webHidden/>
          </w:rPr>
          <w:instrText xml:space="preserve"> PAGEREF _Toc56510671 \h </w:instrText>
        </w:r>
        <w:r>
          <w:rPr>
            <w:noProof/>
            <w:webHidden/>
          </w:rPr>
        </w:r>
        <w:r>
          <w:rPr>
            <w:noProof/>
            <w:webHidden/>
          </w:rPr>
          <w:fldChar w:fldCharType="separate"/>
        </w:r>
        <w:r w:rsidR="001746EE">
          <w:rPr>
            <w:noProof/>
            <w:webHidden/>
          </w:rPr>
          <w:t>30</w:t>
        </w:r>
        <w:r>
          <w:rPr>
            <w:noProof/>
            <w:webHidden/>
          </w:rPr>
          <w:fldChar w:fldCharType="end"/>
        </w:r>
      </w:hyperlink>
    </w:p>
    <w:p w:rsidR="0025682C" w:rsidRDefault="003E4B18">
      <w:pPr>
        <w:pStyle w:val="TDC3"/>
        <w:tabs>
          <w:tab w:val="right" w:leader="dot" w:pos="9627"/>
        </w:tabs>
        <w:rPr>
          <w:rFonts w:asciiTheme="minorHAnsi" w:eastAsiaTheme="minorEastAsia" w:hAnsiTheme="minorHAnsi" w:cstheme="minorBidi"/>
          <w:i w:val="0"/>
          <w:iCs w:val="0"/>
          <w:noProof/>
          <w:snapToGrid/>
          <w:sz w:val="22"/>
          <w:szCs w:val="22"/>
          <w:lang w:val="es-ES"/>
        </w:rPr>
      </w:pPr>
      <w:hyperlink w:anchor="_Toc56510672" w:history="1">
        <w:r w:rsidR="0025682C" w:rsidRPr="00CC6B8C">
          <w:rPr>
            <w:rStyle w:val="Hipervnculo"/>
            <w:noProof/>
          </w:rPr>
          <w:t>BASE 54. SALDOS DE DUDOSO COBRO.</w:t>
        </w:r>
        <w:r w:rsidR="0025682C">
          <w:rPr>
            <w:noProof/>
            <w:webHidden/>
          </w:rPr>
          <w:tab/>
        </w:r>
        <w:r>
          <w:rPr>
            <w:noProof/>
            <w:webHidden/>
          </w:rPr>
          <w:fldChar w:fldCharType="begin"/>
        </w:r>
        <w:r w:rsidR="0025682C">
          <w:rPr>
            <w:noProof/>
            <w:webHidden/>
          </w:rPr>
          <w:instrText xml:space="preserve"> PAGEREF _Toc56510672 \h </w:instrText>
        </w:r>
        <w:r>
          <w:rPr>
            <w:noProof/>
            <w:webHidden/>
          </w:rPr>
        </w:r>
        <w:r>
          <w:rPr>
            <w:noProof/>
            <w:webHidden/>
          </w:rPr>
          <w:fldChar w:fldCharType="separate"/>
        </w:r>
        <w:r w:rsidR="001746EE">
          <w:rPr>
            <w:noProof/>
            <w:webHidden/>
          </w:rPr>
          <w:t>31</w:t>
        </w:r>
        <w:r>
          <w:rPr>
            <w:noProof/>
            <w:webHidden/>
          </w:rPr>
          <w:fldChar w:fldCharType="end"/>
        </w:r>
      </w:hyperlink>
    </w:p>
    <w:p w:rsidR="0025682C" w:rsidRDefault="003E4B18">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56510673" w:history="1">
        <w:r w:rsidR="0025682C" w:rsidRPr="00CC6B8C">
          <w:rPr>
            <w:rStyle w:val="Hipervnculo"/>
            <w:noProof/>
          </w:rPr>
          <w:t>DISPOSICIONES ADICIONALES</w:t>
        </w:r>
        <w:r w:rsidR="0025682C">
          <w:rPr>
            <w:noProof/>
            <w:webHidden/>
          </w:rPr>
          <w:tab/>
        </w:r>
        <w:r>
          <w:rPr>
            <w:noProof/>
            <w:webHidden/>
          </w:rPr>
          <w:fldChar w:fldCharType="begin"/>
        </w:r>
        <w:r w:rsidR="0025682C">
          <w:rPr>
            <w:noProof/>
            <w:webHidden/>
          </w:rPr>
          <w:instrText xml:space="preserve"> PAGEREF _Toc56510673 \h </w:instrText>
        </w:r>
        <w:r>
          <w:rPr>
            <w:noProof/>
            <w:webHidden/>
          </w:rPr>
        </w:r>
        <w:r>
          <w:rPr>
            <w:noProof/>
            <w:webHidden/>
          </w:rPr>
          <w:fldChar w:fldCharType="separate"/>
        </w:r>
        <w:r w:rsidR="001746EE">
          <w:rPr>
            <w:noProof/>
            <w:webHidden/>
          </w:rPr>
          <w:t>32</w:t>
        </w:r>
        <w:r>
          <w:rPr>
            <w:noProof/>
            <w:webHidden/>
          </w:rPr>
          <w:fldChar w:fldCharType="end"/>
        </w:r>
      </w:hyperlink>
    </w:p>
    <w:p w:rsidR="0025682C" w:rsidRDefault="003E4B18">
      <w:pPr>
        <w:pStyle w:val="TDC1"/>
        <w:tabs>
          <w:tab w:val="right" w:leader="dot" w:pos="9627"/>
        </w:tabs>
        <w:rPr>
          <w:rFonts w:asciiTheme="minorHAnsi" w:eastAsiaTheme="minorEastAsia" w:hAnsiTheme="minorHAnsi" w:cstheme="minorBidi"/>
          <w:b w:val="0"/>
          <w:bCs w:val="0"/>
          <w:caps w:val="0"/>
          <w:noProof/>
          <w:snapToGrid/>
          <w:sz w:val="22"/>
          <w:szCs w:val="22"/>
          <w:lang w:val="es-ES"/>
        </w:rPr>
      </w:pPr>
      <w:hyperlink w:anchor="_Toc56510674" w:history="1">
        <w:r w:rsidR="0025682C" w:rsidRPr="00CC6B8C">
          <w:rPr>
            <w:rStyle w:val="Hipervnculo"/>
            <w:noProof/>
          </w:rPr>
          <w:t>ANEXOS</w:t>
        </w:r>
        <w:r w:rsidR="0025682C">
          <w:rPr>
            <w:noProof/>
            <w:webHidden/>
          </w:rPr>
          <w:tab/>
        </w:r>
        <w:r>
          <w:rPr>
            <w:noProof/>
            <w:webHidden/>
          </w:rPr>
          <w:fldChar w:fldCharType="begin"/>
        </w:r>
        <w:r w:rsidR="0025682C">
          <w:rPr>
            <w:noProof/>
            <w:webHidden/>
          </w:rPr>
          <w:instrText xml:space="preserve"> PAGEREF _Toc56510674 \h </w:instrText>
        </w:r>
        <w:r>
          <w:rPr>
            <w:noProof/>
            <w:webHidden/>
          </w:rPr>
        </w:r>
        <w:r>
          <w:rPr>
            <w:noProof/>
            <w:webHidden/>
          </w:rPr>
          <w:fldChar w:fldCharType="separate"/>
        </w:r>
        <w:r w:rsidR="001746EE">
          <w:rPr>
            <w:noProof/>
            <w:webHidden/>
          </w:rPr>
          <w:t>33</w:t>
        </w:r>
        <w:r>
          <w:rPr>
            <w:noProof/>
            <w:webHidden/>
          </w:rPr>
          <w:fldChar w:fldCharType="end"/>
        </w:r>
      </w:hyperlink>
    </w:p>
    <w:p w:rsidR="0025682C" w:rsidRDefault="003E4B18">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56510675" w:history="1">
        <w:r w:rsidR="0025682C" w:rsidRPr="00CC6B8C">
          <w:rPr>
            <w:rStyle w:val="Hipervnculo"/>
            <w:noProof/>
          </w:rPr>
          <w:t>ANEXO I - CONFORMIDAD DE FACTURA (BASE 14)</w:t>
        </w:r>
        <w:r w:rsidR="0025682C">
          <w:rPr>
            <w:noProof/>
            <w:webHidden/>
          </w:rPr>
          <w:tab/>
        </w:r>
        <w:r>
          <w:rPr>
            <w:noProof/>
            <w:webHidden/>
          </w:rPr>
          <w:fldChar w:fldCharType="begin"/>
        </w:r>
        <w:r w:rsidR="0025682C">
          <w:rPr>
            <w:noProof/>
            <w:webHidden/>
          </w:rPr>
          <w:instrText xml:space="preserve"> PAGEREF _Toc56510675 \h </w:instrText>
        </w:r>
        <w:r>
          <w:rPr>
            <w:noProof/>
            <w:webHidden/>
          </w:rPr>
        </w:r>
        <w:r>
          <w:rPr>
            <w:noProof/>
            <w:webHidden/>
          </w:rPr>
          <w:fldChar w:fldCharType="separate"/>
        </w:r>
        <w:r w:rsidR="001746EE">
          <w:rPr>
            <w:noProof/>
            <w:webHidden/>
          </w:rPr>
          <w:t>33</w:t>
        </w:r>
        <w:r>
          <w:rPr>
            <w:noProof/>
            <w:webHidden/>
          </w:rPr>
          <w:fldChar w:fldCharType="end"/>
        </w:r>
      </w:hyperlink>
    </w:p>
    <w:p w:rsidR="0025682C" w:rsidRDefault="003E4B18">
      <w:pPr>
        <w:pStyle w:val="TDC2"/>
        <w:tabs>
          <w:tab w:val="right" w:leader="dot" w:pos="9627"/>
        </w:tabs>
        <w:rPr>
          <w:rFonts w:asciiTheme="minorHAnsi" w:eastAsiaTheme="minorEastAsia" w:hAnsiTheme="minorHAnsi" w:cstheme="minorBidi"/>
          <w:smallCaps w:val="0"/>
          <w:noProof/>
          <w:snapToGrid/>
          <w:sz w:val="22"/>
          <w:szCs w:val="22"/>
          <w:lang w:val="es-ES"/>
        </w:rPr>
      </w:pPr>
      <w:hyperlink w:anchor="_Toc56510676" w:history="1">
        <w:r w:rsidR="0025682C" w:rsidRPr="00CC6B8C">
          <w:rPr>
            <w:rStyle w:val="Hipervnculo"/>
            <w:noProof/>
          </w:rPr>
          <w:t>ANEXO II - CONFORMIDAD DE FACTURA CON OMISIÓN DE TRÁMITES PREVIOS</w:t>
        </w:r>
        <w:r w:rsidR="0025682C">
          <w:rPr>
            <w:noProof/>
            <w:webHidden/>
          </w:rPr>
          <w:tab/>
        </w:r>
        <w:r>
          <w:rPr>
            <w:noProof/>
            <w:webHidden/>
          </w:rPr>
          <w:fldChar w:fldCharType="begin"/>
        </w:r>
        <w:r w:rsidR="0025682C">
          <w:rPr>
            <w:noProof/>
            <w:webHidden/>
          </w:rPr>
          <w:instrText xml:space="preserve"> PAGEREF _Toc56510676 \h </w:instrText>
        </w:r>
        <w:r>
          <w:rPr>
            <w:noProof/>
            <w:webHidden/>
          </w:rPr>
        </w:r>
        <w:r>
          <w:rPr>
            <w:noProof/>
            <w:webHidden/>
          </w:rPr>
          <w:fldChar w:fldCharType="separate"/>
        </w:r>
        <w:r w:rsidR="001746EE">
          <w:rPr>
            <w:noProof/>
            <w:webHidden/>
          </w:rPr>
          <w:t>34</w:t>
        </w:r>
        <w:r>
          <w:rPr>
            <w:noProof/>
            <w:webHidden/>
          </w:rPr>
          <w:fldChar w:fldCharType="end"/>
        </w:r>
      </w:hyperlink>
    </w:p>
    <w:p w:rsidR="001C0ED5" w:rsidRPr="00A43AE2" w:rsidRDefault="003E4B18" w:rsidP="001B4936">
      <w:pPr>
        <w:spacing w:after="120"/>
        <w:jc w:val="both"/>
        <w:rPr>
          <w:rFonts w:ascii="Calibri" w:hAnsi="Calibri"/>
          <w:szCs w:val="24"/>
        </w:rPr>
      </w:pPr>
      <w:r w:rsidRPr="00904860">
        <w:rPr>
          <w:rFonts w:ascii="Calibri" w:hAnsi="Calibri"/>
          <w:b/>
          <w:bCs/>
          <w:caps/>
          <w:sz w:val="20"/>
          <w:szCs w:val="24"/>
        </w:rPr>
        <w:fldChar w:fldCharType="end"/>
      </w:r>
    </w:p>
    <w:p w:rsidR="0025682C" w:rsidRDefault="0025682C" w:rsidP="001B4936">
      <w:pPr>
        <w:spacing w:after="120"/>
        <w:jc w:val="center"/>
        <w:rPr>
          <w:rFonts w:ascii="Calibri" w:hAnsi="Calibri"/>
          <w:b/>
          <w:szCs w:val="24"/>
        </w:rPr>
        <w:sectPr w:rsidR="0025682C" w:rsidSect="0025682C">
          <w:headerReference w:type="default" r:id="rId8"/>
          <w:footerReference w:type="default" r:id="rId9"/>
          <w:endnotePr>
            <w:numFmt w:val="decimal"/>
          </w:endnotePr>
          <w:type w:val="continuous"/>
          <w:pgSz w:w="11905" w:h="16837"/>
          <w:pgMar w:top="1134" w:right="1134" w:bottom="1134" w:left="1134" w:header="1701" w:footer="851" w:gutter="0"/>
          <w:cols w:space="720"/>
          <w:noEndnote/>
        </w:sectPr>
      </w:pPr>
    </w:p>
    <w:p w:rsidR="00E74B90" w:rsidRPr="00A43AE2" w:rsidRDefault="00E74B90" w:rsidP="001B4936">
      <w:pPr>
        <w:spacing w:after="120"/>
        <w:jc w:val="center"/>
        <w:rPr>
          <w:rFonts w:ascii="Calibri" w:hAnsi="Calibri"/>
          <w:b/>
          <w:szCs w:val="24"/>
        </w:rPr>
      </w:pPr>
      <w:r w:rsidRPr="00A43AE2">
        <w:rPr>
          <w:rFonts w:ascii="Calibri" w:hAnsi="Calibri"/>
          <w:b/>
          <w:szCs w:val="24"/>
        </w:rPr>
        <w:lastRenderedPageBreak/>
        <w:t>BASES DE EJECUCION DEL PRESUPUES</w:t>
      </w:r>
      <w:r w:rsidR="00EF3B10" w:rsidRPr="00A43AE2">
        <w:rPr>
          <w:rFonts w:ascii="Calibri" w:hAnsi="Calibri"/>
          <w:b/>
          <w:szCs w:val="24"/>
        </w:rPr>
        <w:t>TO GENERAL PARA 20</w:t>
      </w:r>
      <w:r w:rsidR="005B5B27" w:rsidRPr="00A43AE2">
        <w:rPr>
          <w:rFonts w:ascii="Calibri" w:hAnsi="Calibri"/>
          <w:b/>
          <w:szCs w:val="24"/>
        </w:rPr>
        <w:t>2</w:t>
      </w:r>
      <w:r w:rsidR="007066A2">
        <w:rPr>
          <w:rFonts w:ascii="Calibri" w:hAnsi="Calibri"/>
          <w:b/>
          <w:szCs w:val="24"/>
        </w:rPr>
        <w:t>1</w:t>
      </w:r>
    </w:p>
    <w:p w:rsidR="00E74B90" w:rsidRPr="00A43AE2" w:rsidRDefault="00E74B90" w:rsidP="001B4936">
      <w:pPr>
        <w:spacing w:after="120"/>
        <w:jc w:val="both"/>
        <w:rPr>
          <w:rFonts w:ascii="Calibri" w:hAnsi="Calibri"/>
          <w:b/>
          <w:szCs w:val="24"/>
        </w:rPr>
      </w:pPr>
    </w:p>
    <w:p w:rsidR="00A43AE2" w:rsidRPr="00A43AE2" w:rsidRDefault="00A43AE2" w:rsidP="00A43AE2">
      <w:pPr>
        <w:pStyle w:val="Captulo"/>
      </w:pPr>
      <w:bookmarkStart w:id="0" w:name="_Toc56510609"/>
      <w:r w:rsidRPr="00A43AE2">
        <w:t>CAPÍTULO I NORMAS GENERALE</w:t>
      </w:r>
      <w:r>
        <w:t>S</w:t>
      </w:r>
      <w:bookmarkEnd w:id="0"/>
    </w:p>
    <w:p w:rsidR="00A43AE2" w:rsidRPr="00A43AE2" w:rsidRDefault="00A43AE2" w:rsidP="001B4936">
      <w:pPr>
        <w:spacing w:after="120"/>
        <w:jc w:val="both"/>
        <w:rPr>
          <w:rFonts w:ascii="Calibri" w:hAnsi="Calibri"/>
          <w:szCs w:val="24"/>
        </w:rPr>
      </w:pPr>
    </w:p>
    <w:p w:rsidR="00E74B90" w:rsidRPr="00B218E2" w:rsidRDefault="00B03402" w:rsidP="00A43AE2">
      <w:pPr>
        <w:pStyle w:val="Bases"/>
      </w:pPr>
      <w:bookmarkStart w:id="1" w:name="_Toc56510610"/>
      <w:r w:rsidRPr="00B218E2">
        <w:t>BASE 1</w:t>
      </w:r>
      <w:r w:rsidR="001A730C" w:rsidRPr="00B218E2">
        <w:t>.</w:t>
      </w:r>
      <w:r w:rsidR="00E74B90" w:rsidRPr="00B218E2">
        <w:t xml:space="preserve"> AMBITO DE APLICACION.</w:t>
      </w:r>
      <w:bookmarkEnd w:id="1"/>
    </w:p>
    <w:p w:rsidR="00DB02FF" w:rsidRPr="00A43AE2" w:rsidRDefault="00DB02FF" w:rsidP="001B4936">
      <w:pPr>
        <w:widowControl/>
        <w:suppressAutoHyphens/>
        <w:spacing w:after="120"/>
        <w:jc w:val="both"/>
        <w:rPr>
          <w:rFonts w:ascii="Calibri" w:hAnsi="Calibri" w:cs="Arial"/>
          <w:spacing w:val="-2"/>
          <w:szCs w:val="24"/>
        </w:rPr>
      </w:pPr>
      <w:r w:rsidRPr="00A43AE2">
        <w:rPr>
          <w:rFonts w:ascii="Calibri" w:hAnsi="Calibri" w:cs="Arial"/>
          <w:spacing w:val="-2"/>
          <w:szCs w:val="24"/>
        </w:rPr>
        <w:t xml:space="preserve">El Ayuntamiento de Zamora, de conformidad con lo dispuesto en los artículos 165 del R.D. Legislativo 2/2004 de 5 de marzo, por el que se aprueba el Texto Refundido  de </w:t>
      </w:r>
      <w:smartTag w:uri="urn:schemas-microsoft-com:office:smarttags" w:element="PersonName">
        <w:smartTagPr>
          <w:attr w:name="ProductID" w:val="la Ley Reguladora"/>
        </w:smartTagPr>
        <w:r w:rsidRPr="00A43AE2">
          <w:rPr>
            <w:rFonts w:ascii="Calibri" w:hAnsi="Calibri" w:cs="Arial"/>
            <w:spacing w:val="-2"/>
            <w:szCs w:val="24"/>
          </w:rPr>
          <w:t>la Ley Reguladora</w:t>
        </w:r>
      </w:smartTag>
      <w:r w:rsidRPr="00A43AE2">
        <w:rPr>
          <w:rFonts w:ascii="Calibri" w:hAnsi="Calibri" w:cs="Arial"/>
          <w:spacing w:val="-2"/>
          <w:szCs w:val="24"/>
        </w:rPr>
        <w:t xml:space="preserve"> de las Haciendas Locales (en adelante TRLHL)  y 9 del Real Decreto 500/1990, de 20 de abril, de desarrollo de </w:t>
      </w:r>
      <w:smartTag w:uri="urn:schemas-microsoft-com:office:smarttags" w:element="PersonName">
        <w:smartTagPr>
          <w:attr w:name="ProductID" w:val="la Ley"/>
        </w:smartTagPr>
        <w:r w:rsidRPr="00A43AE2">
          <w:rPr>
            <w:rFonts w:ascii="Calibri" w:hAnsi="Calibri" w:cs="Arial"/>
            <w:spacing w:val="-2"/>
            <w:szCs w:val="24"/>
          </w:rPr>
          <w:t>la Ley</w:t>
        </w:r>
      </w:smartTag>
      <w:r w:rsidRPr="00A43AE2">
        <w:rPr>
          <w:rFonts w:ascii="Calibri" w:hAnsi="Calibri" w:cs="Arial"/>
          <w:spacing w:val="-2"/>
          <w:szCs w:val="24"/>
        </w:rPr>
        <w:t xml:space="preserve"> anterior en materia presupuestaria, establece las siguientes Bases d</w:t>
      </w:r>
      <w:r w:rsidR="003A39FC" w:rsidRPr="00A43AE2">
        <w:rPr>
          <w:rFonts w:ascii="Calibri" w:hAnsi="Calibri" w:cs="Arial"/>
          <w:spacing w:val="-2"/>
          <w:szCs w:val="24"/>
        </w:rPr>
        <w:t>e Ejec</w:t>
      </w:r>
      <w:r w:rsidR="00E65CD6" w:rsidRPr="00A43AE2">
        <w:rPr>
          <w:rFonts w:ascii="Calibri" w:hAnsi="Calibri" w:cs="Arial"/>
          <w:spacing w:val="-2"/>
          <w:szCs w:val="24"/>
        </w:rPr>
        <w:t>ución que regirán la ejecución,</w:t>
      </w:r>
      <w:r w:rsidR="003A39FC" w:rsidRPr="00A43AE2">
        <w:rPr>
          <w:rFonts w:ascii="Calibri" w:hAnsi="Calibri" w:cs="Arial"/>
          <w:spacing w:val="-2"/>
          <w:szCs w:val="24"/>
        </w:rPr>
        <w:t xml:space="preserve"> desarrollo</w:t>
      </w:r>
      <w:r w:rsidR="00E65CD6" w:rsidRPr="00A43AE2">
        <w:rPr>
          <w:rFonts w:ascii="Calibri" w:hAnsi="Calibri" w:cs="Arial"/>
          <w:spacing w:val="-2"/>
          <w:szCs w:val="24"/>
        </w:rPr>
        <w:t xml:space="preserve"> y prórroga, en su caso, </w:t>
      </w:r>
      <w:r w:rsidR="003A39FC" w:rsidRPr="00A43AE2">
        <w:rPr>
          <w:rFonts w:ascii="Calibri" w:hAnsi="Calibri" w:cs="Arial"/>
          <w:spacing w:val="-2"/>
          <w:szCs w:val="24"/>
        </w:rPr>
        <w:t>del</w:t>
      </w:r>
      <w:r w:rsidRPr="00A43AE2">
        <w:rPr>
          <w:rFonts w:ascii="Calibri" w:hAnsi="Calibri" w:cs="Arial"/>
          <w:spacing w:val="-2"/>
          <w:szCs w:val="24"/>
        </w:rPr>
        <w:t xml:space="preserve"> Presupuesto General </w:t>
      </w:r>
      <w:r w:rsidR="00BF091E" w:rsidRPr="00A43AE2">
        <w:rPr>
          <w:rFonts w:ascii="Calibri" w:hAnsi="Calibri" w:cs="Arial"/>
          <w:spacing w:val="-2"/>
          <w:szCs w:val="24"/>
        </w:rPr>
        <w:t>de</w:t>
      </w:r>
      <w:r w:rsidRPr="00A43AE2">
        <w:rPr>
          <w:rFonts w:ascii="Calibri" w:hAnsi="Calibri" w:cs="Arial"/>
          <w:spacing w:val="-2"/>
          <w:szCs w:val="24"/>
        </w:rPr>
        <w:t xml:space="preserve"> 2</w:t>
      </w:r>
      <w:r w:rsidR="00DA376E">
        <w:rPr>
          <w:rFonts w:ascii="Calibri" w:hAnsi="Calibri" w:cs="Arial"/>
          <w:spacing w:val="-2"/>
          <w:szCs w:val="24"/>
        </w:rPr>
        <w:t>021</w:t>
      </w:r>
      <w:r w:rsidRPr="00A43AE2">
        <w:rPr>
          <w:rFonts w:ascii="Calibri" w:hAnsi="Calibri" w:cs="Arial"/>
          <w:spacing w:val="-2"/>
          <w:szCs w:val="24"/>
        </w:rPr>
        <w:t xml:space="preserve"> para la adaptación de las disposiciones generales en materia presupuestaria y contable a la organización y circunstancias del Ayuntamiento así como aquellas otras necesarias  para su acertada gestión, estableciendo cuantas prevenciones se consideran oportunas o convenientes para la mejor realización de los gastos y la recaudación de los ingresos.</w:t>
      </w:r>
    </w:p>
    <w:p w:rsidR="00DB02FF" w:rsidRPr="00A43AE2" w:rsidRDefault="00DB02FF" w:rsidP="001B4936">
      <w:pPr>
        <w:widowControl/>
        <w:suppressAutoHyphens/>
        <w:spacing w:after="120"/>
        <w:jc w:val="both"/>
        <w:rPr>
          <w:rFonts w:ascii="Calibri" w:hAnsi="Calibri" w:cs="Arial"/>
          <w:spacing w:val="-2"/>
          <w:szCs w:val="24"/>
        </w:rPr>
      </w:pPr>
      <w:r w:rsidRPr="00A43AE2">
        <w:rPr>
          <w:rFonts w:ascii="Calibri" w:hAnsi="Calibri" w:cs="Arial"/>
          <w:szCs w:val="24"/>
        </w:rPr>
        <w:t xml:space="preserve">En lo no dispuesto en estas Bases de Ejecución, la organización municipal se ajustará a lo previsto en el TRLHL, el Real Decreto 500/1990 en lo que no se oponga al Real Decreto 2/2004, la Ley 7/1985 reguladora de Bases de Régimen Local, la Orden HAP/419/2014, de 14 de marzo, por la que se modifica la Orden EHA/3565/2008, de 3 de diciembre, por la que se aprueba la estructura de los presupuestos de las entidades locales, la Orden HAP/1781/2013, de 20 de septiembre, por la que se aprueba la Instrucción del modelo normal de contabilidad local, la Orden EHA/4041/2004, de 23 de noviembre, que aprueba </w:t>
      </w:r>
      <w:smartTag w:uri="urn:schemas-microsoft-com:office:smarttags" w:element="PersonName">
        <w:smartTagPr>
          <w:attr w:name="ProductID" w:val="la Instrucci￳n"/>
        </w:smartTagPr>
        <w:r w:rsidRPr="00A43AE2">
          <w:rPr>
            <w:rFonts w:ascii="Calibri" w:hAnsi="Calibri" w:cs="Arial"/>
            <w:szCs w:val="24"/>
          </w:rPr>
          <w:t>la Instrucción</w:t>
        </w:r>
      </w:smartTag>
      <w:r w:rsidRPr="00A43AE2">
        <w:rPr>
          <w:rFonts w:ascii="Calibri" w:hAnsi="Calibri" w:cs="Arial"/>
          <w:szCs w:val="24"/>
        </w:rPr>
        <w:t xml:space="preserve"> del modelo normal de Contabilidad Local en lo que no se oponga a la anterior y </w:t>
      </w:r>
      <w:smartTag w:uri="urn:schemas-microsoft-com:office:smarttags" w:element="PersonName">
        <w:smartTagPr>
          <w:attr w:name="ProductID" w:val="la Orden"/>
        </w:smartTagPr>
        <w:r w:rsidRPr="00A43AE2">
          <w:rPr>
            <w:rFonts w:ascii="Calibri" w:hAnsi="Calibri" w:cs="Arial"/>
            <w:szCs w:val="24"/>
          </w:rPr>
          <w:t>la Orden</w:t>
        </w:r>
      </w:smartTag>
      <w:r w:rsidRPr="00A43AE2">
        <w:rPr>
          <w:rFonts w:ascii="Calibri" w:hAnsi="Calibri" w:cs="Arial"/>
          <w:szCs w:val="24"/>
        </w:rPr>
        <w:t xml:space="preserve"> de 17 de julio de 1990 por la que se aprueba </w:t>
      </w:r>
      <w:smartTag w:uri="urn:schemas-microsoft-com:office:smarttags" w:element="PersonName">
        <w:smartTagPr>
          <w:attr w:name="ProductID" w:val="la Instrucci￳n"/>
        </w:smartTagPr>
        <w:r w:rsidRPr="00A43AE2">
          <w:rPr>
            <w:rFonts w:ascii="Calibri" w:hAnsi="Calibri" w:cs="Arial"/>
            <w:szCs w:val="24"/>
          </w:rPr>
          <w:t>la Instrucción</w:t>
        </w:r>
      </w:smartTag>
      <w:r w:rsidRPr="00A43AE2">
        <w:rPr>
          <w:rFonts w:ascii="Calibri" w:hAnsi="Calibri" w:cs="Arial"/>
          <w:szCs w:val="24"/>
        </w:rPr>
        <w:t xml:space="preserve"> de Contabilidad para </w:t>
      </w:r>
      <w:smartTag w:uri="urn:schemas-microsoft-com:office:smarttags" w:element="PersonName">
        <w:smartTagPr>
          <w:attr w:name="ProductID" w:val="la Administraci￳n Local"/>
        </w:smartTagPr>
        <w:r w:rsidRPr="00A43AE2">
          <w:rPr>
            <w:rFonts w:ascii="Calibri" w:hAnsi="Calibri" w:cs="Arial"/>
            <w:szCs w:val="24"/>
          </w:rPr>
          <w:t>la Administración Local</w:t>
        </w:r>
      </w:smartTag>
      <w:r w:rsidRPr="00A43AE2">
        <w:rPr>
          <w:rFonts w:ascii="Calibri" w:hAnsi="Calibri" w:cs="Arial"/>
          <w:szCs w:val="24"/>
        </w:rPr>
        <w:t xml:space="preserve"> en todo aquello no previsto expresamente por las Ordenes anteriormente referidas.</w:t>
      </w:r>
    </w:p>
    <w:p w:rsidR="00DB02FF" w:rsidRPr="00A43AE2" w:rsidRDefault="00DB02FF" w:rsidP="001B4936">
      <w:pPr>
        <w:suppressAutoHyphens/>
        <w:spacing w:after="120"/>
        <w:jc w:val="both"/>
        <w:rPr>
          <w:rFonts w:ascii="Calibri" w:hAnsi="Calibri" w:cs="Arial"/>
          <w:szCs w:val="24"/>
        </w:rPr>
      </w:pPr>
      <w:r w:rsidRPr="00A43AE2">
        <w:rPr>
          <w:rFonts w:ascii="Calibri" w:hAnsi="Calibri" w:cs="Arial"/>
          <w:szCs w:val="24"/>
        </w:rPr>
        <w:t xml:space="preserve">Con carácter supletorio, será de aplicación lo establecido en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A43AE2">
            <w:rPr>
              <w:rFonts w:ascii="Calibri" w:hAnsi="Calibri" w:cs="Arial"/>
              <w:szCs w:val="24"/>
            </w:rPr>
            <w:t>la Ley</w:t>
          </w:r>
        </w:smartTag>
        <w:r w:rsidRPr="00A43AE2">
          <w:rPr>
            <w:rFonts w:ascii="Calibri" w:hAnsi="Calibri" w:cs="Arial"/>
            <w:szCs w:val="24"/>
          </w:rPr>
          <w:t xml:space="preserve"> General</w:t>
        </w:r>
      </w:smartTag>
      <w:r w:rsidR="003A39FC" w:rsidRPr="00A43AE2">
        <w:rPr>
          <w:rFonts w:ascii="Calibri" w:hAnsi="Calibri" w:cs="Arial"/>
          <w:szCs w:val="24"/>
        </w:rPr>
        <w:t xml:space="preserve"> Tributaria, l</w:t>
      </w:r>
      <w:r w:rsidRPr="00A43AE2">
        <w:rPr>
          <w:rFonts w:ascii="Calibri" w:hAnsi="Calibri" w:cs="Arial"/>
          <w:szCs w:val="24"/>
        </w:rPr>
        <w:t>a Ley General Presupuestaria y demás normas del Estado que resulten aplicables.</w:t>
      </w:r>
    </w:p>
    <w:p w:rsidR="006D669B" w:rsidRPr="00A43AE2" w:rsidRDefault="006D669B" w:rsidP="001B4936">
      <w:pPr>
        <w:spacing w:after="120"/>
        <w:jc w:val="both"/>
        <w:rPr>
          <w:rFonts w:ascii="Calibri" w:hAnsi="Calibri"/>
          <w:szCs w:val="24"/>
        </w:rPr>
      </w:pPr>
    </w:p>
    <w:p w:rsidR="00E74B90" w:rsidRPr="00B218E2" w:rsidRDefault="00B03402" w:rsidP="00A43AE2">
      <w:pPr>
        <w:pStyle w:val="Bases"/>
      </w:pPr>
      <w:bookmarkStart w:id="2" w:name="_Toc56510611"/>
      <w:r w:rsidRPr="00B218E2">
        <w:t>BASE 2</w:t>
      </w:r>
      <w:r w:rsidR="001A730C" w:rsidRPr="00B218E2">
        <w:t xml:space="preserve">. </w:t>
      </w:r>
      <w:r w:rsidR="00E74B90" w:rsidRPr="00B218E2">
        <w:t>EL PRESUPUESTO GENERAL.</w:t>
      </w:r>
      <w:bookmarkEnd w:id="2"/>
    </w:p>
    <w:p w:rsidR="00E74B90" w:rsidRPr="00A43AE2" w:rsidRDefault="00E74B90" w:rsidP="001B4936">
      <w:pPr>
        <w:spacing w:after="120"/>
        <w:jc w:val="both"/>
        <w:rPr>
          <w:rFonts w:ascii="Calibri" w:hAnsi="Calibri"/>
          <w:szCs w:val="24"/>
        </w:rPr>
      </w:pPr>
      <w:r w:rsidRPr="00A43AE2">
        <w:rPr>
          <w:rFonts w:ascii="Calibri" w:hAnsi="Calibri"/>
          <w:szCs w:val="24"/>
        </w:rPr>
        <w:t xml:space="preserve">El Presupuesto General para el ejercicio </w:t>
      </w:r>
      <w:r w:rsidR="00E703A7" w:rsidRPr="00A43AE2">
        <w:rPr>
          <w:rFonts w:ascii="Calibri" w:hAnsi="Calibri"/>
          <w:szCs w:val="24"/>
        </w:rPr>
        <w:t>20</w:t>
      </w:r>
      <w:r w:rsidR="005B5B27" w:rsidRPr="00A43AE2">
        <w:rPr>
          <w:rFonts w:ascii="Calibri" w:hAnsi="Calibri"/>
          <w:szCs w:val="24"/>
        </w:rPr>
        <w:t>2</w:t>
      </w:r>
      <w:r w:rsidR="007066A2">
        <w:rPr>
          <w:rFonts w:ascii="Calibri" w:hAnsi="Calibri"/>
          <w:szCs w:val="24"/>
        </w:rPr>
        <w:t>1</w:t>
      </w:r>
      <w:r w:rsidR="005B5B27" w:rsidRPr="00A43AE2">
        <w:rPr>
          <w:rFonts w:ascii="Calibri" w:hAnsi="Calibri"/>
          <w:szCs w:val="24"/>
        </w:rPr>
        <w:t xml:space="preserve"> asciende a 59.</w:t>
      </w:r>
      <w:r w:rsidR="00967571">
        <w:rPr>
          <w:rFonts w:ascii="Calibri" w:hAnsi="Calibri"/>
          <w:szCs w:val="24"/>
        </w:rPr>
        <w:t>91</w:t>
      </w:r>
      <w:r w:rsidR="007066A2">
        <w:rPr>
          <w:rFonts w:ascii="Calibri" w:hAnsi="Calibri"/>
          <w:szCs w:val="24"/>
        </w:rPr>
        <w:t>8.936,16</w:t>
      </w:r>
      <w:r w:rsidR="005B5B27" w:rsidRPr="00A43AE2">
        <w:rPr>
          <w:rFonts w:ascii="Calibri" w:hAnsi="Calibri"/>
          <w:szCs w:val="24"/>
        </w:rPr>
        <w:t xml:space="preserve"> euros, coincidiendo su estado de ingresos y gastos.</w:t>
      </w:r>
      <w:r w:rsidRPr="00A43AE2">
        <w:rPr>
          <w:rFonts w:ascii="Calibri" w:hAnsi="Calibri"/>
          <w:szCs w:val="24"/>
        </w:rPr>
        <w:t xml:space="preserve"> </w:t>
      </w:r>
    </w:p>
    <w:p w:rsidR="00E74B90" w:rsidRPr="00A43AE2" w:rsidRDefault="00E74B90" w:rsidP="001B4936">
      <w:pPr>
        <w:spacing w:after="120"/>
        <w:jc w:val="both"/>
        <w:rPr>
          <w:rFonts w:ascii="Calibri" w:hAnsi="Calibri"/>
          <w:szCs w:val="24"/>
        </w:rPr>
      </w:pPr>
    </w:p>
    <w:p w:rsidR="0025682C" w:rsidRDefault="0025682C" w:rsidP="00A43AE2">
      <w:pPr>
        <w:pStyle w:val="Captulo"/>
        <w:sectPr w:rsidR="0025682C" w:rsidSect="0025682C">
          <w:endnotePr>
            <w:numFmt w:val="decimal"/>
          </w:endnotePr>
          <w:pgSz w:w="11905" w:h="16837"/>
          <w:pgMar w:top="1134" w:right="1134" w:bottom="1134" w:left="1134" w:header="1701" w:footer="851" w:gutter="0"/>
          <w:cols w:space="720"/>
          <w:noEndnote/>
        </w:sectPr>
      </w:pPr>
    </w:p>
    <w:p w:rsidR="00E74B90" w:rsidRPr="00B218E2" w:rsidRDefault="00B218E2" w:rsidP="00A43AE2">
      <w:pPr>
        <w:pStyle w:val="Captulo"/>
      </w:pPr>
      <w:bookmarkStart w:id="3" w:name="_Toc56510612"/>
      <w:r w:rsidRPr="00B218E2">
        <w:lastRenderedPageBreak/>
        <w:t>CAPÍTULO II – DE LOS CRÉDITOS Y SUS MODIFICACIONES</w:t>
      </w:r>
      <w:bookmarkEnd w:id="3"/>
    </w:p>
    <w:p w:rsidR="00071407" w:rsidRDefault="00071407" w:rsidP="00A43AE2">
      <w:pPr>
        <w:pStyle w:val="Bases"/>
      </w:pPr>
    </w:p>
    <w:p w:rsidR="00071407" w:rsidRPr="0025682C" w:rsidRDefault="00071407" w:rsidP="0025682C">
      <w:pPr>
        <w:pStyle w:val="Bases"/>
      </w:pPr>
      <w:bookmarkStart w:id="4" w:name="_Toc531179573"/>
      <w:bookmarkStart w:id="5" w:name="_Toc56510613"/>
      <w:r w:rsidRPr="0025682C">
        <w:t>BASE 3. VINCULACION JURIDICA DE LOS CREDITOS.</w:t>
      </w:r>
      <w:bookmarkEnd w:id="4"/>
      <w:bookmarkEnd w:id="5"/>
    </w:p>
    <w:p w:rsidR="00071407" w:rsidRPr="00071407" w:rsidRDefault="00071407" w:rsidP="00071407">
      <w:pPr>
        <w:kinsoku w:val="0"/>
        <w:overflowPunct w:val="0"/>
        <w:autoSpaceDE w:val="0"/>
        <w:autoSpaceDN w:val="0"/>
        <w:adjustRightInd w:val="0"/>
        <w:spacing w:after="120" w:line="276" w:lineRule="auto"/>
        <w:jc w:val="both"/>
        <w:rPr>
          <w:rFonts w:ascii="Calibri" w:hAnsi="Calibri" w:cs="Arial"/>
          <w:snapToGrid/>
          <w:szCs w:val="24"/>
          <w:lang w:val="es-ES"/>
        </w:rPr>
      </w:pPr>
      <w:r w:rsidRPr="00071407">
        <w:rPr>
          <w:rFonts w:ascii="Calibri" w:hAnsi="Calibri" w:cs="Arial"/>
          <w:snapToGrid/>
          <w:szCs w:val="24"/>
          <w:lang w:val="es-ES"/>
        </w:rPr>
        <w:t>Los créditos para gastos se destinarán exclusivamente a la finalidad específica para la cual hayan sido autorizados. Los créditos autorizados en el Estado de Gastos tienen carácter limitativo y vinculante y, por tanto, no podrán adquirirse compromisos de gastos por cuantía superior a su importe. Sólo podrán realizarse gastos que vayan a ejecutarse dentro del propio ejercicio presupuestario, siendo nulos de pleno derecho los acuerdos que habiliten gastos sin crédito presupuestario suficiente para ello, o los que creen nuevos servicios sin previa dotación, o den mayor extensión a los establecidos rebasando el crédito correspondiente. Quienes contravengan esta disposición serán directa y personalmente responsables del pago.</w:t>
      </w:r>
    </w:p>
    <w:p w:rsidR="001118AD" w:rsidRDefault="00071407" w:rsidP="00071407">
      <w:pPr>
        <w:kinsoku w:val="0"/>
        <w:overflowPunct w:val="0"/>
        <w:autoSpaceDE w:val="0"/>
        <w:autoSpaceDN w:val="0"/>
        <w:adjustRightInd w:val="0"/>
        <w:spacing w:after="120" w:line="276" w:lineRule="auto"/>
        <w:jc w:val="both"/>
        <w:rPr>
          <w:rFonts w:ascii="Calibri" w:hAnsi="Calibri" w:cs="Arial"/>
          <w:snapToGrid/>
          <w:szCs w:val="24"/>
          <w:lang w:val="es-ES"/>
        </w:rPr>
      </w:pPr>
      <w:r w:rsidRPr="00071407">
        <w:rPr>
          <w:rFonts w:ascii="Calibri" w:hAnsi="Calibri" w:cs="Arial"/>
          <w:snapToGrid/>
          <w:szCs w:val="24"/>
          <w:lang w:val="es-ES"/>
        </w:rPr>
        <w:t>La vinculación jurídica de los créditos se establece de acuerdo con el siguiente detalle:</w:t>
      </w:r>
    </w:p>
    <w:p w:rsidR="00071407" w:rsidRPr="00A43AE2" w:rsidRDefault="00071407" w:rsidP="00071407">
      <w:pPr>
        <w:spacing w:after="120"/>
        <w:jc w:val="both"/>
        <w:rPr>
          <w:rFonts w:ascii="Calibri" w:hAnsi="Calibri"/>
          <w:b/>
        </w:rPr>
      </w:pPr>
      <w:r w:rsidRPr="00A43AE2">
        <w:rPr>
          <w:rFonts w:ascii="Calibri" w:hAnsi="Calibri"/>
          <w:b/>
        </w:rPr>
        <w:t>CLASIFICACION POR PROGRAMAS</w:t>
      </w:r>
    </w:p>
    <w:p w:rsidR="00071407" w:rsidRPr="00A43AE2" w:rsidRDefault="00071407" w:rsidP="00071407">
      <w:pPr>
        <w:spacing w:after="120"/>
        <w:jc w:val="both"/>
        <w:rPr>
          <w:rFonts w:ascii="Calibri" w:hAnsi="Calibri"/>
        </w:rPr>
      </w:pPr>
      <w:r w:rsidRPr="00A43AE2">
        <w:rPr>
          <w:rFonts w:ascii="Calibri" w:hAnsi="Calibri"/>
        </w:rPr>
        <w:t xml:space="preserve">El nivel de vinculación jurídica de los créditos será el subprograma (5 dígitos). Como excepción, el nivel de vinculación será a nivel de grupo de programas (3 dígitos) en los siguientes casos: juventud (337), festejos (338) y comercio (431). </w:t>
      </w:r>
    </w:p>
    <w:p w:rsidR="00071407" w:rsidRPr="00A43AE2" w:rsidRDefault="00071407" w:rsidP="00071407">
      <w:pPr>
        <w:spacing w:after="120"/>
        <w:jc w:val="both"/>
        <w:rPr>
          <w:rFonts w:ascii="Calibri" w:hAnsi="Calibri"/>
        </w:rPr>
      </w:pPr>
      <w:r w:rsidRPr="00A43AE2">
        <w:rPr>
          <w:rFonts w:ascii="Calibri" w:hAnsi="Calibri"/>
        </w:rPr>
        <w:t>Asimismo, y única y exclusivamente cuando afecte a créditos del Capítulo 1 el nivel de vinculación será a nivel de Área de Gasto (1 dígito).</w:t>
      </w:r>
    </w:p>
    <w:p w:rsidR="00071407" w:rsidRDefault="00071407" w:rsidP="00071407">
      <w:pPr>
        <w:spacing w:after="120"/>
        <w:jc w:val="both"/>
        <w:rPr>
          <w:rFonts w:ascii="Calibri" w:hAnsi="Calibri"/>
        </w:rPr>
      </w:pPr>
      <w:r w:rsidRPr="00A43AE2">
        <w:rPr>
          <w:rFonts w:ascii="Calibri" w:hAnsi="Calibri"/>
        </w:rPr>
        <w:t>Estarán vinculadas a nivel de política de gasto (2 dígitos) las aplicaciones 16211 22799 “Servicio de recogida de residuos” y 16301 22799 “Servicio de limpieza viaria”.</w:t>
      </w:r>
    </w:p>
    <w:p w:rsidR="00071407" w:rsidRPr="00071407" w:rsidRDefault="00071407" w:rsidP="00071407">
      <w:pPr>
        <w:kinsoku w:val="0"/>
        <w:overflowPunct w:val="0"/>
        <w:autoSpaceDE w:val="0"/>
        <w:autoSpaceDN w:val="0"/>
        <w:adjustRightInd w:val="0"/>
        <w:spacing w:after="120" w:line="276" w:lineRule="auto"/>
        <w:jc w:val="both"/>
        <w:rPr>
          <w:rFonts w:ascii="Calibri" w:hAnsi="Calibri" w:cs="Arial"/>
          <w:b/>
          <w:snapToGrid/>
          <w:szCs w:val="24"/>
          <w:lang w:val="es-ES"/>
        </w:rPr>
      </w:pPr>
      <w:r w:rsidRPr="00071407">
        <w:rPr>
          <w:rFonts w:ascii="Calibri" w:hAnsi="Calibri" w:cs="Arial"/>
          <w:b/>
          <w:snapToGrid/>
          <w:szCs w:val="24"/>
          <w:lang w:val="es-ES"/>
        </w:rPr>
        <w:t>CLASIFICACION ECONOMICA</w:t>
      </w:r>
    </w:p>
    <w:p w:rsidR="00071407" w:rsidRPr="00071407" w:rsidRDefault="00071407" w:rsidP="00071407">
      <w:pPr>
        <w:spacing w:after="120" w:line="276" w:lineRule="auto"/>
        <w:jc w:val="both"/>
        <w:rPr>
          <w:rFonts w:ascii="Calibri" w:hAnsi="Calibri" w:cs="Arial"/>
          <w:szCs w:val="24"/>
        </w:rPr>
      </w:pPr>
      <w:r w:rsidRPr="00071407">
        <w:rPr>
          <w:rFonts w:ascii="Calibri" w:hAnsi="Calibri" w:cs="Arial"/>
          <w:szCs w:val="24"/>
        </w:rPr>
        <w:t>Capítulo I: al nivel de capítulo, con excepción de los artículos 161 y siguientes que estarán a nivel de aplicación presupuestaria.</w:t>
      </w:r>
    </w:p>
    <w:p w:rsidR="00071407" w:rsidRPr="00071407" w:rsidRDefault="00071407" w:rsidP="00071407">
      <w:pPr>
        <w:spacing w:after="120" w:line="276" w:lineRule="auto"/>
        <w:jc w:val="both"/>
        <w:rPr>
          <w:rFonts w:ascii="Calibri" w:hAnsi="Calibri" w:cs="Arial"/>
          <w:szCs w:val="24"/>
        </w:rPr>
      </w:pPr>
      <w:r w:rsidRPr="00071407">
        <w:rPr>
          <w:rFonts w:ascii="Calibri" w:hAnsi="Calibri" w:cs="Arial"/>
          <w:szCs w:val="24"/>
        </w:rPr>
        <w:t xml:space="preserve">Capítulo II: al nivel de capítulo. </w:t>
      </w:r>
      <w:r w:rsidR="000A34B6">
        <w:rPr>
          <w:rFonts w:ascii="Calibri" w:hAnsi="Calibri" w:cs="Arial"/>
          <w:szCs w:val="24"/>
        </w:rPr>
        <w:t>Con las excepciones detalladas más adelante.</w:t>
      </w:r>
    </w:p>
    <w:p w:rsidR="00071407" w:rsidRPr="00071407" w:rsidRDefault="00071407" w:rsidP="00071407">
      <w:pPr>
        <w:spacing w:after="120" w:line="276" w:lineRule="auto"/>
        <w:jc w:val="both"/>
        <w:rPr>
          <w:rFonts w:ascii="Calibri" w:hAnsi="Calibri" w:cs="Arial"/>
          <w:szCs w:val="24"/>
        </w:rPr>
      </w:pPr>
      <w:r w:rsidRPr="00071407">
        <w:rPr>
          <w:rFonts w:ascii="Calibri" w:hAnsi="Calibri" w:cs="Arial"/>
          <w:szCs w:val="24"/>
        </w:rPr>
        <w:t>Capítulo III y IX: Al nivel de capítulo.</w:t>
      </w:r>
    </w:p>
    <w:p w:rsidR="00071407" w:rsidRPr="00071407" w:rsidRDefault="00071407" w:rsidP="00071407">
      <w:pPr>
        <w:spacing w:after="120" w:line="276" w:lineRule="auto"/>
        <w:jc w:val="both"/>
        <w:rPr>
          <w:rFonts w:ascii="Calibri" w:hAnsi="Calibri" w:cs="Arial"/>
          <w:szCs w:val="24"/>
        </w:rPr>
      </w:pPr>
      <w:r w:rsidRPr="00071407">
        <w:rPr>
          <w:rFonts w:ascii="Calibri" w:hAnsi="Calibri" w:cs="Arial"/>
          <w:szCs w:val="24"/>
        </w:rPr>
        <w:t>Capítulo IV, VI, VII y VIII: Al nivel de aplicación presupuestaria.</w:t>
      </w:r>
    </w:p>
    <w:p w:rsidR="00071407" w:rsidRPr="00071407" w:rsidRDefault="00071407" w:rsidP="00071407">
      <w:pPr>
        <w:kinsoku w:val="0"/>
        <w:overflowPunct w:val="0"/>
        <w:autoSpaceDE w:val="0"/>
        <w:autoSpaceDN w:val="0"/>
        <w:adjustRightInd w:val="0"/>
        <w:spacing w:after="120" w:line="276" w:lineRule="auto"/>
        <w:jc w:val="both"/>
        <w:rPr>
          <w:rFonts w:ascii="Calibri" w:hAnsi="Calibri" w:cs="Arial"/>
          <w:snapToGrid/>
          <w:szCs w:val="24"/>
          <w:lang w:val="es-ES"/>
        </w:rPr>
      </w:pPr>
      <w:r w:rsidRPr="00071407">
        <w:rPr>
          <w:rFonts w:ascii="Calibri" w:hAnsi="Calibri" w:cs="Arial"/>
          <w:snapToGrid/>
          <w:szCs w:val="24"/>
          <w:lang w:val="es-ES"/>
        </w:rPr>
        <w:t>En los casos de créditos extraordinarios, así como de los créditos ampliados, el nivel de vinculación de los créditos será la aplicación presupuestaria.</w:t>
      </w:r>
    </w:p>
    <w:p w:rsidR="00071407" w:rsidRPr="00071407" w:rsidRDefault="00071407" w:rsidP="00071407">
      <w:pPr>
        <w:kinsoku w:val="0"/>
        <w:overflowPunct w:val="0"/>
        <w:autoSpaceDE w:val="0"/>
        <w:autoSpaceDN w:val="0"/>
        <w:adjustRightInd w:val="0"/>
        <w:spacing w:after="120" w:line="276" w:lineRule="auto"/>
        <w:jc w:val="both"/>
        <w:rPr>
          <w:rFonts w:ascii="Calibri" w:hAnsi="Calibri" w:cs="Arial"/>
          <w:snapToGrid/>
          <w:szCs w:val="24"/>
          <w:lang w:val="es-ES"/>
        </w:rPr>
      </w:pPr>
      <w:r w:rsidRPr="00071407">
        <w:rPr>
          <w:rFonts w:ascii="Calibri" w:hAnsi="Calibri" w:cs="Arial"/>
          <w:snapToGrid/>
          <w:szCs w:val="24"/>
          <w:lang w:val="es-ES"/>
        </w:rPr>
        <w:t>En todo caso tendrán carácter vinculante con el nivel de desagregación de la aplicación presupuestaria, los créditos destinados a gastos de agua, gas, electricidad, comunicaciones, combustibles y primas de seguros.</w:t>
      </w:r>
    </w:p>
    <w:p w:rsidR="00071407" w:rsidRDefault="00071407" w:rsidP="00071407">
      <w:pPr>
        <w:kinsoku w:val="0"/>
        <w:overflowPunct w:val="0"/>
        <w:autoSpaceDE w:val="0"/>
        <w:autoSpaceDN w:val="0"/>
        <w:adjustRightInd w:val="0"/>
        <w:spacing w:after="120" w:line="276" w:lineRule="auto"/>
        <w:jc w:val="both"/>
        <w:rPr>
          <w:rFonts w:ascii="Calibri" w:hAnsi="Calibri" w:cs="Arial"/>
          <w:snapToGrid/>
          <w:szCs w:val="24"/>
          <w:lang w:val="es-ES"/>
        </w:rPr>
      </w:pPr>
      <w:r w:rsidRPr="00071407">
        <w:rPr>
          <w:rFonts w:ascii="Calibri" w:hAnsi="Calibri" w:cs="Arial"/>
          <w:snapToGrid/>
          <w:szCs w:val="24"/>
          <w:lang w:val="es-ES"/>
        </w:rPr>
        <w:t xml:space="preserve">En los casos en que, existiendo dotación presupuestaria dentro del nivel de vinculación establecido, se pretenda imputar gastos a otros conceptos, subconceptos y partidas dentro del mismo nivel de vinculación, cuyas cuentas no figuran abiertas en la contabilidad de gastos por no contar con dotación presupuestaria, no será precisa previa operación de modificación de créditos, </w:t>
      </w:r>
      <w:r w:rsidRPr="00071407">
        <w:rPr>
          <w:rFonts w:ascii="Calibri" w:hAnsi="Calibri" w:cs="Arial"/>
          <w:snapToGrid/>
          <w:szCs w:val="24"/>
          <w:lang w:val="es-ES"/>
        </w:rPr>
        <w:lastRenderedPageBreak/>
        <w:t>pero en el primer documento contable que se tramite con cargo a tales cuentas presupuestarias (RC, A, AD o ADO), se hará constar tal circunstancia mediante diligencia del responsable de contabilidad y en lugar visible que indique "primera operación imputada a la aplicación presupuestaria". En todo caso habrá de respetarse la estructura presupuestaria vigente.</w:t>
      </w:r>
    </w:p>
    <w:p w:rsidR="00071407" w:rsidRPr="00071407" w:rsidRDefault="00071407" w:rsidP="00071407">
      <w:pPr>
        <w:kinsoku w:val="0"/>
        <w:overflowPunct w:val="0"/>
        <w:autoSpaceDE w:val="0"/>
        <w:autoSpaceDN w:val="0"/>
        <w:adjustRightInd w:val="0"/>
        <w:spacing w:after="120" w:line="276" w:lineRule="auto"/>
        <w:jc w:val="both"/>
        <w:rPr>
          <w:rFonts w:ascii="Calibri" w:hAnsi="Calibri" w:cs="Arial"/>
          <w:snapToGrid/>
          <w:szCs w:val="24"/>
          <w:lang w:val="es-ES"/>
        </w:rPr>
      </w:pPr>
      <w:r w:rsidRPr="00071407">
        <w:rPr>
          <w:rFonts w:ascii="Calibri" w:hAnsi="Calibri" w:cs="Arial"/>
          <w:snapToGrid/>
          <w:szCs w:val="24"/>
          <w:lang w:val="es-ES"/>
        </w:rPr>
        <w:t>A efectos de los niveles de vinculación de los créditos y en el caso de recursos afectados, se respetará, en todo caso, el destino de estos a la finalidad específica para la que fueron concedidos.</w:t>
      </w:r>
    </w:p>
    <w:p w:rsidR="00071407" w:rsidRDefault="00071407" w:rsidP="00071407">
      <w:pPr>
        <w:kinsoku w:val="0"/>
        <w:overflowPunct w:val="0"/>
        <w:autoSpaceDE w:val="0"/>
        <w:autoSpaceDN w:val="0"/>
        <w:adjustRightInd w:val="0"/>
        <w:spacing w:after="120" w:line="276" w:lineRule="auto"/>
        <w:jc w:val="both"/>
        <w:rPr>
          <w:rFonts w:ascii="Calibri" w:hAnsi="Calibri" w:cs="Arial"/>
          <w:snapToGrid/>
          <w:szCs w:val="24"/>
          <w:lang w:val="es-ES"/>
        </w:rPr>
      </w:pPr>
      <w:r w:rsidRPr="00071407">
        <w:rPr>
          <w:rFonts w:ascii="Calibri" w:hAnsi="Calibri" w:cs="Arial"/>
          <w:snapToGrid/>
          <w:szCs w:val="24"/>
          <w:lang w:val="es-ES"/>
        </w:rPr>
        <w:t>En el caso de inversiones reales y transferencias de capital con financiación afectada, se realizará, además, un seguimiento individualizado de la inversión, no pudiéndose destinar los recursos afectados a otros proyectos de inversión distintos.</w:t>
      </w:r>
    </w:p>
    <w:p w:rsidR="007066A2" w:rsidRDefault="007066A2" w:rsidP="00071407">
      <w:pPr>
        <w:kinsoku w:val="0"/>
        <w:overflowPunct w:val="0"/>
        <w:autoSpaceDE w:val="0"/>
        <w:autoSpaceDN w:val="0"/>
        <w:adjustRightInd w:val="0"/>
        <w:spacing w:after="120" w:line="276" w:lineRule="auto"/>
        <w:jc w:val="both"/>
        <w:rPr>
          <w:rFonts w:ascii="Calibri" w:hAnsi="Calibri" w:cs="Arial"/>
          <w:snapToGrid/>
          <w:szCs w:val="24"/>
          <w:lang w:val="es-ES"/>
        </w:rPr>
      </w:pPr>
    </w:p>
    <w:p w:rsidR="00E74B90" w:rsidRPr="00B218E2" w:rsidRDefault="001A730C" w:rsidP="00A43AE2">
      <w:pPr>
        <w:pStyle w:val="Bases"/>
      </w:pPr>
      <w:bookmarkStart w:id="6" w:name="_Toc56510614"/>
      <w:r w:rsidRPr="00B218E2">
        <w:t>BASE 4.</w:t>
      </w:r>
      <w:r w:rsidR="00E74B90" w:rsidRPr="00B218E2">
        <w:t xml:space="preserve"> MODIFICACIONES DEL PRESUPUESTO</w:t>
      </w:r>
      <w:r w:rsidRPr="00B218E2">
        <w:t>.</w:t>
      </w:r>
      <w:bookmarkEnd w:id="6"/>
    </w:p>
    <w:p w:rsidR="00E74B90" w:rsidRPr="00A43AE2" w:rsidRDefault="00E74B90" w:rsidP="001B4936">
      <w:pPr>
        <w:spacing w:after="120"/>
        <w:jc w:val="both"/>
        <w:rPr>
          <w:rFonts w:ascii="Calibri" w:hAnsi="Calibri"/>
          <w:szCs w:val="24"/>
        </w:rPr>
      </w:pPr>
      <w:r w:rsidRPr="00A43AE2">
        <w:rPr>
          <w:rFonts w:ascii="Calibri" w:hAnsi="Calibri"/>
          <w:szCs w:val="24"/>
        </w:rPr>
        <w:t xml:space="preserve">El Presupuesto Municipal podrá ser objeto de las modificaciones </w:t>
      </w:r>
      <w:r w:rsidR="00DB02FF" w:rsidRPr="00A43AE2">
        <w:rPr>
          <w:rFonts w:ascii="Calibri" w:hAnsi="Calibri"/>
          <w:szCs w:val="24"/>
        </w:rPr>
        <w:t xml:space="preserve">señaladas en la Ley de Haciendas Locales. </w:t>
      </w:r>
      <w:r w:rsidRPr="00A43AE2">
        <w:rPr>
          <w:rFonts w:ascii="Calibri" w:hAnsi="Calibri"/>
          <w:szCs w:val="24"/>
        </w:rPr>
        <w:t>Para ello, los funcionarios responsables de los servic</w:t>
      </w:r>
      <w:r w:rsidR="00DB02FF" w:rsidRPr="00A43AE2">
        <w:rPr>
          <w:rFonts w:ascii="Calibri" w:hAnsi="Calibri"/>
          <w:szCs w:val="24"/>
        </w:rPr>
        <w:t>ios afectados</w:t>
      </w:r>
      <w:r w:rsidRPr="00A43AE2">
        <w:rPr>
          <w:rFonts w:ascii="Calibri" w:hAnsi="Calibri"/>
          <w:szCs w:val="24"/>
        </w:rPr>
        <w:t xml:space="preserve"> formularán la oportuna propuesta</w:t>
      </w:r>
      <w:r w:rsidR="00DB02FF" w:rsidRPr="00A43AE2">
        <w:rPr>
          <w:rFonts w:ascii="Calibri" w:hAnsi="Calibri"/>
          <w:szCs w:val="24"/>
        </w:rPr>
        <w:t xml:space="preserve"> en los términos señalados en las presentes bases</w:t>
      </w:r>
      <w:r w:rsidRPr="00A43AE2">
        <w:rPr>
          <w:rFonts w:ascii="Calibri" w:hAnsi="Calibri"/>
          <w:szCs w:val="24"/>
        </w:rPr>
        <w:t xml:space="preserve">, que una vez visada por el Concejal responsable, será enviada al Departamento de Hacienda. Este informará acerca de las cuestiones relativas a la legalidad y oportunidad del expediente, y posteriormente, recabará el preceptivo informe de </w:t>
      </w:r>
      <w:r w:rsidR="005E2595" w:rsidRPr="00A43AE2">
        <w:rPr>
          <w:rFonts w:ascii="Calibri" w:hAnsi="Calibri"/>
          <w:szCs w:val="24"/>
        </w:rPr>
        <w:t>I</w:t>
      </w:r>
      <w:r w:rsidR="00DB02FF" w:rsidRPr="00A43AE2">
        <w:rPr>
          <w:rFonts w:ascii="Calibri" w:hAnsi="Calibri"/>
          <w:szCs w:val="24"/>
        </w:rPr>
        <w:t>ntervención</w:t>
      </w:r>
      <w:r w:rsidRPr="00A43AE2">
        <w:rPr>
          <w:rFonts w:ascii="Calibri" w:hAnsi="Calibri"/>
          <w:szCs w:val="24"/>
        </w:rPr>
        <w:t>. El expediente así conformado será sometido al órgano competente para su aprobación, en su caso.</w:t>
      </w:r>
    </w:p>
    <w:p w:rsidR="00DB02FF" w:rsidRDefault="00DB02FF" w:rsidP="001B4936">
      <w:pPr>
        <w:spacing w:after="120"/>
        <w:jc w:val="both"/>
        <w:rPr>
          <w:rFonts w:ascii="Calibri" w:hAnsi="Calibri"/>
          <w:szCs w:val="24"/>
        </w:rPr>
      </w:pPr>
      <w:r w:rsidRPr="00A43AE2">
        <w:rPr>
          <w:rFonts w:ascii="Calibri" w:hAnsi="Calibri"/>
          <w:szCs w:val="24"/>
        </w:rPr>
        <w:t>En los casos en que el Concejal responsable del área de gasto sea el Concejal de Hacienda, el órgano competente para la aprobación será</w:t>
      </w:r>
      <w:r w:rsidR="005E2595" w:rsidRPr="00A43AE2">
        <w:rPr>
          <w:rFonts w:ascii="Calibri" w:hAnsi="Calibri"/>
          <w:szCs w:val="24"/>
        </w:rPr>
        <w:t>, en su caso,</w:t>
      </w:r>
      <w:r w:rsidRPr="00A43AE2">
        <w:rPr>
          <w:rFonts w:ascii="Calibri" w:hAnsi="Calibri"/>
          <w:szCs w:val="24"/>
        </w:rPr>
        <w:t xml:space="preserve"> el Sr. Alcalde.</w:t>
      </w:r>
    </w:p>
    <w:p w:rsidR="007066A2" w:rsidRPr="00A43AE2" w:rsidRDefault="007066A2" w:rsidP="001B4936">
      <w:pPr>
        <w:spacing w:after="120"/>
        <w:jc w:val="both"/>
        <w:rPr>
          <w:rFonts w:ascii="Calibri" w:hAnsi="Calibri"/>
          <w:szCs w:val="24"/>
        </w:rPr>
      </w:pPr>
    </w:p>
    <w:p w:rsidR="00E74B90" w:rsidRPr="00B218E2" w:rsidRDefault="001A730C" w:rsidP="00A43AE2">
      <w:pPr>
        <w:pStyle w:val="Bases"/>
      </w:pPr>
      <w:bookmarkStart w:id="7" w:name="_Toc56510615"/>
      <w:r w:rsidRPr="00B218E2">
        <w:t>BASE 5</w:t>
      </w:r>
      <w:r w:rsidR="00E74B90" w:rsidRPr="00B218E2">
        <w:t>. CREDITOS EXTRAORDINARIOS Y SUPLEMENTOS DE CREDITO</w:t>
      </w:r>
      <w:r w:rsidR="00CD5B8E" w:rsidRPr="00B218E2">
        <w:t>.</w:t>
      </w:r>
      <w:bookmarkEnd w:id="7"/>
    </w:p>
    <w:p w:rsidR="00E74B90" w:rsidRPr="00A43AE2" w:rsidRDefault="00E74B90" w:rsidP="001B4936">
      <w:pPr>
        <w:spacing w:after="120"/>
        <w:jc w:val="both"/>
        <w:rPr>
          <w:rFonts w:ascii="Calibri" w:hAnsi="Calibri"/>
          <w:szCs w:val="24"/>
        </w:rPr>
      </w:pPr>
      <w:r w:rsidRPr="00A43AE2">
        <w:rPr>
          <w:rFonts w:ascii="Calibri" w:hAnsi="Calibri"/>
          <w:szCs w:val="24"/>
        </w:rPr>
        <w:t xml:space="preserve">En la propuesta </w:t>
      </w:r>
      <w:r w:rsidR="00DB02FF" w:rsidRPr="00A43AE2">
        <w:rPr>
          <w:rFonts w:ascii="Calibri" w:hAnsi="Calibri"/>
          <w:szCs w:val="24"/>
        </w:rPr>
        <w:t xml:space="preserve">de gasto del responsable del servicio </w:t>
      </w:r>
      <w:r w:rsidRPr="00A43AE2">
        <w:rPr>
          <w:rFonts w:ascii="Calibri" w:hAnsi="Calibri"/>
          <w:szCs w:val="24"/>
        </w:rPr>
        <w:t xml:space="preserve">deberá acreditarse </w:t>
      </w:r>
      <w:r w:rsidR="00DB02FF" w:rsidRPr="00A43AE2">
        <w:rPr>
          <w:rFonts w:ascii="Calibri" w:hAnsi="Calibri"/>
          <w:szCs w:val="24"/>
        </w:rPr>
        <w:t>la necesidad del gasto de forma específica</w:t>
      </w:r>
      <w:r w:rsidRPr="00A43AE2">
        <w:rPr>
          <w:rFonts w:ascii="Calibri" w:hAnsi="Calibri"/>
          <w:szCs w:val="24"/>
        </w:rPr>
        <w:t xml:space="preserve"> y determinad</w:t>
      </w:r>
      <w:r w:rsidR="00DB02FF" w:rsidRPr="00A43AE2">
        <w:rPr>
          <w:rFonts w:ascii="Calibri" w:hAnsi="Calibri"/>
          <w:szCs w:val="24"/>
        </w:rPr>
        <w:t>a</w:t>
      </w:r>
      <w:r w:rsidRPr="00A43AE2">
        <w:rPr>
          <w:rFonts w:ascii="Calibri" w:hAnsi="Calibri"/>
          <w:szCs w:val="24"/>
        </w:rPr>
        <w:t xml:space="preserve"> del gasto a realizar y </w:t>
      </w:r>
      <w:r w:rsidR="00DB02FF" w:rsidRPr="00A43AE2">
        <w:rPr>
          <w:rFonts w:ascii="Calibri" w:hAnsi="Calibri"/>
          <w:szCs w:val="24"/>
        </w:rPr>
        <w:t xml:space="preserve">justificar </w:t>
      </w:r>
      <w:r w:rsidRPr="00A43AE2">
        <w:rPr>
          <w:rFonts w:ascii="Calibri" w:hAnsi="Calibri"/>
          <w:szCs w:val="24"/>
        </w:rPr>
        <w:t>la imposibilidad de demorarlo al ejercicio siguiente.</w:t>
      </w:r>
      <w:r w:rsidR="005E2595" w:rsidRPr="00A43AE2">
        <w:rPr>
          <w:rFonts w:ascii="Calibri" w:hAnsi="Calibri"/>
          <w:szCs w:val="24"/>
        </w:rPr>
        <w:t xml:space="preserve"> </w:t>
      </w:r>
      <w:r w:rsidRPr="00A43AE2">
        <w:rPr>
          <w:rFonts w:ascii="Calibri" w:hAnsi="Calibri"/>
          <w:szCs w:val="24"/>
        </w:rPr>
        <w:t>Igualmente, deberán especificarse l</w:t>
      </w:r>
      <w:r w:rsidR="00DB02FF" w:rsidRPr="00A43AE2">
        <w:rPr>
          <w:rFonts w:ascii="Calibri" w:hAnsi="Calibri"/>
          <w:szCs w:val="24"/>
        </w:rPr>
        <w:t>a aplicación presupuestaria afectada y l</w:t>
      </w:r>
      <w:r w:rsidRPr="00A43AE2">
        <w:rPr>
          <w:rFonts w:ascii="Calibri" w:hAnsi="Calibri"/>
          <w:szCs w:val="24"/>
        </w:rPr>
        <w:t xml:space="preserve">os recursos con que </w:t>
      </w:r>
      <w:r w:rsidR="00DB02FF" w:rsidRPr="00A43AE2">
        <w:rPr>
          <w:rFonts w:ascii="Calibri" w:hAnsi="Calibri"/>
          <w:szCs w:val="24"/>
        </w:rPr>
        <w:t xml:space="preserve">se propone </w:t>
      </w:r>
      <w:r w:rsidRPr="00A43AE2">
        <w:rPr>
          <w:rFonts w:ascii="Calibri" w:hAnsi="Calibri"/>
          <w:szCs w:val="24"/>
        </w:rPr>
        <w:t>financiar estos mayores gastos</w:t>
      </w:r>
      <w:r w:rsidR="00DB02FF" w:rsidRPr="00A43AE2">
        <w:rPr>
          <w:rFonts w:ascii="Calibri" w:hAnsi="Calibri"/>
          <w:szCs w:val="24"/>
        </w:rPr>
        <w:t>.</w:t>
      </w:r>
      <w:r w:rsidR="005E2595" w:rsidRPr="00A43AE2">
        <w:rPr>
          <w:rFonts w:ascii="Calibri" w:hAnsi="Calibri"/>
          <w:szCs w:val="24"/>
        </w:rPr>
        <w:t xml:space="preserve"> En el caso de financiarse mediante bajas en el estado de gastos, deberá acreditarse que la baja no afecta a la prestación normal del servicio.</w:t>
      </w:r>
    </w:p>
    <w:p w:rsidR="00E74B90" w:rsidRPr="00A43AE2" w:rsidRDefault="00E74B90" w:rsidP="001B4936">
      <w:pPr>
        <w:spacing w:after="120"/>
        <w:jc w:val="both"/>
        <w:rPr>
          <w:rFonts w:ascii="Calibri" w:hAnsi="Calibri"/>
          <w:szCs w:val="24"/>
        </w:rPr>
      </w:pPr>
    </w:p>
    <w:p w:rsidR="00E74B90" w:rsidRPr="00B218E2" w:rsidRDefault="00E74B90" w:rsidP="00A43AE2">
      <w:pPr>
        <w:pStyle w:val="Bases"/>
      </w:pPr>
      <w:bookmarkStart w:id="8" w:name="_Toc56510616"/>
      <w:r w:rsidRPr="00B218E2">
        <w:t xml:space="preserve">BASE </w:t>
      </w:r>
      <w:r w:rsidR="001A730C" w:rsidRPr="00B218E2">
        <w:t>6.</w:t>
      </w:r>
      <w:r w:rsidRPr="00B218E2">
        <w:t xml:space="preserve"> TRANSFERENCIAS DE CREDITO</w:t>
      </w:r>
      <w:r w:rsidR="00CD5B8E" w:rsidRPr="00B218E2">
        <w:t>.</w:t>
      </w:r>
      <w:bookmarkEnd w:id="8"/>
    </w:p>
    <w:p w:rsidR="00E74B90" w:rsidRPr="00A43AE2" w:rsidRDefault="005E2595" w:rsidP="001B4936">
      <w:pPr>
        <w:spacing w:after="120"/>
        <w:jc w:val="both"/>
        <w:rPr>
          <w:rFonts w:ascii="Calibri" w:hAnsi="Calibri"/>
          <w:b/>
          <w:szCs w:val="24"/>
        </w:rPr>
      </w:pPr>
      <w:r w:rsidRPr="00A43AE2">
        <w:rPr>
          <w:rFonts w:ascii="Calibri" w:hAnsi="Calibri"/>
          <w:szCs w:val="24"/>
        </w:rPr>
        <w:t xml:space="preserve">En la propuesta de gasto del responsable del servicio deberá acreditarse la necesidad del gasto de forma específica y determinada del gasto a </w:t>
      </w:r>
      <w:r w:rsidR="00D45AA4" w:rsidRPr="00A43AE2">
        <w:rPr>
          <w:rFonts w:ascii="Calibri" w:hAnsi="Calibri"/>
          <w:szCs w:val="24"/>
        </w:rPr>
        <w:t>realizar,</w:t>
      </w:r>
      <w:r w:rsidRPr="00A43AE2">
        <w:rPr>
          <w:rFonts w:ascii="Calibri" w:hAnsi="Calibri"/>
          <w:szCs w:val="24"/>
        </w:rPr>
        <w:t xml:space="preserve"> así como especificarse la aplicación presupuestaria afectada por la baja y que la misma no supone un perjuicio en la prestación del servicio.</w:t>
      </w:r>
    </w:p>
    <w:p w:rsidR="00E74B90" w:rsidRPr="00A43AE2" w:rsidRDefault="00E74B90" w:rsidP="001B4936">
      <w:pPr>
        <w:spacing w:after="120"/>
        <w:jc w:val="both"/>
        <w:rPr>
          <w:rFonts w:ascii="Calibri" w:hAnsi="Calibri"/>
          <w:szCs w:val="24"/>
        </w:rPr>
      </w:pPr>
      <w:r w:rsidRPr="00A43AE2">
        <w:rPr>
          <w:rFonts w:ascii="Calibri" w:hAnsi="Calibri"/>
          <w:szCs w:val="24"/>
        </w:rPr>
        <w:t>Las transferencias de crédito se tramitarán del mismo modo que los créditos extraordinarios y los suplementos de crédito. No obstante,</w:t>
      </w:r>
      <w:r w:rsidR="00D77073" w:rsidRPr="00A43AE2">
        <w:rPr>
          <w:rFonts w:ascii="Calibri" w:hAnsi="Calibri"/>
          <w:szCs w:val="24"/>
        </w:rPr>
        <w:t xml:space="preserve"> podrán ser autorizadas por el </w:t>
      </w:r>
      <w:r w:rsidRPr="00A43AE2">
        <w:rPr>
          <w:rFonts w:ascii="Calibri" w:hAnsi="Calibri"/>
          <w:szCs w:val="24"/>
        </w:rPr>
        <w:t xml:space="preserve">Concejal de </w:t>
      </w:r>
      <w:r w:rsidR="00D77073" w:rsidRPr="00A43AE2">
        <w:rPr>
          <w:rFonts w:ascii="Calibri" w:hAnsi="Calibri"/>
          <w:szCs w:val="24"/>
        </w:rPr>
        <w:t xml:space="preserve">Hacienda </w:t>
      </w:r>
      <w:r w:rsidR="00DD7F04" w:rsidRPr="00A43AE2">
        <w:rPr>
          <w:rFonts w:ascii="Calibri" w:hAnsi="Calibri"/>
          <w:szCs w:val="24"/>
        </w:rPr>
        <w:t xml:space="preserve">las </w:t>
      </w:r>
      <w:r w:rsidRPr="00A43AE2">
        <w:rPr>
          <w:rFonts w:ascii="Calibri" w:hAnsi="Calibri"/>
          <w:szCs w:val="24"/>
        </w:rPr>
        <w:t>transferencias de créditos siguientes:</w:t>
      </w:r>
    </w:p>
    <w:p w:rsidR="00817630" w:rsidRPr="00A43AE2" w:rsidRDefault="00E74B90" w:rsidP="001B4936">
      <w:pPr>
        <w:spacing w:after="120"/>
        <w:jc w:val="both"/>
        <w:rPr>
          <w:rFonts w:ascii="Calibri" w:hAnsi="Calibri"/>
          <w:szCs w:val="24"/>
        </w:rPr>
      </w:pPr>
      <w:r w:rsidRPr="00A43AE2">
        <w:rPr>
          <w:rFonts w:ascii="Calibri" w:hAnsi="Calibri"/>
          <w:szCs w:val="24"/>
        </w:rPr>
        <w:t>1.</w:t>
      </w:r>
      <w:r w:rsidRPr="00A43AE2">
        <w:rPr>
          <w:rFonts w:ascii="Calibri" w:hAnsi="Calibri"/>
          <w:szCs w:val="24"/>
        </w:rPr>
        <w:noBreakHyphen/>
        <w:t xml:space="preserve"> Cuando se trate de transferencias de créditos entre aplicaciones presupuestarias comprendidas </w:t>
      </w:r>
      <w:r w:rsidRPr="00A43AE2">
        <w:rPr>
          <w:rFonts w:ascii="Calibri" w:hAnsi="Calibri"/>
          <w:szCs w:val="24"/>
        </w:rPr>
        <w:lastRenderedPageBreak/>
        <w:t xml:space="preserve">dentro de </w:t>
      </w:r>
      <w:r w:rsidR="00CD5B8E" w:rsidRPr="00A43AE2">
        <w:rPr>
          <w:rFonts w:ascii="Calibri" w:hAnsi="Calibri"/>
          <w:szCs w:val="24"/>
        </w:rPr>
        <w:t>una misma</w:t>
      </w:r>
      <w:r w:rsidRPr="00A43AE2">
        <w:rPr>
          <w:rFonts w:ascii="Calibri" w:hAnsi="Calibri"/>
          <w:szCs w:val="24"/>
        </w:rPr>
        <w:t xml:space="preserve"> </w:t>
      </w:r>
      <w:r w:rsidR="002E7654" w:rsidRPr="00A43AE2">
        <w:rPr>
          <w:rFonts w:ascii="Calibri" w:hAnsi="Calibri"/>
          <w:szCs w:val="24"/>
        </w:rPr>
        <w:t>área de gasto</w:t>
      </w:r>
      <w:r w:rsidRPr="00A43AE2">
        <w:rPr>
          <w:rFonts w:ascii="Calibri" w:hAnsi="Calibri"/>
          <w:szCs w:val="24"/>
        </w:rPr>
        <w:t>.</w:t>
      </w:r>
    </w:p>
    <w:p w:rsidR="00E74B90" w:rsidRPr="00A43AE2" w:rsidRDefault="00E74B90" w:rsidP="001B4936">
      <w:pPr>
        <w:spacing w:after="120"/>
        <w:jc w:val="both"/>
        <w:rPr>
          <w:rFonts w:ascii="Calibri" w:hAnsi="Calibri"/>
          <w:szCs w:val="24"/>
        </w:rPr>
      </w:pPr>
      <w:r w:rsidRPr="00A43AE2">
        <w:rPr>
          <w:rFonts w:ascii="Calibri" w:hAnsi="Calibri"/>
          <w:szCs w:val="24"/>
        </w:rPr>
        <w:t>2.</w:t>
      </w:r>
      <w:r w:rsidRPr="00A43AE2">
        <w:rPr>
          <w:rFonts w:ascii="Calibri" w:hAnsi="Calibri"/>
          <w:szCs w:val="24"/>
        </w:rPr>
        <w:noBreakHyphen/>
        <w:t xml:space="preserve"> Cuando se trate de transferencias de crédito entre créditos de personal, aunque sean entre </w:t>
      </w:r>
      <w:r w:rsidR="00B069E5" w:rsidRPr="00A43AE2">
        <w:rPr>
          <w:rFonts w:ascii="Calibri" w:hAnsi="Calibri"/>
          <w:szCs w:val="24"/>
        </w:rPr>
        <w:t>distintas áreas</w:t>
      </w:r>
      <w:r w:rsidR="002E7654" w:rsidRPr="00A43AE2">
        <w:rPr>
          <w:rFonts w:ascii="Calibri" w:hAnsi="Calibri"/>
          <w:szCs w:val="24"/>
        </w:rPr>
        <w:t xml:space="preserve"> de gastos</w:t>
      </w:r>
      <w:r w:rsidRPr="00A43AE2">
        <w:rPr>
          <w:rFonts w:ascii="Calibri" w:hAnsi="Calibri"/>
          <w:szCs w:val="24"/>
        </w:rPr>
        <w:t>.</w:t>
      </w:r>
    </w:p>
    <w:p w:rsidR="00E74B90" w:rsidRPr="00A43AE2" w:rsidRDefault="00E74B90" w:rsidP="001B4936">
      <w:pPr>
        <w:spacing w:after="120"/>
        <w:jc w:val="both"/>
        <w:rPr>
          <w:rFonts w:ascii="Calibri" w:hAnsi="Calibri"/>
          <w:szCs w:val="24"/>
        </w:rPr>
      </w:pPr>
    </w:p>
    <w:p w:rsidR="00FA4235" w:rsidRPr="00B218E2" w:rsidRDefault="00E74B90" w:rsidP="00A43AE2">
      <w:pPr>
        <w:pStyle w:val="Bases"/>
        <w:rPr>
          <w:highlight w:val="yellow"/>
        </w:rPr>
      </w:pPr>
      <w:bookmarkStart w:id="9" w:name="_Toc56510617"/>
      <w:r w:rsidRPr="00B218E2">
        <w:t xml:space="preserve">BASE </w:t>
      </w:r>
      <w:r w:rsidR="001A730C" w:rsidRPr="00B218E2">
        <w:t xml:space="preserve">7. </w:t>
      </w:r>
      <w:r w:rsidRPr="00B218E2">
        <w:t>AMPLIACION DE CREDITOS.</w:t>
      </w:r>
      <w:bookmarkEnd w:id="9"/>
    </w:p>
    <w:p w:rsidR="00EF3B10" w:rsidRPr="00A43AE2" w:rsidRDefault="00E74B90" w:rsidP="001B4936">
      <w:pPr>
        <w:pStyle w:val="Sangradetextonormal"/>
        <w:spacing w:after="120"/>
        <w:ind w:right="0" w:firstLine="0"/>
        <w:rPr>
          <w:rFonts w:ascii="Calibri" w:hAnsi="Calibri"/>
          <w:szCs w:val="24"/>
        </w:rPr>
      </w:pPr>
      <w:r w:rsidRPr="00A43AE2">
        <w:rPr>
          <w:rFonts w:ascii="Calibri" w:hAnsi="Calibri"/>
          <w:szCs w:val="24"/>
        </w:rPr>
        <w:t xml:space="preserve">De acuerdo con lo que </w:t>
      </w:r>
      <w:proofErr w:type="spellStart"/>
      <w:r w:rsidRPr="00A43AE2">
        <w:rPr>
          <w:rFonts w:ascii="Calibri" w:hAnsi="Calibri"/>
          <w:szCs w:val="24"/>
        </w:rPr>
        <w:t>preveen</w:t>
      </w:r>
      <w:proofErr w:type="spellEnd"/>
      <w:r w:rsidRPr="00A43AE2">
        <w:rPr>
          <w:rFonts w:ascii="Calibri" w:hAnsi="Calibri"/>
          <w:szCs w:val="24"/>
        </w:rPr>
        <w:t xml:space="preserve"> los artículos 178 del TRLRHL y 39 del R.D. 500/1.990 son aplicaciones presupuestarias ampliables las que seguidamente se detallan y con cargo a los mayores derechos reconocidos sobre los previstos inicialmente en el Presupuesto de ingresos y que también se expresan: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998"/>
      </w:tblGrid>
      <w:tr w:rsidR="00A70904" w:rsidRPr="00A43AE2" w:rsidTr="00A53440">
        <w:tc>
          <w:tcPr>
            <w:tcW w:w="5211" w:type="dxa"/>
            <w:shd w:val="clear" w:color="auto" w:fill="auto"/>
          </w:tcPr>
          <w:p w:rsidR="00A53440" w:rsidRPr="00A43AE2" w:rsidRDefault="00A53440" w:rsidP="001B4936">
            <w:pPr>
              <w:spacing w:after="120"/>
              <w:jc w:val="center"/>
              <w:rPr>
                <w:rFonts w:ascii="Calibri" w:hAnsi="Calibri"/>
                <w:szCs w:val="24"/>
              </w:rPr>
            </w:pPr>
            <w:r w:rsidRPr="00A43AE2">
              <w:rPr>
                <w:rFonts w:ascii="Calibri" w:hAnsi="Calibri"/>
                <w:szCs w:val="24"/>
              </w:rPr>
              <w:t>APLICACION PRESUPUESTARIA</w:t>
            </w:r>
          </w:p>
        </w:tc>
        <w:tc>
          <w:tcPr>
            <w:tcW w:w="3998" w:type="dxa"/>
            <w:shd w:val="clear" w:color="auto" w:fill="auto"/>
          </w:tcPr>
          <w:p w:rsidR="00A53440" w:rsidRPr="00A43AE2" w:rsidRDefault="00A53440" w:rsidP="001B4936">
            <w:pPr>
              <w:spacing w:after="120"/>
              <w:jc w:val="center"/>
              <w:rPr>
                <w:rFonts w:ascii="Calibri" w:hAnsi="Calibri"/>
                <w:szCs w:val="24"/>
              </w:rPr>
            </w:pPr>
            <w:r w:rsidRPr="00A43AE2">
              <w:rPr>
                <w:rFonts w:ascii="Calibri" w:hAnsi="Calibri"/>
                <w:szCs w:val="24"/>
              </w:rPr>
              <w:t>SUBCONCEPTO INGRESOS</w:t>
            </w:r>
          </w:p>
        </w:tc>
      </w:tr>
      <w:tr w:rsidR="00A70904" w:rsidRPr="00A43AE2" w:rsidTr="00A53440">
        <w:tc>
          <w:tcPr>
            <w:tcW w:w="5211"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13303-22799 TRE Ordenamiento Tráfico/</w:t>
            </w:r>
            <w:r w:rsidR="00B603BF" w:rsidRPr="00A43AE2">
              <w:rPr>
                <w:rFonts w:ascii="Calibri" w:hAnsi="Calibri"/>
                <w:szCs w:val="24"/>
              </w:rPr>
              <w:t>Estación</w:t>
            </w:r>
            <w:r w:rsidRPr="00A43AE2">
              <w:rPr>
                <w:rFonts w:ascii="Calibri" w:hAnsi="Calibri"/>
                <w:szCs w:val="24"/>
              </w:rPr>
              <w:t>.</w:t>
            </w:r>
          </w:p>
        </w:tc>
        <w:tc>
          <w:tcPr>
            <w:tcW w:w="3998"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33001Tasa estacionamiento vehículos (ORA)</w:t>
            </w:r>
          </w:p>
        </w:tc>
      </w:tr>
      <w:tr w:rsidR="00A70904" w:rsidRPr="00A43AE2" w:rsidTr="00A53440">
        <w:tc>
          <w:tcPr>
            <w:tcW w:w="5211"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13303-22799  TRE Ordenamiento Tráfico/</w:t>
            </w:r>
            <w:r w:rsidR="00B603BF" w:rsidRPr="00A43AE2">
              <w:rPr>
                <w:rFonts w:ascii="Calibri" w:hAnsi="Calibri"/>
                <w:szCs w:val="24"/>
              </w:rPr>
              <w:t>Estación</w:t>
            </w:r>
            <w:r w:rsidRPr="00A43AE2">
              <w:rPr>
                <w:rFonts w:ascii="Calibri" w:hAnsi="Calibri"/>
                <w:szCs w:val="24"/>
              </w:rPr>
              <w:t>.</w:t>
            </w:r>
          </w:p>
        </w:tc>
        <w:tc>
          <w:tcPr>
            <w:tcW w:w="3998"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 xml:space="preserve">39928 Tickets </w:t>
            </w:r>
            <w:proofErr w:type="spellStart"/>
            <w:r w:rsidRPr="00A43AE2">
              <w:rPr>
                <w:rFonts w:ascii="Calibri" w:hAnsi="Calibri"/>
                <w:szCs w:val="24"/>
              </w:rPr>
              <w:t>postpago</w:t>
            </w:r>
            <w:proofErr w:type="spellEnd"/>
            <w:r w:rsidRPr="00A43AE2">
              <w:rPr>
                <w:rFonts w:ascii="Calibri" w:hAnsi="Calibri"/>
                <w:szCs w:val="24"/>
              </w:rPr>
              <w:t xml:space="preserve"> (ORA)</w:t>
            </w:r>
          </w:p>
        </w:tc>
      </w:tr>
      <w:tr w:rsidR="00A70904" w:rsidRPr="00A43AE2" w:rsidTr="00A53440">
        <w:tc>
          <w:tcPr>
            <w:tcW w:w="5211"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 xml:space="preserve">16001-22799 TRE Saneamiento </w:t>
            </w:r>
            <w:proofErr w:type="spellStart"/>
            <w:r w:rsidRPr="00A43AE2">
              <w:rPr>
                <w:rFonts w:ascii="Calibri" w:hAnsi="Calibri"/>
                <w:szCs w:val="24"/>
              </w:rPr>
              <w:t>Roales</w:t>
            </w:r>
            <w:proofErr w:type="spellEnd"/>
            <w:r w:rsidRPr="00A43AE2">
              <w:rPr>
                <w:rFonts w:ascii="Calibri" w:hAnsi="Calibri"/>
                <w:szCs w:val="24"/>
              </w:rPr>
              <w:t xml:space="preserve"> </w:t>
            </w:r>
          </w:p>
        </w:tc>
        <w:tc>
          <w:tcPr>
            <w:tcW w:w="3998"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 xml:space="preserve">39915 Facturas Saneamiento </w:t>
            </w:r>
            <w:proofErr w:type="spellStart"/>
            <w:r w:rsidRPr="00A43AE2">
              <w:rPr>
                <w:rFonts w:ascii="Calibri" w:hAnsi="Calibri"/>
                <w:szCs w:val="24"/>
              </w:rPr>
              <w:t>Roales</w:t>
            </w:r>
            <w:proofErr w:type="spellEnd"/>
          </w:p>
        </w:tc>
      </w:tr>
      <w:tr w:rsidR="00A70904" w:rsidRPr="00A43AE2" w:rsidTr="00A53440">
        <w:tc>
          <w:tcPr>
            <w:tcW w:w="5211"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 xml:space="preserve">16002-22799 TRE </w:t>
            </w:r>
            <w:r w:rsidR="00B603BF" w:rsidRPr="00A43AE2">
              <w:rPr>
                <w:rFonts w:ascii="Calibri" w:hAnsi="Calibri"/>
                <w:szCs w:val="24"/>
              </w:rPr>
              <w:t>Saneamiento</w:t>
            </w:r>
            <w:r w:rsidRPr="00A43AE2">
              <w:rPr>
                <w:rFonts w:ascii="Calibri" w:hAnsi="Calibri"/>
                <w:szCs w:val="24"/>
              </w:rPr>
              <w:t xml:space="preserve"> </w:t>
            </w:r>
            <w:proofErr w:type="spellStart"/>
            <w:r w:rsidRPr="00A43AE2">
              <w:rPr>
                <w:rFonts w:ascii="Calibri" w:hAnsi="Calibri"/>
                <w:szCs w:val="24"/>
              </w:rPr>
              <w:t>Valcaba</w:t>
            </w:r>
            <w:r w:rsidR="00690F48">
              <w:rPr>
                <w:rFonts w:ascii="Calibri" w:hAnsi="Calibri"/>
                <w:szCs w:val="24"/>
              </w:rPr>
              <w:t>d</w:t>
            </w:r>
            <w:r w:rsidRPr="00A43AE2">
              <w:rPr>
                <w:rFonts w:ascii="Calibri" w:hAnsi="Calibri"/>
                <w:szCs w:val="24"/>
              </w:rPr>
              <w:t>o</w:t>
            </w:r>
            <w:proofErr w:type="spellEnd"/>
            <w:r w:rsidRPr="00A43AE2">
              <w:rPr>
                <w:rFonts w:ascii="Calibri" w:hAnsi="Calibri"/>
                <w:szCs w:val="24"/>
              </w:rPr>
              <w:t xml:space="preserve"> </w:t>
            </w:r>
          </w:p>
        </w:tc>
        <w:tc>
          <w:tcPr>
            <w:tcW w:w="3998"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 xml:space="preserve">39918 Fact. Saneamiento </w:t>
            </w:r>
            <w:proofErr w:type="spellStart"/>
            <w:r w:rsidRPr="00A43AE2">
              <w:rPr>
                <w:rFonts w:ascii="Calibri" w:hAnsi="Calibri"/>
                <w:szCs w:val="24"/>
              </w:rPr>
              <w:t>Valcaba</w:t>
            </w:r>
            <w:r w:rsidR="00690F48">
              <w:rPr>
                <w:rFonts w:ascii="Calibri" w:hAnsi="Calibri"/>
                <w:szCs w:val="24"/>
              </w:rPr>
              <w:t>d</w:t>
            </w:r>
            <w:r w:rsidRPr="00A43AE2">
              <w:rPr>
                <w:rFonts w:ascii="Calibri" w:hAnsi="Calibri"/>
                <w:szCs w:val="24"/>
              </w:rPr>
              <w:t>o</w:t>
            </w:r>
            <w:proofErr w:type="spellEnd"/>
          </w:p>
        </w:tc>
      </w:tr>
      <w:tr w:rsidR="00A70904" w:rsidRPr="00A43AE2" w:rsidTr="00A53440">
        <w:tc>
          <w:tcPr>
            <w:tcW w:w="5211"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16101-22799 TRE Varios-AQUAGEST</w:t>
            </w:r>
          </w:p>
        </w:tc>
        <w:tc>
          <w:tcPr>
            <w:tcW w:w="3998"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30000 Tasa consumo de agua</w:t>
            </w:r>
          </w:p>
        </w:tc>
      </w:tr>
      <w:tr w:rsidR="00A70904" w:rsidRPr="00A43AE2" w:rsidTr="00A53440">
        <w:tc>
          <w:tcPr>
            <w:tcW w:w="5211"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 xml:space="preserve">33407-22710 Pagos por taquilla  </w:t>
            </w:r>
          </w:p>
        </w:tc>
        <w:tc>
          <w:tcPr>
            <w:tcW w:w="3998"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34401 Obras Teatro-Taquillaje</w:t>
            </w:r>
          </w:p>
        </w:tc>
      </w:tr>
      <w:tr w:rsidR="00A70904" w:rsidRPr="00A43AE2" w:rsidTr="00A53440">
        <w:tc>
          <w:tcPr>
            <w:tcW w:w="5211"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 xml:space="preserve">92005-83100 Anticipos del personal  </w:t>
            </w:r>
          </w:p>
        </w:tc>
        <w:tc>
          <w:tcPr>
            <w:tcW w:w="3998"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83100 Anticipos del personal</w:t>
            </w:r>
          </w:p>
        </w:tc>
      </w:tr>
      <w:tr w:rsidR="00A70904" w:rsidRPr="00A43AE2" w:rsidTr="00A53440">
        <w:tc>
          <w:tcPr>
            <w:tcW w:w="5211"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 xml:space="preserve">92201-22602 Publicidad Gabinete Prensa  </w:t>
            </w:r>
          </w:p>
        </w:tc>
        <w:tc>
          <w:tcPr>
            <w:tcW w:w="3998" w:type="dxa"/>
            <w:shd w:val="clear" w:color="auto" w:fill="auto"/>
            <w:vAlign w:val="center"/>
          </w:tcPr>
          <w:p w:rsidR="00A53440" w:rsidRPr="00A43AE2" w:rsidRDefault="00A53440" w:rsidP="001B4936">
            <w:pPr>
              <w:spacing w:after="120"/>
              <w:rPr>
                <w:rFonts w:ascii="Calibri" w:hAnsi="Calibri"/>
                <w:szCs w:val="24"/>
              </w:rPr>
            </w:pPr>
            <w:r w:rsidRPr="00A43AE2">
              <w:rPr>
                <w:rFonts w:ascii="Calibri" w:hAnsi="Calibri"/>
                <w:szCs w:val="24"/>
              </w:rPr>
              <w:t xml:space="preserve">39905 Anuncios particulares </w:t>
            </w:r>
          </w:p>
        </w:tc>
      </w:tr>
    </w:tbl>
    <w:p w:rsidR="00A53440" w:rsidRPr="00A43AE2" w:rsidRDefault="00A53440" w:rsidP="001B4936">
      <w:pPr>
        <w:spacing w:after="120"/>
        <w:jc w:val="both"/>
        <w:rPr>
          <w:rFonts w:ascii="Calibri" w:hAnsi="Calibri"/>
          <w:szCs w:val="24"/>
        </w:rPr>
      </w:pPr>
    </w:p>
    <w:p w:rsidR="00E74B90" w:rsidRPr="00A43AE2" w:rsidRDefault="00E74B90" w:rsidP="001B4936">
      <w:pPr>
        <w:spacing w:after="120"/>
        <w:jc w:val="both"/>
        <w:rPr>
          <w:rFonts w:ascii="Calibri" w:hAnsi="Calibri"/>
          <w:szCs w:val="24"/>
        </w:rPr>
      </w:pPr>
      <w:r w:rsidRPr="00A43AE2">
        <w:rPr>
          <w:rFonts w:ascii="Calibri" w:hAnsi="Calibri"/>
          <w:szCs w:val="24"/>
        </w:rPr>
        <w:t>La aplicación de créditos requerirá la tramitación del oportuno expediente incoado mediante propuesta de la unidad responsable de la ejecución del gasto visada por el Sr. Concejal Delegado correspondiente en el que se acredite el reconocimiento de mayores derechos sobre los previstos en el Presupuesto de Ingresos. La aprobación de</w:t>
      </w:r>
      <w:r w:rsidR="00D77073" w:rsidRPr="00A43AE2">
        <w:rPr>
          <w:rFonts w:ascii="Calibri" w:hAnsi="Calibri"/>
          <w:szCs w:val="24"/>
        </w:rPr>
        <w:t>l expediente correspond</w:t>
      </w:r>
      <w:r w:rsidR="004256E5" w:rsidRPr="00A43AE2">
        <w:rPr>
          <w:rFonts w:ascii="Calibri" w:hAnsi="Calibri"/>
          <w:szCs w:val="24"/>
        </w:rPr>
        <w:t>e</w:t>
      </w:r>
      <w:r w:rsidR="00D77073" w:rsidRPr="00A43AE2">
        <w:rPr>
          <w:rFonts w:ascii="Calibri" w:hAnsi="Calibri"/>
          <w:szCs w:val="24"/>
        </w:rPr>
        <w:t xml:space="preserve"> al Concejal de Hacienda</w:t>
      </w:r>
      <w:r w:rsidR="00DD7F04" w:rsidRPr="00A43AE2">
        <w:rPr>
          <w:rFonts w:ascii="Calibri" w:hAnsi="Calibri"/>
          <w:szCs w:val="24"/>
        </w:rPr>
        <w:t>.</w:t>
      </w:r>
    </w:p>
    <w:p w:rsidR="004256E5" w:rsidRPr="00A43AE2" w:rsidRDefault="004256E5" w:rsidP="001B4936">
      <w:pPr>
        <w:spacing w:after="120"/>
        <w:jc w:val="both"/>
        <w:rPr>
          <w:rFonts w:ascii="Calibri" w:hAnsi="Calibri"/>
          <w:szCs w:val="24"/>
        </w:rPr>
      </w:pPr>
      <w:r w:rsidRPr="00A43AE2">
        <w:rPr>
          <w:rFonts w:ascii="Calibri" w:hAnsi="Calibri"/>
          <w:szCs w:val="24"/>
        </w:rPr>
        <w:t>En el caso de los créditos ampliables referidos a las obras de teatro cuya retribución consista en el taquillaje recaudado, el decreto de aprobación de esta modificación de crédito supondrá simultáneamente a la aprobación del derecho reconocido y el ingreso efectivo, la aprobación de la autorización, disposición, reconocimiento y liquidación de la obligación del servicio prestado mediante la presentación de la correspondiente factura.</w:t>
      </w:r>
    </w:p>
    <w:p w:rsidR="00D45AA4" w:rsidRPr="00A43AE2" w:rsidRDefault="00D45AA4" w:rsidP="001B4936">
      <w:pPr>
        <w:spacing w:after="120"/>
        <w:jc w:val="both"/>
        <w:rPr>
          <w:rFonts w:ascii="Calibri" w:hAnsi="Calibri"/>
          <w:szCs w:val="24"/>
        </w:rPr>
      </w:pPr>
    </w:p>
    <w:p w:rsidR="00E74B90" w:rsidRPr="00B218E2" w:rsidRDefault="00E74B90" w:rsidP="00A43AE2">
      <w:pPr>
        <w:pStyle w:val="Bases"/>
      </w:pPr>
      <w:bookmarkStart w:id="10" w:name="_Toc56510618"/>
      <w:r w:rsidRPr="00B218E2">
        <w:t xml:space="preserve">BASE </w:t>
      </w:r>
      <w:r w:rsidR="001A730C" w:rsidRPr="00B218E2">
        <w:t>8.</w:t>
      </w:r>
      <w:r w:rsidRPr="00B218E2">
        <w:t xml:space="preserve"> INCORPORACION DE REMANENTES DE CREDITO.</w:t>
      </w:r>
      <w:bookmarkEnd w:id="10"/>
    </w:p>
    <w:p w:rsidR="00E74B90" w:rsidRPr="00A43AE2" w:rsidRDefault="00E74B90" w:rsidP="001B4936">
      <w:pPr>
        <w:spacing w:after="120"/>
        <w:jc w:val="both"/>
        <w:rPr>
          <w:rFonts w:ascii="Calibri" w:hAnsi="Calibri"/>
          <w:szCs w:val="24"/>
        </w:rPr>
      </w:pPr>
      <w:r w:rsidRPr="00A43AE2">
        <w:rPr>
          <w:rFonts w:ascii="Calibri" w:hAnsi="Calibri"/>
          <w:szCs w:val="24"/>
        </w:rPr>
        <w:t xml:space="preserve">De acuerdo con lo establecido en </w:t>
      </w:r>
      <w:r w:rsidR="00DD7F04" w:rsidRPr="00A43AE2">
        <w:rPr>
          <w:rFonts w:ascii="Calibri" w:hAnsi="Calibri"/>
          <w:szCs w:val="24"/>
        </w:rPr>
        <w:t>la normativa aplicable,</w:t>
      </w:r>
      <w:r w:rsidR="006D669B" w:rsidRPr="00A43AE2">
        <w:rPr>
          <w:rFonts w:ascii="Calibri" w:hAnsi="Calibri"/>
          <w:szCs w:val="24"/>
        </w:rPr>
        <w:t xml:space="preserve"> </w:t>
      </w:r>
      <w:r w:rsidRPr="00A43AE2">
        <w:rPr>
          <w:rFonts w:ascii="Calibri" w:hAnsi="Calibri"/>
          <w:szCs w:val="24"/>
        </w:rPr>
        <w:t>podrán incorporarse a los correspondientes créd</w:t>
      </w:r>
      <w:r w:rsidR="00DD7F04" w:rsidRPr="00A43AE2">
        <w:rPr>
          <w:rFonts w:ascii="Calibri" w:hAnsi="Calibri"/>
          <w:szCs w:val="24"/>
        </w:rPr>
        <w:t xml:space="preserve">itos </w:t>
      </w:r>
      <w:r w:rsidR="00B069E5" w:rsidRPr="00A43AE2">
        <w:rPr>
          <w:rFonts w:ascii="Calibri" w:hAnsi="Calibri"/>
          <w:szCs w:val="24"/>
        </w:rPr>
        <w:t>del Presupuesto</w:t>
      </w:r>
      <w:r w:rsidR="00DD7F04" w:rsidRPr="00A43AE2">
        <w:rPr>
          <w:rFonts w:ascii="Calibri" w:hAnsi="Calibri"/>
          <w:szCs w:val="24"/>
        </w:rPr>
        <w:t xml:space="preserve"> de Gastos</w:t>
      </w:r>
      <w:r w:rsidRPr="00A43AE2">
        <w:rPr>
          <w:rFonts w:ascii="Calibri" w:hAnsi="Calibri"/>
          <w:szCs w:val="24"/>
        </w:rPr>
        <w:t xml:space="preserve"> los remanentes de créditos no utilizados en el ejercicio anterior, en las condiciones y </w:t>
      </w:r>
      <w:r w:rsidR="00DD7F04" w:rsidRPr="00A43AE2">
        <w:rPr>
          <w:rFonts w:ascii="Calibri" w:hAnsi="Calibri"/>
          <w:szCs w:val="24"/>
        </w:rPr>
        <w:t>con las formalidades prescritas.</w:t>
      </w:r>
    </w:p>
    <w:p w:rsidR="00E74B90" w:rsidRPr="00A43AE2" w:rsidRDefault="00E74B90" w:rsidP="001B4936">
      <w:pPr>
        <w:spacing w:after="120"/>
        <w:jc w:val="both"/>
        <w:rPr>
          <w:rFonts w:ascii="Calibri" w:hAnsi="Calibri"/>
          <w:szCs w:val="24"/>
        </w:rPr>
      </w:pPr>
      <w:r w:rsidRPr="00A43AE2">
        <w:rPr>
          <w:rFonts w:ascii="Calibri" w:hAnsi="Calibri"/>
          <w:szCs w:val="24"/>
        </w:rPr>
        <w:t xml:space="preserve">Los estados que se elaboren comprensivos de la situación de los créditos susceptibles de </w:t>
      </w:r>
      <w:r w:rsidR="00B069E5" w:rsidRPr="00A43AE2">
        <w:rPr>
          <w:rFonts w:ascii="Calibri" w:hAnsi="Calibri"/>
          <w:szCs w:val="24"/>
        </w:rPr>
        <w:t>incorporación</w:t>
      </w:r>
      <w:r w:rsidRPr="00A43AE2">
        <w:rPr>
          <w:rFonts w:ascii="Calibri" w:hAnsi="Calibri"/>
          <w:szCs w:val="24"/>
        </w:rPr>
        <w:t xml:space="preserve"> se someterán a informe de los responsables de la gestión de los créditos al objeto de que formulen propuesta razonada de incorporación de remanentes de créditos visada por el Sr. </w:t>
      </w:r>
      <w:r w:rsidRPr="00A43AE2">
        <w:rPr>
          <w:rFonts w:ascii="Calibri" w:hAnsi="Calibri"/>
          <w:szCs w:val="24"/>
        </w:rPr>
        <w:lastRenderedPageBreak/>
        <w:t>Concejal Delegado respectivo y acompañada de los proyectos o documentos acreditativos de su ejecución a lo largo del ejercicio.</w:t>
      </w:r>
    </w:p>
    <w:p w:rsidR="000B623A" w:rsidRPr="00A43AE2" w:rsidRDefault="00E74B90" w:rsidP="001B4936">
      <w:pPr>
        <w:pStyle w:val="Base"/>
        <w:spacing w:line="240" w:lineRule="auto"/>
        <w:ind w:right="0"/>
        <w:rPr>
          <w:rFonts w:ascii="Calibri" w:hAnsi="Calibri"/>
          <w:b w:val="0"/>
        </w:rPr>
      </w:pPr>
      <w:r w:rsidRPr="00A43AE2">
        <w:rPr>
          <w:rFonts w:ascii="Calibri" w:hAnsi="Calibri"/>
          <w:b w:val="0"/>
        </w:rPr>
        <w:t xml:space="preserve">La aprobación del expediente se realizará mediante resolución </w:t>
      </w:r>
      <w:r w:rsidR="00D77073" w:rsidRPr="00A43AE2">
        <w:rPr>
          <w:rFonts w:ascii="Calibri" w:hAnsi="Calibri"/>
          <w:b w:val="0"/>
        </w:rPr>
        <w:t>del Concejal de Hacienda</w:t>
      </w:r>
      <w:r w:rsidR="00620517" w:rsidRPr="00A43AE2">
        <w:rPr>
          <w:rFonts w:ascii="Calibri" w:hAnsi="Calibri"/>
          <w:b w:val="0"/>
        </w:rPr>
        <w:t>.</w:t>
      </w:r>
      <w:bookmarkStart w:id="11" w:name="_Toc531179577"/>
    </w:p>
    <w:p w:rsidR="001A294F" w:rsidRPr="00A43AE2" w:rsidRDefault="001A294F" w:rsidP="001B4936">
      <w:pPr>
        <w:pStyle w:val="Base"/>
        <w:spacing w:line="240" w:lineRule="auto"/>
        <w:ind w:right="0"/>
        <w:rPr>
          <w:rFonts w:ascii="Calibri" w:hAnsi="Calibri" w:cs="Times New Roman"/>
          <w:snapToGrid/>
          <w:lang w:val="es-ES"/>
        </w:rPr>
      </w:pPr>
    </w:p>
    <w:p w:rsidR="000B623A" w:rsidRPr="00B218E2" w:rsidRDefault="000B623A" w:rsidP="00A43AE2">
      <w:pPr>
        <w:pStyle w:val="Bases"/>
        <w:rPr>
          <w:snapToGrid/>
          <w:lang w:val="es-ES"/>
        </w:rPr>
      </w:pPr>
      <w:bookmarkStart w:id="12" w:name="_Toc56510619"/>
      <w:r w:rsidRPr="00B218E2">
        <w:rPr>
          <w:snapToGrid/>
          <w:lang w:val="es-ES"/>
        </w:rPr>
        <w:t xml:space="preserve">BASE </w:t>
      </w:r>
      <w:r w:rsidR="006B583D" w:rsidRPr="00B218E2">
        <w:rPr>
          <w:snapToGrid/>
          <w:lang w:val="es-ES"/>
        </w:rPr>
        <w:t>9</w:t>
      </w:r>
      <w:r w:rsidRPr="00B218E2">
        <w:rPr>
          <w:snapToGrid/>
          <w:lang w:val="es-ES"/>
        </w:rPr>
        <w:t>. GENERACIONES DE CREDITO.</w:t>
      </w:r>
      <w:bookmarkEnd w:id="11"/>
      <w:bookmarkEnd w:id="12"/>
    </w:p>
    <w:p w:rsidR="000B623A" w:rsidRPr="00A43AE2" w:rsidRDefault="000B623A" w:rsidP="001B4936">
      <w:pPr>
        <w:kinsoku w:val="0"/>
        <w:overflowPunct w:val="0"/>
        <w:autoSpaceDE w:val="0"/>
        <w:autoSpaceDN w:val="0"/>
        <w:adjustRightInd w:val="0"/>
        <w:spacing w:after="120"/>
        <w:jc w:val="both"/>
        <w:rPr>
          <w:rFonts w:ascii="Calibri" w:hAnsi="Calibri"/>
          <w:szCs w:val="24"/>
        </w:rPr>
      </w:pPr>
      <w:r w:rsidRPr="00A43AE2">
        <w:rPr>
          <w:rFonts w:ascii="Calibri" w:hAnsi="Calibri"/>
          <w:szCs w:val="24"/>
        </w:rPr>
        <w:t>En virtud de lo dispuesto en el artículo 181 del TRLRHL y 43 al 46 del R.D. 500/1.990, podrán generar crédito en el Estado de Gastos del Presupuesto, los ingresos de naturaleza no tributaria derivados de aportaciones o compromisos firmes de aportaciones de personas físicas o jurídicas para financiar por si solas o juntamente con el Ayuntamiento, gastos que por su naturaleza estén comprendidos entre los objetivos y fines de este Ayuntamiento. Para proceder a la generación de créditos será requisito indispensable el reconocimiento del derecho o la existencia formal del compromiso firme de aportación, consistente en el acto por el que cualesquiera personas públicas o privadas se obligan, mediante acuerdo o concierto con el Ayuntamiento, a financiar total o parcialmente un gasto determinado, de forma pura o condicionada.</w:t>
      </w:r>
    </w:p>
    <w:p w:rsidR="00A43AE2" w:rsidRPr="00977023" w:rsidRDefault="00A43AE2" w:rsidP="001B4936">
      <w:pPr>
        <w:pStyle w:val="Ttulo1"/>
        <w:spacing w:after="120"/>
        <w:ind w:right="0"/>
        <w:rPr>
          <w:rFonts w:ascii="Calibri" w:hAnsi="Calibri"/>
          <w:szCs w:val="24"/>
          <w:lang w:val="es-ES"/>
        </w:rPr>
        <w:sectPr w:rsidR="00A43AE2" w:rsidRPr="00977023" w:rsidSect="0025682C">
          <w:endnotePr>
            <w:numFmt w:val="decimal"/>
          </w:endnotePr>
          <w:pgSz w:w="11905" w:h="16837"/>
          <w:pgMar w:top="1134" w:right="1134" w:bottom="1134" w:left="1134" w:header="1701" w:footer="851" w:gutter="0"/>
          <w:cols w:space="720"/>
          <w:noEndnote/>
        </w:sectPr>
      </w:pPr>
    </w:p>
    <w:p w:rsidR="00E74B90" w:rsidRPr="00B218E2" w:rsidRDefault="00B218E2" w:rsidP="00A43AE2">
      <w:pPr>
        <w:pStyle w:val="Captulo"/>
      </w:pPr>
      <w:bookmarkStart w:id="13" w:name="_Toc56510620"/>
      <w:r w:rsidRPr="00977023">
        <w:rPr>
          <w:lang w:val="es-ES"/>
        </w:rPr>
        <w:lastRenderedPageBreak/>
        <w:t>CAPÍTULO III – DE LA EJECUCIÓN DEL PRESUPUESTO</w:t>
      </w:r>
      <w:bookmarkEnd w:id="13"/>
    </w:p>
    <w:p w:rsidR="00E74B90" w:rsidRPr="00A43AE2" w:rsidRDefault="00E74B90" w:rsidP="001B4936">
      <w:pPr>
        <w:spacing w:after="120"/>
        <w:jc w:val="both"/>
        <w:rPr>
          <w:rFonts w:ascii="Calibri" w:hAnsi="Calibri"/>
          <w:b/>
          <w:szCs w:val="24"/>
        </w:rPr>
      </w:pPr>
    </w:p>
    <w:p w:rsidR="00E74B90" w:rsidRPr="00B218E2" w:rsidRDefault="00B218E2" w:rsidP="00A43AE2">
      <w:pPr>
        <w:pStyle w:val="Seccin"/>
      </w:pPr>
      <w:bookmarkStart w:id="14" w:name="_Toc56510621"/>
      <w:r w:rsidRPr="00B218E2">
        <w:t xml:space="preserve">SECCIÓN 1ª - </w:t>
      </w:r>
      <w:r w:rsidR="00E74B90" w:rsidRPr="00B218E2">
        <w:t xml:space="preserve">DE </w:t>
      </w:r>
      <w:smartTag w:uri="urn:schemas-microsoft-com:office:smarttags" w:element="PersonName">
        <w:smartTagPr>
          <w:attr w:name="ProductID" w:val="LA GESTION DE"/>
        </w:smartTagPr>
        <w:r w:rsidR="00E74B90" w:rsidRPr="00B218E2">
          <w:t>LA GESTION DE</w:t>
        </w:r>
      </w:smartTag>
      <w:r w:rsidR="00E74B90" w:rsidRPr="00B218E2">
        <w:t xml:space="preserve"> GASTOS Y PAGOS EN GENERAL</w:t>
      </w:r>
      <w:bookmarkEnd w:id="14"/>
    </w:p>
    <w:p w:rsidR="00E74B90" w:rsidRPr="00A43AE2" w:rsidRDefault="00E74B90" w:rsidP="001B4936">
      <w:pPr>
        <w:spacing w:after="120"/>
        <w:jc w:val="both"/>
        <w:rPr>
          <w:rFonts w:ascii="Calibri" w:hAnsi="Calibri"/>
          <w:szCs w:val="24"/>
        </w:rPr>
      </w:pPr>
    </w:p>
    <w:p w:rsidR="00E74B90" w:rsidRPr="00B218E2" w:rsidRDefault="00E74B90" w:rsidP="00A43AE2">
      <w:pPr>
        <w:pStyle w:val="Bases"/>
      </w:pPr>
      <w:bookmarkStart w:id="15" w:name="_Toc56510622"/>
      <w:r w:rsidRPr="00B218E2">
        <w:t xml:space="preserve">BASE </w:t>
      </w:r>
      <w:r w:rsidR="006B583D" w:rsidRPr="00B218E2">
        <w:t>10</w:t>
      </w:r>
      <w:r w:rsidR="001A730C" w:rsidRPr="00B218E2">
        <w:t>.</w:t>
      </w:r>
      <w:r w:rsidRPr="00B218E2">
        <w:t xml:space="preserve"> FASES DE </w:t>
      </w:r>
      <w:smartTag w:uri="urn:schemas-microsoft-com:office:smarttags" w:element="PersonName">
        <w:smartTagPr>
          <w:attr w:name="ProductID" w:val="LA GESTION PRESUPUESTARIA"/>
        </w:smartTagPr>
        <w:r w:rsidRPr="00B218E2">
          <w:t>LA GESTION PRESUPUESTARIA</w:t>
        </w:r>
      </w:smartTag>
      <w:r w:rsidRPr="00B218E2">
        <w:t xml:space="preserve"> DE LOS GASTOS.</w:t>
      </w:r>
      <w:bookmarkEnd w:id="15"/>
    </w:p>
    <w:p w:rsidR="00E74B90" w:rsidRPr="00A43AE2" w:rsidRDefault="00E74B90" w:rsidP="001B4936">
      <w:pPr>
        <w:spacing w:after="120"/>
        <w:jc w:val="both"/>
        <w:rPr>
          <w:rFonts w:ascii="Calibri" w:hAnsi="Calibri"/>
          <w:szCs w:val="24"/>
        </w:rPr>
      </w:pPr>
      <w:r w:rsidRPr="00A43AE2">
        <w:rPr>
          <w:rFonts w:ascii="Calibri" w:hAnsi="Calibri"/>
          <w:szCs w:val="24"/>
        </w:rPr>
        <w:t xml:space="preserve">La gestión de los créditos consignados en las diferentes partidas presupuestarias se realizará tal y como se establece en </w:t>
      </w:r>
      <w:r w:rsidR="00A043D4" w:rsidRPr="00A43AE2">
        <w:rPr>
          <w:rFonts w:ascii="Calibri" w:hAnsi="Calibri"/>
          <w:szCs w:val="24"/>
        </w:rPr>
        <w:t>la</w:t>
      </w:r>
      <w:r w:rsidR="00714B68" w:rsidRPr="00A43AE2">
        <w:rPr>
          <w:rFonts w:ascii="Calibri" w:hAnsi="Calibri"/>
          <w:szCs w:val="24"/>
        </w:rPr>
        <w:t xml:space="preserve"> normativa aplicable</w:t>
      </w:r>
      <w:r w:rsidRPr="00A43AE2">
        <w:rPr>
          <w:rFonts w:ascii="Calibri" w:hAnsi="Calibri"/>
          <w:szCs w:val="24"/>
        </w:rPr>
        <w:t>:</w:t>
      </w:r>
    </w:p>
    <w:p w:rsidR="00E74B90" w:rsidRPr="00A43AE2" w:rsidRDefault="00E74B90" w:rsidP="001B4936">
      <w:pPr>
        <w:spacing w:after="120"/>
        <w:jc w:val="both"/>
        <w:rPr>
          <w:rFonts w:ascii="Calibri" w:hAnsi="Calibri"/>
          <w:szCs w:val="24"/>
        </w:rPr>
      </w:pPr>
      <w:r w:rsidRPr="00A43AE2">
        <w:rPr>
          <w:rFonts w:ascii="Calibri" w:hAnsi="Calibri"/>
          <w:szCs w:val="24"/>
        </w:rPr>
        <w:t>a) Autorización del gasto (Fase "A"), en virtud de la cual el Pleno del Ayuntamiento o su Presidente, según su respectivo campo competencial</w:t>
      </w:r>
      <w:r w:rsidR="004C52B8" w:rsidRPr="00A43AE2">
        <w:rPr>
          <w:rFonts w:ascii="Calibri" w:hAnsi="Calibri"/>
          <w:szCs w:val="24"/>
        </w:rPr>
        <w:t>,</w:t>
      </w:r>
      <w:r w:rsidRPr="00A43AE2">
        <w:rPr>
          <w:rFonts w:ascii="Calibri" w:hAnsi="Calibri"/>
          <w:szCs w:val="24"/>
        </w:rPr>
        <w:t xml:space="preserve"> o </w:t>
      </w:r>
      <w:smartTag w:uri="urn:schemas-microsoft-com:office:smarttags" w:element="PersonName">
        <w:smartTagPr>
          <w:attr w:name="ProductID" w:val="la Junta"/>
        </w:smartTagPr>
        <w:r w:rsidRPr="00A43AE2">
          <w:rPr>
            <w:rFonts w:ascii="Calibri" w:hAnsi="Calibri"/>
            <w:szCs w:val="24"/>
          </w:rPr>
          <w:t>la Junta</w:t>
        </w:r>
      </w:smartTag>
      <w:r w:rsidRPr="00A43AE2">
        <w:rPr>
          <w:rFonts w:ascii="Calibri" w:hAnsi="Calibri"/>
          <w:szCs w:val="24"/>
        </w:rPr>
        <w:t xml:space="preserve"> de Gobierno Local, o </w:t>
      </w:r>
      <w:smartTag w:uri="urn:schemas-microsoft-com:office:smarttags" w:element="PersonName">
        <w:smartTagPr>
          <w:attr w:name="ProductID" w:val="la Concejal￭a"/>
        </w:smartTagPr>
        <w:r w:rsidRPr="00A43AE2">
          <w:rPr>
            <w:rFonts w:ascii="Calibri" w:hAnsi="Calibri"/>
            <w:szCs w:val="24"/>
          </w:rPr>
          <w:t>la Concejalía</w:t>
        </w:r>
      </w:smartTag>
      <w:r w:rsidRPr="00A43AE2">
        <w:rPr>
          <w:rFonts w:ascii="Calibri" w:hAnsi="Calibri"/>
          <w:szCs w:val="24"/>
        </w:rPr>
        <w:t xml:space="preserve"> de Hacienda por delegación de los anteriores, acuerda la realización de un gasto determinado por un importe exacto o aproximado, reservando para ello el crédito presupuestario necesario.</w:t>
      </w:r>
    </w:p>
    <w:p w:rsidR="00E74B90" w:rsidRPr="00A43AE2" w:rsidRDefault="00E74B90" w:rsidP="001B4936">
      <w:pPr>
        <w:spacing w:after="120"/>
        <w:jc w:val="both"/>
        <w:rPr>
          <w:rFonts w:ascii="Calibri" w:hAnsi="Calibri"/>
          <w:szCs w:val="24"/>
        </w:rPr>
      </w:pPr>
      <w:r w:rsidRPr="00A43AE2">
        <w:rPr>
          <w:rFonts w:ascii="Calibri" w:hAnsi="Calibri"/>
          <w:szCs w:val="24"/>
        </w:rPr>
        <w:t xml:space="preserve">b) Disposición o compromiso del gasto (Fase "D"), fase por la que el Pleno, el Presidente y </w:t>
      </w:r>
      <w:smartTag w:uri="urn:schemas-microsoft-com:office:smarttags" w:element="PersonName">
        <w:smartTagPr>
          <w:attr w:name="ProductID" w:val="la Junta"/>
        </w:smartTagPr>
        <w:r w:rsidRPr="00A43AE2">
          <w:rPr>
            <w:rFonts w:ascii="Calibri" w:hAnsi="Calibri"/>
            <w:szCs w:val="24"/>
          </w:rPr>
          <w:t>la Junta</w:t>
        </w:r>
      </w:smartTag>
      <w:r w:rsidRPr="00A43AE2">
        <w:rPr>
          <w:rFonts w:ascii="Calibri" w:hAnsi="Calibri"/>
          <w:szCs w:val="24"/>
        </w:rPr>
        <w:t xml:space="preserve"> de Gobierno Local o </w:t>
      </w:r>
      <w:smartTag w:uri="urn:schemas-microsoft-com:office:smarttags" w:element="PersonName">
        <w:smartTagPr>
          <w:attr w:name="ProductID" w:val="la Concejal￭a"/>
        </w:smartTagPr>
        <w:r w:rsidRPr="00A43AE2">
          <w:rPr>
            <w:rFonts w:ascii="Calibri" w:hAnsi="Calibri"/>
            <w:szCs w:val="24"/>
          </w:rPr>
          <w:t>la Concejalía</w:t>
        </w:r>
      </w:smartTag>
      <w:r w:rsidRPr="00A43AE2">
        <w:rPr>
          <w:rFonts w:ascii="Calibri" w:hAnsi="Calibri"/>
          <w:szCs w:val="24"/>
        </w:rPr>
        <w:t xml:space="preserve"> de Hacienda por delegación, según sus competencias, acuerdan </w:t>
      </w:r>
      <w:r w:rsidR="00714B68" w:rsidRPr="00A43AE2">
        <w:rPr>
          <w:rFonts w:ascii="Calibri" w:hAnsi="Calibri"/>
          <w:szCs w:val="24"/>
        </w:rPr>
        <w:t>la disposición</w:t>
      </w:r>
      <w:r w:rsidRPr="00A43AE2">
        <w:rPr>
          <w:rFonts w:ascii="Calibri" w:hAnsi="Calibri"/>
          <w:szCs w:val="24"/>
        </w:rPr>
        <w:t xml:space="preserve"> </w:t>
      </w:r>
      <w:r w:rsidR="004C52B8" w:rsidRPr="00A43AE2">
        <w:rPr>
          <w:rFonts w:ascii="Calibri" w:hAnsi="Calibri"/>
          <w:szCs w:val="24"/>
        </w:rPr>
        <w:t xml:space="preserve">o compromiso </w:t>
      </w:r>
      <w:r w:rsidRPr="00A43AE2">
        <w:rPr>
          <w:rFonts w:ascii="Calibri" w:hAnsi="Calibri"/>
          <w:szCs w:val="24"/>
        </w:rPr>
        <w:t>de gastos ya autorizados.</w:t>
      </w:r>
    </w:p>
    <w:p w:rsidR="00E74B90" w:rsidRPr="00A43AE2" w:rsidRDefault="00E74B90" w:rsidP="001B4936">
      <w:pPr>
        <w:spacing w:after="120"/>
        <w:jc w:val="both"/>
        <w:rPr>
          <w:rFonts w:ascii="Calibri" w:hAnsi="Calibri"/>
          <w:szCs w:val="24"/>
        </w:rPr>
      </w:pPr>
      <w:r w:rsidRPr="00A43AE2">
        <w:rPr>
          <w:rFonts w:ascii="Calibri" w:hAnsi="Calibri"/>
          <w:szCs w:val="24"/>
        </w:rPr>
        <w:t>En esta fase queda determinada la cuantía exacta del gasto y nace una obligación jurídica con terceros, que no es exigible mientras no se cumplan por aquellos las condiciones establecidas en la misma: ejecución de obra, prestación del servicio o realización del suministro, la consultoría, asistencia técnica, el trabajo específico no habitual, etc.</w:t>
      </w:r>
    </w:p>
    <w:p w:rsidR="00E74B90" w:rsidRPr="00A43AE2" w:rsidRDefault="00E74B90" w:rsidP="001B4936">
      <w:pPr>
        <w:spacing w:after="120"/>
        <w:jc w:val="both"/>
        <w:rPr>
          <w:rFonts w:ascii="Calibri" w:hAnsi="Calibri"/>
          <w:szCs w:val="24"/>
        </w:rPr>
      </w:pPr>
      <w:r w:rsidRPr="00A43AE2">
        <w:rPr>
          <w:rFonts w:ascii="Calibri" w:hAnsi="Calibri"/>
          <w:szCs w:val="24"/>
        </w:rPr>
        <w:t xml:space="preserve">c) Reconocimiento y liquidación de la obligación (Fase "O"), en virtud de la cual el Pleno de </w:t>
      </w:r>
      <w:smartTag w:uri="urn:schemas-microsoft-com:office:smarttags" w:element="PersonName">
        <w:smartTagPr>
          <w:attr w:name="ProductID" w:val="la Corporaci￳n"/>
        </w:smartTagPr>
        <w:r w:rsidRPr="00A43AE2">
          <w:rPr>
            <w:rFonts w:ascii="Calibri" w:hAnsi="Calibri"/>
            <w:szCs w:val="24"/>
          </w:rPr>
          <w:t>la Corporación</w:t>
        </w:r>
      </w:smartTag>
      <w:r w:rsidRPr="00A43AE2">
        <w:rPr>
          <w:rFonts w:ascii="Calibri" w:hAnsi="Calibri"/>
          <w:szCs w:val="24"/>
        </w:rPr>
        <w:t xml:space="preserve">, el Alcalde y </w:t>
      </w:r>
      <w:smartTag w:uri="urn:schemas-microsoft-com:office:smarttags" w:element="PersonName">
        <w:smartTagPr>
          <w:attr w:name="ProductID" w:val="la Junta"/>
        </w:smartTagPr>
        <w:r w:rsidRPr="00A43AE2">
          <w:rPr>
            <w:rFonts w:ascii="Calibri" w:hAnsi="Calibri"/>
            <w:szCs w:val="24"/>
          </w:rPr>
          <w:t>la Junta</w:t>
        </w:r>
      </w:smartTag>
      <w:r w:rsidRPr="00A43AE2">
        <w:rPr>
          <w:rFonts w:ascii="Calibri" w:hAnsi="Calibri"/>
          <w:szCs w:val="24"/>
        </w:rPr>
        <w:t xml:space="preserve"> de Gobierno Local o </w:t>
      </w:r>
      <w:smartTag w:uri="urn:schemas-microsoft-com:office:smarttags" w:element="PersonName">
        <w:smartTagPr>
          <w:attr w:name="ProductID" w:val="la Concejal￭a"/>
        </w:smartTagPr>
        <w:r w:rsidRPr="00A43AE2">
          <w:rPr>
            <w:rFonts w:ascii="Calibri" w:hAnsi="Calibri"/>
            <w:szCs w:val="24"/>
          </w:rPr>
          <w:t>la Concejalía</w:t>
        </w:r>
      </w:smartTag>
      <w:r w:rsidRPr="00A43AE2">
        <w:rPr>
          <w:rFonts w:ascii="Calibri" w:hAnsi="Calibri"/>
          <w:szCs w:val="24"/>
        </w:rPr>
        <w:t xml:space="preserve"> de Hacienda por delegación, según sus competencias, declaran la exigibilidad del crédito contra el Ayuntamiento de un gasto debidamente autorizado y comprometido.</w:t>
      </w:r>
    </w:p>
    <w:p w:rsidR="00E74B90" w:rsidRPr="00A43AE2" w:rsidRDefault="00E74B90" w:rsidP="001B4936">
      <w:pPr>
        <w:spacing w:after="120"/>
        <w:jc w:val="both"/>
        <w:rPr>
          <w:rFonts w:ascii="Calibri" w:hAnsi="Calibri"/>
          <w:szCs w:val="24"/>
        </w:rPr>
      </w:pPr>
      <w:r w:rsidRPr="00A43AE2">
        <w:rPr>
          <w:rFonts w:ascii="Calibri" w:hAnsi="Calibri"/>
          <w:szCs w:val="24"/>
        </w:rPr>
        <w:t>d) Ordenación del Pago (Fase "P"), por la que el Ordenador de Pagos expide la correspondiente orden de pago para saldar una obligación previamente reconocida y liquidada.</w:t>
      </w:r>
    </w:p>
    <w:p w:rsidR="000B623A" w:rsidRPr="00A43AE2" w:rsidRDefault="000B623A" w:rsidP="001B4936">
      <w:pPr>
        <w:spacing w:after="120"/>
        <w:jc w:val="both"/>
        <w:rPr>
          <w:rFonts w:ascii="Calibri" w:hAnsi="Calibri"/>
          <w:szCs w:val="24"/>
        </w:rPr>
      </w:pPr>
    </w:p>
    <w:p w:rsidR="000B623A" w:rsidRPr="00B218E2" w:rsidRDefault="000B623A" w:rsidP="00A43AE2">
      <w:pPr>
        <w:pStyle w:val="Bases"/>
        <w:rPr>
          <w:snapToGrid/>
          <w:lang w:val="es-ES"/>
        </w:rPr>
      </w:pPr>
      <w:bookmarkStart w:id="16" w:name="_Toc531179584"/>
      <w:bookmarkStart w:id="17" w:name="_Toc56510623"/>
      <w:r w:rsidRPr="00B218E2">
        <w:rPr>
          <w:snapToGrid/>
          <w:lang w:val="es-ES"/>
        </w:rPr>
        <w:t>BASE 1</w:t>
      </w:r>
      <w:r w:rsidR="006B583D" w:rsidRPr="00B218E2">
        <w:rPr>
          <w:snapToGrid/>
          <w:lang w:val="es-ES"/>
        </w:rPr>
        <w:t>1</w:t>
      </w:r>
      <w:r w:rsidRPr="00B218E2">
        <w:rPr>
          <w:snapToGrid/>
          <w:lang w:val="es-ES"/>
        </w:rPr>
        <w:t>. GESTION DE CONTRATOS MENORES.</w:t>
      </w:r>
      <w:bookmarkEnd w:id="16"/>
      <w:bookmarkEnd w:id="17"/>
    </w:p>
    <w:p w:rsidR="000B623A" w:rsidRPr="00A43AE2" w:rsidRDefault="000B623A" w:rsidP="001B4936">
      <w:pPr>
        <w:kinsoku w:val="0"/>
        <w:overflowPunct w:val="0"/>
        <w:autoSpaceDE w:val="0"/>
        <w:autoSpaceDN w:val="0"/>
        <w:adjustRightInd w:val="0"/>
        <w:spacing w:after="120"/>
        <w:jc w:val="both"/>
        <w:rPr>
          <w:rFonts w:ascii="Calibri" w:hAnsi="Calibri"/>
          <w:szCs w:val="24"/>
        </w:rPr>
      </w:pPr>
      <w:r w:rsidRPr="00A43AE2">
        <w:rPr>
          <w:rFonts w:ascii="Calibri" w:hAnsi="Calibri"/>
          <w:szCs w:val="24"/>
        </w:rPr>
        <w:t>Para la autorización y disposición de gastos dentro del límite de los contratos menores el responsable de gasto de cada Área formalizará una propuesta de gasto en la que se acreditará la necesidad específica, la integridad del objeto, importe exacto, adjudicatario y comprobación de la capacidad suficiente del adjudicatario propuesto para la realización del gasto y que el mismo no tiene adjudicados contratos que superen el límite del contrato menor dentro del ejercicio presupuestario.</w:t>
      </w:r>
    </w:p>
    <w:p w:rsidR="000B623A" w:rsidRPr="00A43AE2" w:rsidRDefault="000B623A" w:rsidP="001B4936">
      <w:pPr>
        <w:kinsoku w:val="0"/>
        <w:overflowPunct w:val="0"/>
        <w:autoSpaceDE w:val="0"/>
        <w:autoSpaceDN w:val="0"/>
        <w:adjustRightInd w:val="0"/>
        <w:spacing w:after="120"/>
        <w:jc w:val="both"/>
        <w:rPr>
          <w:rFonts w:ascii="Calibri" w:hAnsi="Calibri"/>
          <w:szCs w:val="24"/>
        </w:rPr>
      </w:pPr>
      <w:r w:rsidRPr="00A43AE2">
        <w:rPr>
          <w:rFonts w:ascii="Calibri" w:hAnsi="Calibri"/>
          <w:szCs w:val="24"/>
        </w:rPr>
        <w:t>Además, en los contratos de obras se exigirá presupuesto desglosado, sin perjuicio de que deba existir el correspondiente proyecto cuando normas específicas así lo requieran. Deberá igualmente solicitarse el informe de supervisión a que se refiere el art. 135 cuando el trabajo afecte a la estabilidad, seguridad o estanqueidad de la obra.</w:t>
      </w:r>
    </w:p>
    <w:p w:rsidR="00710B4F" w:rsidRDefault="00DF652F" w:rsidP="001B4936">
      <w:pPr>
        <w:kinsoku w:val="0"/>
        <w:overflowPunct w:val="0"/>
        <w:autoSpaceDE w:val="0"/>
        <w:autoSpaceDN w:val="0"/>
        <w:adjustRightInd w:val="0"/>
        <w:spacing w:after="120"/>
        <w:jc w:val="both"/>
        <w:rPr>
          <w:rFonts w:ascii="Calibri" w:hAnsi="Calibri"/>
          <w:szCs w:val="24"/>
        </w:rPr>
      </w:pPr>
      <w:r w:rsidRPr="00A43AE2">
        <w:rPr>
          <w:rFonts w:ascii="Calibri" w:hAnsi="Calibri"/>
          <w:szCs w:val="24"/>
        </w:rPr>
        <w:t>Cuando l</w:t>
      </w:r>
      <w:r w:rsidR="00FB68F4" w:rsidRPr="00A43AE2">
        <w:rPr>
          <w:rFonts w:ascii="Calibri" w:hAnsi="Calibri"/>
          <w:szCs w:val="24"/>
        </w:rPr>
        <w:t xml:space="preserve">a </w:t>
      </w:r>
      <w:bookmarkStart w:id="18" w:name="_Hlk24360399"/>
      <w:r w:rsidR="00FB68F4" w:rsidRPr="00A43AE2">
        <w:rPr>
          <w:rFonts w:ascii="Calibri" w:hAnsi="Calibri"/>
          <w:szCs w:val="24"/>
        </w:rPr>
        <w:t xml:space="preserve">propuesta de gasto </w:t>
      </w:r>
      <w:r w:rsidRPr="00A43AE2">
        <w:rPr>
          <w:rFonts w:ascii="Calibri" w:hAnsi="Calibri"/>
          <w:szCs w:val="24"/>
        </w:rPr>
        <w:t xml:space="preserve">exceda de </w:t>
      </w:r>
      <w:r w:rsidR="00D8042E" w:rsidRPr="00A43AE2">
        <w:rPr>
          <w:rFonts w:ascii="Calibri" w:hAnsi="Calibri"/>
          <w:szCs w:val="24"/>
        </w:rPr>
        <w:t>7</w:t>
      </w:r>
      <w:r w:rsidRPr="00A43AE2">
        <w:rPr>
          <w:rFonts w:ascii="Calibri" w:hAnsi="Calibri"/>
          <w:szCs w:val="24"/>
        </w:rPr>
        <w:t>.000,00 €</w:t>
      </w:r>
      <w:r w:rsidR="00D8042E" w:rsidRPr="00A43AE2">
        <w:rPr>
          <w:rFonts w:ascii="Calibri" w:hAnsi="Calibri"/>
          <w:szCs w:val="24"/>
        </w:rPr>
        <w:t xml:space="preserve"> en caso de servicios y suministros y de 12.000,00 € en caso de obras</w:t>
      </w:r>
      <w:r w:rsidRPr="00A43AE2">
        <w:rPr>
          <w:rFonts w:ascii="Calibri" w:hAnsi="Calibri"/>
          <w:szCs w:val="24"/>
        </w:rPr>
        <w:t xml:space="preserve"> </w:t>
      </w:r>
      <w:r w:rsidR="00FB68F4" w:rsidRPr="00A43AE2">
        <w:rPr>
          <w:rFonts w:ascii="Calibri" w:hAnsi="Calibri"/>
          <w:szCs w:val="24"/>
        </w:rPr>
        <w:t xml:space="preserve">se efectuará preferentemente previa solicitud de al menos tres presupuestos de proveedores con habilitación suficiente. </w:t>
      </w:r>
      <w:bookmarkEnd w:id="18"/>
    </w:p>
    <w:p w:rsidR="0083768B" w:rsidRPr="00A43AE2" w:rsidRDefault="0083768B" w:rsidP="001B4936">
      <w:pPr>
        <w:kinsoku w:val="0"/>
        <w:overflowPunct w:val="0"/>
        <w:autoSpaceDE w:val="0"/>
        <w:autoSpaceDN w:val="0"/>
        <w:adjustRightInd w:val="0"/>
        <w:spacing w:after="120"/>
        <w:jc w:val="both"/>
        <w:rPr>
          <w:rFonts w:ascii="Calibri" w:hAnsi="Calibri"/>
          <w:szCs w:val="24"/>
        </w:rPr>
      </w:pPr>
    </w:p>
    <w:p w:rsidR="000B623A" w:rsidRPr="00A43AE2" w:rsidRDefault="000B623A" w:rsidP="001B4936">
      <w:pPr>
        <w:kinsoku w:val="0"/>
        <w:overflowPunct w:val="0"/>
        <w:autoSpaceDE w:val="0"/>
        <w:autoSpaceDN w:val="0"/>
        <w:adjustRightInd w:val="0"/>
        <w:spacing w:after="120"/>
        <w:jc w:val="both"/>
        <w:rPr>
          <w:rFonts w:ascii="Calibri" w:hAnsi="Calibri"/>
          <w:szCs w:val="24"/>
        </w:rPr>
      </w:pPr>
      <w:r w:rsidRPr="00A43AE2">
        <w:rPr>
          <w:rFonts w:ascii="Calibri" w:hAnsi="Calibri"/>
          <w:szCs w:val="24"/>
        </w:rPr>
        <w:t>Las solicitudes serán sometidas a la aprobación del expediente y autorización del gasto, así como adjudicación y disposición del gasto por parte del órgano competente, previa comprobación por el servicio de Intervención de los requisitos legalmente establecidos (integridad del expediente, justificación de la necesidad, adecuación de la aplicación presupuestaria propuesta, existencia de crédito suficiente, integridad del objeto propuesto</w:t>
      </w:r>
      <w:r w:rsidR="00690F48">
        <w:rPr>
          <w:rFonts w:ascii="Calibri" w:hAnsi="Calibri"/>
          <w:szCs w:val="24"/>
        </w:rPr>
        <w:t>.</w:t>
      </w:r>
      <w:r w:rsidRPr="00A43AE2">
        <w:rPr>
          <w:rFonts w:ascii="Calibri" w:hAnsi="Calibri"/>
          <w:szCs w:val="24"/>
        </w:rPr>
        <w:t xml:space="preserve"> Como resultado de esas comprobaciones, la Intervención:</w:t>
      </w:r>
    </w:p>
    <w:p w:rsidR="000B623A" w:rsidRPr="00A43AE2" w:rsidRDefault="000B623A" w:rsidP="00904860">
      <w:pPr>
        <w:numPr>
          <w:ilvl w:val="0"/>
          <w:numId w:val="2"/>
        </w:numPr>
        <w:kinsoku w:val="0"/>
        <w:overflowPunct w:val="0"/>
        <w:autoSpaceDE w:val="0"/>
        <w:autoSpaceDN w:val="0"/>
        <w:adjustRightInd w:val="0"/>
        <w:spacing w:after="120"/>
        <w:ind w:left="567"/>
        <w:jc w:val="both"/>
        <w:rPr>
          <w:rFonts w:ascii="Calibri" w:hAnsi="Calibri"/>
          <w:szCs w:val="24"/>
        </w:rPr>
      </w:pPr>
      <w:r w:rsidRPr="00A43AE2">
        <w:rPr>
          <w:rFonts w:ascii="Calibri" w:hAnsi="Calibri"/>
          <w:szCs w:val="24"/>
        </w:rPr>
        <w:t>emitirá informe de advertencia cuando se advierta irregularidades. En este caso, el órgano gestor podrá optar entre subsanar las irregularidades o proseguir el expediente, siendo el órgano gestor el competente para tramitar la resolución del expediente.</w:t>
      </w:r>
    </w:p>
    <w:p w:rsidR="000B623A" w:rsidRPr="00A43AE2" w:rsidRDefault="000B623A" w:rsidP="00904860">
      <w:pPr>
        <w:numPr>
          <w:ilvl w:val="0"/>
          <w:numId w:val="2"/>
        </w:numPr>
        <w:kinsoku w:val="0"/>
        <w:overflowPunct w:val="0"/>
        <w:autoSpaceDE w:val="0"/>
        <w:autoSpaceDN w:val="0"/>
        <w:adjustRightInd w:val="0"/>
        <w:spacing w:after="120"/>
        <w:ind w:left="567"/>
        <w:jc w:val="both"/>
        <w:rPr>
          <w:rFonts w:ascii="Calibri" w:hAnsi="Calibri"/>
          <w:szCs w:val="24"/>
        </w:rPr>
      </w:pPr>
      <w:r w:rsidRPr="00A43AE2">
        <w:rPr>
          <w:rFonts w:ascii="Calibri" w:hAnsi="Calibri"/>
          <w:szCs w:val="24"/>
        </w:rPr>
        <w:t>tramitará la resolución del expediente, cuando de las comprobaciones se derive el cumplimiento de los trámites legales.</w:t>
      </w:r>
    </w:p>
    <w:p w:rsidR="000B623A" w:rsidRPr="00A43AE2" w:rsidRDefault="000B623A" w:rsidP="001B4936">
      <w:pPr>
        <w:kinsoku w:val="0"/>
        <w:overflowPunct w:val="0"/>
        <w:autoSpaceDE w:val="0"/>
        <w:autoSpaceDN w:val="0"/>
        <w:adjustRightInd w:val="0"/>
        <w:spacing w:after="120"/>
        <w:jc w:val="both"/>
        <w:rPr>
          <w:rFonts w:ascii="Calibri" w:hAnsi="Calibri"/>
          <w:szCs w:val="24"/>
        </w:rPr>
      </w:pPr>
      <w:r w:rsidRPr="00A43AE2">
        <w:rPr>
          <w:rFonts w:ascii="Calibri" w:hAnsi="Calibri"/>
          <w:szCs w:val="24"/>
        </w:rPr>
        <w:t>Aprobada la autorización y disposición del gasto, se emitirá documento contable AD por la Intervención.</w:t>
      </w:r>
    </w:p>
    <w:p w:rsidR="000B623A" w:rsidRPr="00A43AE2" w:rsidRDefault="000B623A" w:rsidP="001B4936">
      <w:pPr>
        <w:kinsoku w:val="0"/>
        <w:overflowPunct w:val="0"/>
        <w:autoSpaceDE w:val="0"/>
        <w:autoSpaceDN w:val="0"/>
        <w:adjustRightInd w:val="0"/>
        <w:spacing w:after="120"/>
        <w:jc w:val="both"/>
        <w:rPr>
          <w:rFonts w:ascii="Calibri" w:hAnsi="Calibri"/>
          <w:szCs w:val="24"/>
        </w:rPr>
      </w:pPr>
      <w:r w:rsidRPr="00A43AE2">
        <w:rPr>
          <w:rFonts w:ascii="Calibri" w:hAnsi="Calibri"/>
          <w:szCs w:val="24"/>
        </w:rPr>
        <w:t>La realización de gastos por personas que no tengan atribuida la condición de responsables de gasto o por concejales no respaldados por delegación expresa, legal y debidamente publicada en el Boletín Oficial de la Provincia dará lugar, con carácter previo a la tramitación del gasto, a la apertura de expediente de responsabilidad patrimonial directa del actuante y, en su caso, de expediente disciplinario.</w:t>
      </w:r>
    </w:p>
    <w:p w:rsidR="006B583D" w:rsidRPr="00A43AE2" w:rsidRDefault="000B623A" w:rsidP="001B4936">
      <w:pPr>
        <w:kinsoku w:val="0"/>
        <w:overflowPunct w:val="0"/>
        <w:autoSpaceDE w:val="0"/>
        <w:autoSpaceDN w:val="0"/>
        <w:adjustRightInd w:val="0"/>
        <w:spacing w:after="120"/>
        <w:jc w:val="both"/>
        <w:rPr>
          <w:rFonts w:ascii="Calibri" w:hAnsi="Calibri"/>
        </w:rPr>
      </w:pPr>
      <w:r w:rsidRPr="00A43AE2">
        <w:rPr>
          <w:rFonts w:ascii="Calibri" w:hAnsi="Calibri"/>
          <w:szCs w:val="24"/>
        </w:rPr>
        <w:t>En todo caso, este tipo de gastos podrán gestionarse a través del sistema de anticipos de caja fija en los términos previstos en las presentes bases.</w:t>
      </w:r>
    </w:p>
    <w:p w:rsidR="00A53440" w:rsidRPr="00A43AE2" w:rsidRDefault="00A53440" w:rsidP="001B4936">
      <w:pPr>
        <w:spacing w:after="120"/>
        <w:jc w:val="both"/>
        <w:rPr>
          <w:rFonts w:ascii="Calibri" w:hAnsi="Calibri"/>
          <w:szCs w:val="24"/>
        </w:rPr>
      </w:pPr>
    </w:p>
    <w:p w:rsidR="00852A7C" w:rsidRPr="00B218E2" w:rsidRDefault="00E74B90" w:rsidP="00A43AE2">
      <w:pPr>
        <w:pStyle w:val="Bases"/>
      </w:pPr>
      <w:bookmarkStart w:id="19" w:name="_Toc56510624"/>
      <w:r w:rsidRPr="00B218E2">
        <w:t xml:space="preserve">BASE </w:t>
      </w:r>
      <w:r w:rsidR="001A730C" w:rsidRPr="00B218E2">
        <w:t>12.</w:t>
      </w:r>
      <w:r w:rsidRPr="00B218E2">
        <w:t xml:space="preserve"> OTROS GASTOS.</w:t>
      </w:r>
      <w:bookmarkEnd w:id="19"/>
    </w:p>
    <w:p w:rsidR="00E74B90" w:rsidRPr="00A43AE2" w:rsidRDefault="005E1252" w:rsidP="001B4936">
      <w:pPr>
        <w:spacing w:after="120"/>
        <w:jc w:val="both"/>
        <w:rPr>
          <w:rFonts w:ascii="Calibri" w:hAnsi="Calibri"/>
          <w:szCs w:val="24"/>
        </w:rPr>
      </w:pPr>
      <w:r w:rsidRPr="00A43AE2">
        <w:rPr>
          <w:rFonts w:ascii="Calibri" w:hAnsi="Calibri"/>
          <w:szCs w:val="24"/>
        </w:rPr>
        <w:t xml:space="preserve">1. </w:t>
      </w:r>
      <w:r w:rsidR="00E74B90" w:rsidRPr="00A43AE2">
        <w:rPr>
          <w:rFonts w:ascii="Calibri" w:hAnsi="Calibri"/>
          <w:szCs w:val="24"/>
        </w:rPr>
        <w:t xml:space="preserve">Si la naturaleza del gasto no consiste en la realización de una obra, prestación de un servicio, suministro o cualquier otro contrato, el expediente se remitirá a </w:t>
      </w:r>
      <w:smartTag w:uri="urn:schemas-microsoft-com:office:smarttags" w:element="PersonName">
        <w:smartTagPr>
          <w:attr w:name="ProductID" w:val="la Intervenci￳n Municipal"/>
        </w:smartTagPr>
        <w:r w:rsidR="00E74B90" w:rsidRPr="00A43AE2">
          <w:rPr>
            <w:rFonts w:ascii="Calibri" w:hAnsi="Calibri"/>
            <w:szCs w:val="24"/>
          </w:rPr>
          <w:t>la Intervención Municipal</w:t>
        </w:r>
      </w:smartTag>
      <w:r w:rsidR="00E74B90" w:rsidRPr="00A43AE2">
        <w:rPr>
          <w:rFonts w:ascii="Calibri" w:hAnsi="Calibri"/>
          <w:szCs w:val="24"/>
        </w:rPr>
        <w:t xml:space="preserve"> a efectos de la expedición, en su caso, del respectivo "RC" y fiscalización preceptiva. De dichos documentos se remitirá copia al Centro Gestor del gasto para que</w:t>
      </w:r>
      <w:r w:rsidR="004C52B8" w:rsidRPr="00A43AE2">
        <w:rPr>
          <w:rFonts w:ascii="Calibri" w:hAnsi="Calibri"/>
          <w:szCs w:val="24"/>
        </w:rPr>
        <w:t>,</w:t>
      </w:r>
      <w:r w:rsidR="00E74B90" w:rsidRPr="00A43AE2">
        <w:rPr>
          <w:rFonts w:ascii="Calibri" w:hAnsi="Calibri"/>
          <w:szCs w:val="24"/>
        </w:rPr>
        <w:t xml:space="preserve"> en su caso, lo someta a la autorización y disposición por el órgano competente. Del acuerdo de autorización y disposición se remitirá copia por el Centro Gestor del gasto a </w:t>
      </w:r>
      <w:smartTag w:uri="urn:schemas-microsoft-com:office:smarttags" w:element="PersonName">
        <w:smartTagPr>
          <w:attr w:name="ProductID" w:val="la Intervenci￳n Municipal"/>
        </w:smartTagPr>
        <w:r w:rsidR="00E74B90" w:rsidRPr="00A43AE2">
          <w:rPr>
            <w:rFonts w:ascii="Calibri" w:hAnsi="Calibri"/>
            <w:szCs w:val="24"/>
          </w:rPr>
          <w:t>la Intervención Municipal</w:t>
        </w:r>
      </w:smartTag>
      <w:r w:rsidR="00E74B90" w:rsidRPr="00A43AE2">
        <w:rPr>
          <w:rFonts w:ascii="Calibri" w:hAnsi="Calibri"/>
          <w:szCs w:val="24"/>
        </w:rPr>
        <w:t xml:space="preserve"> para que expida los documentos "A","D"</w:t>
      </w:r>
      <w:proofErr w:type="gramStart"/>
      <w:r w:rsidR="00E74B90" w:rsidRPr="00A43AE2">
        <w:rPr>
          <w:rFonts w:ascii="Calibri" w:hAnsi="Calibri"/>
          <w:szCs w:val="24"/>
        </w:rPr>
        <w:t>,</w:t>
      </w:r>
      <w:r w:rsidR="00AC4530" w:rsidRPr="00A43AE2">
        <w:rPr>
          <w:rFonts w:ascii="Calibri" w:hAnsi="Calibri"/>
          <w:szCs w:val="24"/>
        </w:rPr>
        <w:t>O</w:t>
      </w:r>
      <w:proofErr w:type="gramEnd"/>
      <w:r w:rsidR="00E74B90" w:rsidRPr="00A43AE2">
        <w:rPr>
          <w:rFonts w:ascii="Calibri" w:hAnsi="Calibri"/>
          <w:szCs w:val="24"/>
        </w:rPr>
        <w:t>, "AD", que se remitirán al Centro Gestor del gasto para su archivo junto al "RC" respectivo.</w:t>
      </w:r>
    </w:p>
    <w:p w:rsidR="005E1252" w:rsidRPr="00A43AE2" w:rsidRDefault="005E1252" w:rsidP="001B4936">
      <w:pPr>
        <w:spacing w:after="120"/>
        <w:jc w:val="both"/>
        <w:rPr>
          <w:rFonts w:ascii="Calibri" w:hAnsi="Calibri" w:cs="Courier New"/>
          <w:szCs w:val="24"/>
        </w:rPr>
      </w:pPr>
      <w:r w:rsidRPr="00A43AE2">
        <w:rPr>
          <w:rFonts w:ascii="Calibri" w:hAnsi="Calibri" w:cs="Courier New"/>
          <w:szCs w:val="24"/>
        </w:rPr>
        <w:t>2.</w:t>
      </w:r>
      <w:r w:rsidR="004C52B8" w:rsidRPr="00A43AE2">
        <w:rPr>
          <w:rFonts w:ascii="Calibri" w:hAnsi="Calibri" w:cs="Courier New"/>
          <w:szCs w:val="24"/>
        </w:rPr>
        <w:t xml:space="preserve"> </w:t>
      </w:r>
      <w:r w:rsidRPr="00A43AE2">
        <w:rPr>
          <w:rFonts w:ascii="Calibri" w:hAnsi="Calibri" w:cs="Courier New"/>
          <w:szCs w:val="24"/>
        </w:rPr>
        <w:t>Con carácter anual, los responsables de los servicios que hagan uso de edificios en función de Convenios u otros Acuerdos de cesión de uso deberán informar de tal situación al Servicio de Recaudación, a los efectos de incluir en el expediente de aprobación de los padrones de tasas e impuestos aquellos recibos cuyo pago sea repercutible al Ayuntamiento. En el momento de aprobación de los padrones anuales afectados se cuantificará el gasto para el Ayuntamiento, acordando la situación la "suspensión de la ejecución de la deuda" en el mismo momento de su aprobación. Copia del acuerdo será remitido a la Intervención Municipal para su fiscalización y consiguiente contabilización de la fase de ejecución mixta ADO. Por la Tesorería se procederá a impulsar la orden de pago y la extinción de la deuda</w:t>
      </w:r>
      <w:r w:rsidR="00EE6CCA" w:rsidRPr="00A43AE2">
        <w:rPr>
          <w:rFonts w:ascii="Calibri" w:hAnsi="Calibri" w:cs="Courier New"/>
          <w:szCs w:val="24"/>
        </w:rPr>
        <w:t xml:space="preserve"> por pago de la Administración.</w:t>
      </w:r>
    </w:p>
    <w:p w:rsidR="00332BC4" w:rsidRPr="00A43AE2" w:rsidRDefault="00332BC4" w:rsidP="001B4936">
      <w:pPr>
        <w:spacing w:after="120"/>
        <w:jc w:val="both"/>
        <w:rPr>
          <w:rFonts w:ascii="Calibri" w:hAnsi="Calibri" w:cs="Courier New"/>
          <w:szCs w:val="24"/>
        </w:rPr>
      </w:pPr>
    </w:p>
    <w:p w:rsidR="000B623A" w:rsidRPr="00B218E2" w:rsidRDefault="000B623A" w:rsidP="00A43AE2">
      <w:pPr>
        <w:pStyle w:val="Bases"/>
      </w:pPr>
      <w:bookmarkStart w:id="20" w:name="_Toc56510625"/>
      <w:r w:rsidRPr="00B218E2">
        <w:lastRenderedPageBreak/>
        <w:t xml:space="preserve">BASE </w:t>
      </w:r>
      <w:r w:rsidR="006B583D" w:rsidRPr="00B218E2">
        <w:t>13.</w:t>
      </w:r>
      <w:r w:rsidRPr="00B218E2">
        <w:t xml:space="preserve"> EVALUACIÓN DEL CUMPLIMIENTO DE LA ESTABILIDAD PRESUPUESTARIA DE LOS CONTRATOS MUNICIPALES.</w:t>
      </w:r>
      <w:bookmarkEnd w:id="20"/>
    </w:p>
    <w:p w:rsidR="000B623A" w:rsidRPr="00A43AE2" w:rsidRDefault="000B623A" w:rsidP="001B4936">
      <w:pPr>
        <w:kinsoku w:val="0"/>
        <w:overflowPunct w:val="0"/>
        <w:autoSpaceDE w:val="0"/>
        <w:autoSpaceDN w:val="0"/>
        <w:adjustRightInd w:val="0"/>
        <w:spacing w:after="120"/>
        <w:jc w:val="both"/>
        <w:rPr>
          <w:rFonts w:ascii="Calibri" w:hAnsi="Calibri"/>
          <w:szCs w:val="24"/>
        </w:rPr>
      </w:pPr>
      <w:r w:rsidRPr="00A43AE2">
        <w:rPr>
          <w:rFonts w:ascii="Calibri" w:hAnsi="Calibri"/>
          <w:szCs w:val="24"/>
        </w:rPr>
        <w:t>A efectos de la valoración exigida en la D.A. 3ª LCSP relativa a las repercusiones de cada nuevo contrato, excepto los contratos menores, en el cumplimiento por la Entidad local de los principios de estabilidad presupuestaria y sostenibilidad financiera que exige el artículo 7.3 de la Ley Orgánica 2/2012, de 27 de abril, de Estabilidad Presupuestaria y Sostenibilidad Financiera, bastará la confirmación en el expediente de que el gasto cuya aprobación se propone están incluido en los créditos iniciales del presupuesto municipal.</w:t>
      </w:r>
    </w:p>
    <w:p w:rsidR="000B623A" w:rsidRPr="00A43AE2" w:rsidRDefault="000B623A" w:rsidP="001B4936">
      <w:pPr>
        <w:kinsoku w:val="0"/>
        <w:overflowPunct w:val="0"/>
        <w:autoSpaceDE w:val="0"/>
        <w:autoSpaceDN w:val="0"/>
        <w:adjustRightInd w:val="0"/>
        <w:spacing w:after="120"/>
        <w:jc w:val="both"/>
        <w:rPr>
          <w:rFonts w:ascii="Calibri" w:hAnsi="Calibri"/>
          <w:szCs w:val="24"/>
        </w:rPr>
      </w:pPr>
      <w:r w:rsidRPr="00A43AE2">
        <w:rPr>
          <w:rFonts w:ascii="Calibri" w:hAnsi="Calibri"/>
          <w:szCs w:val="24"/>
        </w:rPr>
        <w:t>Cuando los créditos que amparan el gasto sean resultado de una modificación presupuestaria, deberá advertirse del impacto sobre la estabilidad por el importe anual de adjudicación, así como, en su caso, la financiación con cargo a recursos concretos.</w:t>
      </w:r>
    </w:p>
    <w:p w:rsidR="00CD190E" w:rsidRPr="00A43AE2" w:rsidRDefault="00CD190E" w:rsidP="001B4936">
      <w:pPr>
        <w:spacing w:after="120"/>
        <w:jc w:val="both"/>
        <w:rPr>
          <w:rFonts w:ascii="Calibri" w:hAnsi="Calibri" w:cs="Courier New"/>
          <w:szCs w:val="24"/>
        </w:rPr>
      </w:pPr>
    </w:p>
    <w:p w:rsidR="00E74B90" w:rsidRPr="00B218E2" w:rsidRDefault="00E74B90" w:rsidP="00A43AE2">
      <w:pPr>
        <w:pStyle w:val="Bases"/>
      </w:pPr>
      <w:bookmarkStart w:id="21" w:name="_Toc56510626"/>
      <w:r w:rsidRPr="00B218E2">
        <w:t xml:space="preserve">BASE </w:t>
      </w:r>
      <w:r w:rsidR="001A730C" w:rsidRPr="00B218E2">
        <w:t>1</w:t>
      </w:r>
      <w:r w:rsidR="006B583D" w:rsidRPr="00B218E2">
        <w:t>4</w:t>
      </w:r>
      <w:r w:rsidR="001A730C" w:rsidRPr="00B218E2">
        <w:t>.</w:t>
      </w:r>
      <w:r w:rsidRPr="00B218E2">
        <w:t xml:space="preserve"> RECONOCIMIENTO Y LIQUIDACION DE OBLIGACIONES.</w:t>
      </w:r>
      <w:bookmarkEnd w:id="21"/>
    </w:p>
    <w:p w:rsidR="008D68BE" w:rsidRPr="00A43AE2" w:rsidRDefault="0079176F" w:rsidP="001B4936">
      <w:pPr>
        <w:spacing w:after="120"/>
        <w:jc w:val="both"/>
        <w:rPr>
          <w:rStyle w:val="uficommentbody"/>
          <w:rFonts w:ascii="Calibri" w:hAnsi="Calibri" w:cs="Courier New"/>
          <w:szCs w:val="24"/>
          <w:shd w:val="clear" w:color="auto" w:fill="F6F7F8"/>
        </w:rPr>
      </w:pPr>
      <w:r w:rsidRPr="00A43AE2">
        <w:rPr>
          <w:rStyle w:val="uficommentbody"/>
          <w:rFonts w:ascii="Calibri" w:hAnsi="Calibri" w:cs="Courier New"/>
          <w:szCs w:val="24"/>
        </w:rPr>
        <w:t>Todo acto de reconocimiento de obligación debe llevar unido el documento acreditativo de la realización de la prestación o del derecho del acreedor</w:t>
      </w:r>
      <w:r w:rsidR="007521AD" w:rsidRPr="00A43AE2">
        <w:rPr>
          <w:rStyle w:val="uficommentbody"/>
          <w:rFonts w:ascii="Calibri" w:hAnsi="Calibri" w:cs="Courier New"/>
          <w:szCs w:val="24"/>
        </w:rPr>
        <w:t>, que deberá emitirse de acuerdo con la normativa reguladora de la facturación.</w:t>
      </w:r>
      <w:r w:rsidR="00A54B14" w:rsidRPr="00A43AE2">
        <w:rPr>
          <w:rStyle w:val="uficommentbody"/>
          <w:rFonts w:ascii="Calibri" w:hAnsi="Calibri" w:cs="Courier New"/>
          <w:szCs w:val="24"/>
          <w:shd w:val="clear" w:color="auto" w:fill="F6F7F8"/>
        </w:rPr>
        <w:t xml:space="preserve"> </w:t>
      </w:r>
    </w:p>
    <w:p w:rsidR="008D68BE" w:rsidRPr="00A43AE2" w:rsidRDefault="008D68BE" w:rsidP="001B4936">
      <w:pPr>
        <w:spacing w:after="120"/>
        <w:jc w:val="both"/>
        <w:rPr>
          <w:rStyle w:val="uficommentbody"/>
          <w:rFonts w:ascii="Calibri" w:hAnsi="Calibri" w:cs="Courier New"/>
          <w:szCs w:val="24"/>
        </w:rPr>
      </w:pPr>
      <w:r w:rsidRPr="00A43AE2">
        <w:rPr>
          <w:rStyle w:val="uficommentbody"/>
          <w:rFonts w:ascii="Calibri" w:hAnsi="Calibri" w:cs="Courier New"/>
          <w:szCs w:val="24"/>
        </w:rPr>
        <w:t xml:space="preserve">Los proveedores tienen la </w:t>
      </w:r>
      <w:r w:rsidRPr="00A43AE2">
        <w:rPr>
          <w:rStyle w:val="uficommentbody"/>
          <w:rFonts w:ascii="Calibri" w:hAnsi="Calibri" w:cs="Courier New"/>
          <w:b/>
          <w:szCs w:val="24"/>
        </w:rPr>
        <w:t xml:space="preserve">obligación de remisión de </w:t>
      </w:r>
      <w:r w:rsidR="00B44D47" w:rsidRPr="00A43AE2">
        <w:rPr>
          <w:rStyle w:val="uficommentbody"/>
          <w:rFonts w:ascii="Calibri" w:hAnsi="Calibri" w:cs="Courier New"/>
          <w:b/>
          <w:szCs w:val="24"/>
        </w:rPr>
        <w:t>la factura</w:t>
      </w:r>
      <w:r w:rsidRPr="00A43AE2">
        <w:rPr>
          <w:rStyle w:val="uficommentbody"/>
          <w:rFonts w:ascii="Calibri" w:hAnsi="Calibri" w:cs="Courier New"/>
          <w:szCs w:val="24"/>
        </w:rPr>
        <w:t xml:space="preserve"> en el mismo momento de la expedición o, como máximo, en el plazo de 30 </w:t>
      </w:r>
      <w:r w:rsidR="00B44D47" w:rsidRPr="00A43AE2">
        <w:rPr>
          <w:rStyle w:val="uficommentbody"/>
          <w:rFonts w:ascii="Calibri" w:hAnsi="Calibri" w:cs="Courier New"/>
          <w:szCs w:val="24"/>
        </w:rPr>
        <w:t>días desde</w:t>
      </w:r>
      <w:r w:rsidRPr="00A43AE2">
        <w:rPr>
          <w:rStyle w:val="uficommentbody"/>
          <w:rFonts w:ascii="Calibri" w:hAnsi="Calibri" w:cs="Courier New"/>
          <w:szCs w:val="24"/>
        </w:rPr>
        <w:t xml:space="preserve"> la entrega efectiva de mercancías o de la prestación del servicio. A falta de mención expresa en contrario, se entenderá que la fecha de factura coincide con la fecha de finalización del servicio o de la entrega efectiva del suministro. </w:t>
      </w:r>
    </w:p>
    <w:p w:rsidR="00A54B14" w:rsidRPr="00A43AE2" w:rsidRDefault="00A54B14" w:rsidP="001B4936">
      <w:pPr>
        <w:spacing w:after="120"/>
        <w:jc w:val="both"/>
        <w:rPr>
          <w:rStyle w:val="uficommentbody"/>
          <w:rFonts w:ascii="Calibri" w:hAnsi="Calibri" w:cs="Courier New"/>
          <w:szCs w:val="24"/>
        </w:rPr>
      </w:pPr>
      <w:r w:rsidRPr="00A43AE2">
        <w:rPr>
          <w:rStyle w:val="uficommentbody"/>
          <w:rFonts w:ascii="Calibri" w:hAnsi="Calibri" w:cs="Courier New"/>
          <w:szCs w:val="24"/>
        </w:rPr>
        <w:t>Si la factura no cumpliera los requisitos para su anotación en el Registro Contable de facturas, el departamento de Intervención procederá a su devolución al Registro General, indicando los motivos por los que la factura no puede ser anotada, al objeto de que sea devuelta al proveedor por el servicio responsable.</w:t>
      </w:r>
    </w:p>
    <w:p w:rsidR="0079176F" w:rsidRPr="00A43AE2" w:rsidRDefault="00E621EB" w:rsidP="001B4936">
      <w:pPr>
        <w:spacing w:after="120"/>
        <w:jc w:val="both"/>
        <w:rPr>
          <w:rFonts w:ascii="Calibri" w:hAnsi="Calibri"/>
          <w:szCs w:val="24"/>
        </w:rPr>
      </w:pPr>
      <w:r w:rsidRPr="00A43AE2">
        <w:rPr>
          <w:rFonts w:ascii="Calibri" w:hAnsi="Calibri"/>
          <w:szCs w:val="24"/>
        </w:rPr>
        <w:t>La factura</w:t>
      </w:r>
      <w:r w:rsidR="007521AD" w:rsidRPr="00A43AE2">
        <w:rPr>
          <w:rFonts w:ascii="Calibri" w:hAnsi="Calibri"/>
          <w:szCs w:val="24"/>
        </w:rPr>
        <w:t xml:space="preserve"> </w:t>
      </w:r>
      <w:r w:rsidR="006F683E" w:rsidRPr="00A43AE2">
        <w:rPr>
          <w:rFonts w:ascii="Calibri" w:hAnsi="Calibri"/>
          <w:szCs w:val="24"/>
        </w:rPr>
        <w:t>deberá ser</w:t>
      </w:r>
      <w:r w:rsidR="007521AD" w:rsidRPr="00A43AE2">
        <w:rPr>
          <w:rFonts w:ascii="Calibri" w:hAnsi="Calibri"/>
          <w:szCs w:val="24"/>
        </w:rPr>
        <w:t xml:space="preserve"> certifica</w:t>
      </w:r>
      <w:r w:rsidRPr="00A43AE2">
        <w:rPr>
          <w:rFonts w:ascii="Calibri" w:hAnsi="Calibri"/>
          <w:szCs w:val="24"/>
        </w:rPr>
        <w:t>da</w:t>
      </w:r>
      <w:r w:rsidR="007521AD" w:rsidRPr="00A43AE2">
        <w:rPr>
          <w:rFonts w:ascii="Calibri" w:hAnsi="Calibri"/>
          <w:szCs w:val="24"/>
        </w:rPr>
        <w:t xml:space="preserve"> por</w:t>
      </w:r>
      <w:r w:rsidR="006F683E" w:rsidRPr="00A43AE2">
        <w:rPr>
          <w:rFonts w:ascii="Calibri" w:hAnsi="Calibri"/>
          <w:szCs w:val="24"/>
        </w:rPr>
        <w:t xml:space="preserve"> el responsable del servicio</w:t>
      </w:r>
      <w:r w:rsidRPr="00A43AE2">
        <w:rPr>
          <w:rFonts w:ascii="Calibri" w:hAnsi="Calibri"/>
          <w:szCs w:val="24"/>
        </w:rPr>
        <w:t xml:space="preserve"> y visada por el Concejal delegado</w:t>
      </w:r>
      <w:r w:rsidR="00834ABA" w:rsidRPr="00A43AE2">
        <w:rPr>
          <w:rFonts w:ascii="Calibri" w:hAnsi="Calibri"/>
          <w:szCs w:val="24"/>
        </w:rPr>
        <w:t>, haciendo constar:</w:t>
      </w:r>
    </w:p>
    <w:p w:rsidR="00834ABA" w:rsidRPr="00A43AE2" w:rsidRDefault="00834ABA" w:rsidP="00904860">
      <w:pPr>
        <w:numPr>
          <w:ilvl w:val="0"/>
          <w:numId w:val="1"/>
        </w:numPr>
        <w:spacing w:after="120"/>
        <w:ind w:left="426" w:firstLine="0"/>
        <w:jc w:val="both"/>
        <w:rPr>
          <w:rFonts w:ascii="Calibri" w:hAnsi="Calibri"/>
          <w:szCs w:val="24"/>
        </w:rPr>
      </w:pPr>
      <w:r w:rsidRPr="00A43AE2">
        <w:rPr>
          <w:rFonts w:ascii="Calibri" w:hAnsi="Calibri"/>
          <w:szCs w:val="24"/>
        </w:rPr>
        <w:t>Datos completos del proveedor y la factura</w:t>
      </w:r>
      <w:r w:rsidR="0047177C" w:rsidRPr="00A43AE2">
        <w:rPr>
          <w:rFonts w:ascii="Calibri" w:hAnsi="Calibri"/>
          <w:szCs w:val="24"/>
        </w:rPr>
        <w:t>.</w:t>
      </w:r>
    </w:p>
    <w:p w:rsidR="00834ABA" w:rsidRPr="00A43AE2" w:rsidRDefault="00834ABA" w:rsidP="00904860">
      <w:pPr>
        <w:numPr>
          <w:ilvl w:val="0"/>
          <w:numId w:val="1"/>
        </w:numPr>
        <w:spacing w:after="120"/>
        <w:ind w:left="426" w:firstLine="0"/>
        <w:jc w:val="both"/>
        <w:rPr>
          <w:rFonts w:ascii="Calibri" w:hAnsi="Calibri"/>
          <w:szCs w:val="24"/>
        </w:rPr>
      </w:pPr>
      <w:r w:rsidRPr="00A43AE2">
        <w:rPr>
          <w:rFonts w:ascii="Calibri" w:hAnsi="Calibri"/>
          <w:szCs w:val="24"/>
        </w:rPr>
        <w:t xml:space="preserve">Objeto del contrato: a estos efectos, la descripción en el certificado debe ser suficientemente descriptiva como para aportar un perfecto conocimiento del gasto. En este aspecto, la descripción puede ser el objeto de la previa propuesta de gasto en su caso. En contratos de tracto sucesivo, se evitarán las referencias genéricas a consumos, tarifas, etc. y se sustituirán por el tipo de contrato, objeto, centro de coste y periodo facturado. </w:t>
      </w:r>
    </w:p>
    <w:p w:rsidR="0047177C" w:rsidRPr="00A43AE2" w:rsidRDefault="0047177C" w:rsidP="00904860">
      <w:pPr>
        <w:pStyle w:val="Prrafodelista"/>
        <w:widowControl w:val="0"/>
        <w:numPr>
          <w:ilvl w:val="0"/>
          <w:numId w:val="1"/>
        </w:numPr>
        <w:spacing w:after="120" w:line="240" w:lineRule="auto"/>
        <w:ind w:left="426" w:firstLine="0"/>
        <w:jc w:val="both"/>
        <w:rPr>
          <w:rFonts w:eastAsia="Times New Roman"/>
          <w:sz w:val="24"/>
          <w:szCs w:val="24"/>
          <w:lang w:val="es-ES_tradnl"/>
        </w:rPr>
      </w:pPr>
      <w:r w:rsidRPr="00A43AE2">
        <w:rPr>
          <w:rFonts w:eastAsia="Times New Roman"/>
          <w:sz w:val="24"/>
          <w:szCs w:val="24"/>
          <w:lang w:val="es-ES_tradnl"/>
        </w:rPr>
        <w:t>Número de documento AD, y en su caso RC, previos</w:t>
      </w:r>
      <w:r w:rsidR="00A81BD9" w:rsidRPr="00A43AE2">
        <w:rPr>
          <w:rFonts w:eastAsia="Times New Roman"/>
          <w:sz w:val="24"/>
          <w:szCs w:val="24"/>
          <w:lang w:val="es-ES_tradnl"/>
        </w:rPr>
        <w:t>.</w:t>
      </w:r>
    </w:p>
    <w:p w:rsidR="00834ABA" w:rsidRPr="00A43AE2" w:rsidRDefault="00A81BD9" w:rsidP="00904860">
      <w:pPr>
        <w:pStyle w:val="Prrafodelista"/>
        <w:widowControl w:val="0"/>
        <w:numPr>
          <w:ilvl w:val="0"/>
          <w:numId w:val="1"/>
        </w:numPr>
        <w:spacing w:after="120" w:line="240" w:lineRule="auto"/>
        <w:ind w:left="426" w:firstLine="0"/>
        <w:jc w:val="both"/>
        <w:rPr>
          <w:rFonts w:eastAsia="Times New Roman"/>
          <w:sz w:val="24"/>
          <w:szCs w:val="24"/>
          <w:lang w:val="es-ES_tradnl"/>
        </w:rPr>
      </w:pPr>
      <w:r w:rsidRPr="00A43AE2">
        <w:rPr>
          <w:rFonts w:eastAsia="Times New Roman"/>
          <w:sz w:val="24"/>
          <w:szCs w:val="24"/>
          <w:lang w:val="es-ES_tradnl"/>
        </w:rPr>
        <w:t>Si la</w:t>
      </w:r>
      <w:r w:rsidR="00834ABA" w:rsidRPr="00A43AE2">
        <w:rPr>
          <w:rFonts w:eastAsia="Times New Roman"/>
          <w:sz w:val="24"/>
          <w:szCs w:val="24"/>
          <w:lang w:val="es-ES_tradnl"/>
        </w:rPr>
        <w:t xml:space="preserve"> factura emitida corresponde </w:t>
      </w:r>
      <w:r w:rsidR="0047177C" w:rsidRPr="00A43AE2">
        <w:rPr>
          <w:rFonts w:eastAsia="Times New Roman"/>
          <w:sz w:val="24"/>
          <w:szCs w:val="24"/>
          <w:lang w:val="es-ES_tradnl"/>
        </w:rPr>
        <w:t xml:space="preserve">o no </w:t>
      </w:r>
      <w:r w:rsidR="00834ABA" w:rsidRPr="00A43AE2">
        <w:rPr>
          <w:rFonts w:eastAsia="Times New Roman"/>
          <w:sz w:val="24"/>
          <w:szCs w:val="24"/>
          <w:lang w:val="es-ES_tradnl"/>
        </w:rPr>
        <w:t xml:space="preserve">a la efectiva prestación de servicios, entrega de bienes, realización de obras, </w:t>
      </w:r>
      <w:r w:rsidR="00B603BF" w:rsidRPr="00A43AE2">
        <w:rPr>
          <w:rFonts w:eastAsia="Times New Roman"/>
          <w:sz w:val="24"/>
          <w:szCs w:val="24"/>
          <w:lang w:val="es-ES_tradnl"/>
        </w:rPr>
        <w:t>etc.</w:t>
      </w:r>
      <w:r w:rsidR="00834ABA" w:rsidRPr="00A43AE2">
        <w:rPr>
          <w:rFonts w:eastAsia="Times New Roman"/>
          <w:sz w:val="24"/>
          <w:szCs w:val="24"/>
          <w:lang w:val="es-ES_tradnl"/>
        </w:rPr>
        <w:t>, realizada a favor de la Administración Municipal.</w:t>
      </w:r>
    </w:p>
    <w:p w:rsidR="00834ABA" w:rsidRPr="00A43AE2" w:rsidRDefault="0047177C" w:rsidP="00904860">
      <w:pPr>
        <w:pStyle w:val="Prrafodelista"/>
        <w:widowControl w:val="0"/>
        <w:numPr>
          <w:ilvl w:val="0"/>
          <w:numId w:val="1"/>
        </w:numPr>
        <w:spacing w:after="120" w:line="240" w:lineRule="auto"/>
        <w:ind w:left="426" w:firstLine="0"/>
        <w:jc w:val="both"/>
        <w:rPr>
          <w:rFonts w:eastAsia="Times New Roman"/>
          <w:sz w:val="24"/>
          <w:szCs w:val="24"/>
          <w:lang w:val="es-ES_tradnl"/>
        </w:rPr>
      </w:pPr>
      <w:r w:rsidRPr="00A43AE2">
        <w:rPr>
          <w:rFonts w:eastAsia="Times New Roman"/>
          <w:sz w:val="24"/>
          <w:szCs w:val="24"/>
          <w:lang w:val="es-ES_tradnl"/>
        </w:rPr>
        <w:t>Si l</w:t>
      </w:r>
      <w:r w:rsidR="00834ABA" w:rsidRPr="00A43AE2">
        <w:rPr>
          <w:rFonts w:eastAsia="Times New Roman"/>
          <w:sz w:val="24"/>
          <w:szCs w:val="24"/>
          <w:lang w:val="es-ES_tradnl"/>
        </w:rPr>
        <w:t xml:space="preserve">a prestación se ha realizado conforme </w:t>
      </w:r>
      <w:r w:rsidRPr="00A43AE2">
        <w:rPr>
          <w:rFonts w:eastAsia="Times New Roman"/>
          <w:sz w:val="24"/>
          <w:szCs w:val="24"/>
          <w:lang w:val="es-ES_tradnl"/>
        </w:rPr>
        <w:t xml:space="preserve">o no </w:t>
      </w:r>
      <w:r w:rsidR="00834ABA" w:rsidRPr="00A43AE2">
        <w:rPr>
          <w:rFonts w:eastAsia="Times New Roman"/>
          <w:sz w:val="24"/>
          <w:szCs w:val="24"/>
          <w:lang w:val="es-ES_tradnl"/>
        </w:rPr>
        <w:t>a los términos del contrato existente.</w:t>
      </w:r>
    </w:p>
    <w:p w:rsidR="00834ABA" w:rsidRPr="00A43AE2" w:rsidRDefault="0047177C" w:rsidP="00904860">
      <w:pPr>
        <w:pStyle w:val="Prrafodelista"/>
        <w:widowControl w:val="0"/>
        <w:numPr>
          <w:ilvl w:val="0"/>
          <w:numId w:val="1"/>
        </w:numPr>
        <w:spacing w:after="120" w:line="240" w:lineRule="auto"/>
        <w:ind w:left="426" w:firstLine="0"/>
        <w:jc w:val="both"/>
        <w:rPr>
          <w:rFonts w:eastAsia="Times New Roman"/>
          <w:sz w:val="24"/>
          <w:szCs w:val="24"/>
          <w:lang w:val="es-ES_tradnl"/>
        </w:rPr>
      </w:pPr>
      <w:r w:rsidRPr="00A43AE2">
        <w:rPr>
          <w:rFonts w:eastAsia="Times New Roman"/>
          <w:sz w:val="24"/>
          <w:szCs w:val="24"/>
          <w:lang w:val="es-ES_tradnl"/>
        </w:rPr>
        <w:t>Si l</w:t>
      </w:r>
      <w:r w:rsidR="00834ABA" w:rsidRPr="00A43AE2">
        <w:rPr>
          <w:rFonts w:eastAsia="Times New Roman"/>
          <w:sz w:val="24"/>
          <w:szCs w:val="24"/>
          <w:lang w:val="es-ES_tradnl"/>
        </w:rPr>
        <w:t>a prestación ha sido efectivamente recibida por la Administración Municipal, adjuntándose, en su caso, acta de recepción de la misma.</w:t>
      </w:r>
    </w:p>
    <w:p w:rsidR="00834ABA" w:rsidRPr="00A43AE2" w:rsidRDefault="0047177C" w:rsidP="00904860">
      <w:pPr>
        <w:pStyle w:val="Prrafodelista"/>
        <w:widowControl w:val="0"/>
        <w:numPr>
          <w:ilvl w:val="0"/>
          <w:numId w:val="1"/>
        </w:numPr>
        <w:spacing w:after="120" w:line="240" w:lineRule="auto"/>
        <w:ind w:left="426" w:firstLine="0"/>
        <w:jc w:val="both"/>
        <w:rPr>
          <w:rFonts w:eastAsia="Times New Roman"/>
          <w:sz w:val="24"/>
          <w:szCs w:val="24"/>
          <w:lang w:val="es-ES_tradnl"/>
        </w:rPr>
      </w:pPr>
      <w:r w:rsidRPr="00A43AE2">
        <w:rPr>
          <w:rFonts w:eastAsia="Times New Roman"/>
          <w:sz w:val="24"/>
          <w:szCs w:val="24"/>
          <w:lang w:val="es-ES_tradnl"/>
        </w:rPr>
        <w:t>Si l</w:t>
      </w:r>
      <w:r w:rsidR="00834ABA" w:rsidRPr="00A43AE2">
        <w:rPr>
          <w:rFonts w:eastAsia="Times New Roman"/>
          <w:sz w:val="24"/>
          <w:szCs w:val="24"/>
          <w:lang w:val="es-ES_tradnl"/>
        </w:rPr>
        <w:t>a factura emitida corresponde al pago periódico de obligaciones de tracto sucesivo establecido en el contrato correspondiente.</w:t>
      </w:r>
    </w:p>
    <w:p w:rsidR="00834ABA" w:rsidRPr="00A43AE2" w:rsidRDefault="0047177C" w:rsidP="00904860">
      <w:pPr>
        <w:pStyle w:val="Prrafodelista"/>
        <w:widowControl w:val="0"/>
        <w:numPr>
          <w:ilvl w:val="0"/>
          <w:numId w:val="1"/>
        </w:numPr>
        <w:spacing w:after="120" w:line="240" w:lineRule="auto"/>
        <w:ind w:left="426" w:firstLine="0"/>
        <w:jc w:val="both"/>
        <w:rPr>
          <w:rFonts w:eastAsia="Times New Roman"/>
          <w:sz w:val="24"/>
          <w:szCs w:val="24"/>
          <w:lang w:val="es-ES_tradnl"/>
        </w:rPr>
      </w:pPr>
      <w:r w:rsidRPr="00A43AE2">
        <w:rPr>
          <w:rFonts w:eastAsia="Times New Roman"/>
          <w:sz w:val="24"/>
          <w:szCs w:val="24"/>
          <w:lang w:val="es-ES_tradnl"/>
        </w:rPr>
        <w:t>Si l</w:t>
      </w:r>
      <w:r w:rsidR="00834ABA" w:rsidRPr="00A43AE2">
        <w:rPr>
          <w:rFonts w:eastAsia="Times New Roman"/>
          <w:sz w:val="24"/>
          <w:szCs w:val="24"/>
          <w:lang w:val="es-ES_tradnl"/>
        </w:rPr>
        <w:t>a prestación se ha realizado sin que se haya concertado legalmente contrato previo.</w:t>
      </w:r>
    </w:p>
    <w:p w:rsidR="00834ABA" w:rsidRPr="00A43AE2" w:rsidRDefault="0047177C" w:rsidP="00904860">
      <w:pPr>
        <w:pStyle w:val="Prrafodelista"/>
        <w:widowControl w:val="0"/>
        <w:numPr>
          <w:ilvl w:val="0"/>
          <w:numId w:val="1"/>
        </w:numPr>
        <w:spacing w:after="120" w:line="240" w:lineRule="auto"/>
        <w:ind w:left="426" w:firstLine="0"/>
        <w:jc w:val="both"/>
        <w:rPr>
          <w:rFonts w:eastAsia="Times New Roman"/>
          <w:sz w:val="24"/>
          <w:szCs w:val="24"/>
          <w:lang w:val="es-ES_tradnl"/>
        </w:rPr>
      </w:pPr>
      <w:r w:rsidRPr="00A43AE2">
        <w:rPr>
          <w:rFonts w:eastAsia="Times New Roman"/>
          <w:sz w:val="24"/>
          <w:szCs w:val="24"/>
          <w:lang w:val="es-ES_tradnl"/>
        </w:rPr>
        <w:lastRenderedPageBreak/>
        <w:t>En caso de omisión de procedimiento previo, que l</w:t>
      </w:r>
      <w:r w:rsidR="00834ABA" w:rsidRPr="00A43AE2">
        <w:rPr>
          <w:rFonts w:eastAsia="Times New Roman"/>
          <w:sz w:val="24"/>
          <w:szCs w:val="24"/>
          <w:lang w:val="es-ES_tradnl"/>
        </w:rPr>
        <w:t>os importes facturados no superan los precios de mercado de las prestaciones y son previsiblemente inferiores al valor cuantificable del enriquecimiento sin causa ocasionado.</w:t>
      </w:r>
    </w:p>
    <w:p w:rsidR="00834ABA" w:rsidRPr="00A43AE2" w:rsidRDefault="00A81BD9" w:rsidP="001B4936">
      <w:pPr>
        <w:spacing w:after="120"/>
        <w:jc w:val="both"/>
        <w:rPr>
          <w:rFonts w:ascii="Calibri" w:hAnsi="Calibri"/>
          <w:szCs w:val="24"/>
        </w:rPr>
      </w:pPr>
      <w:r w:rsidRPr="00A43AE2">
        <w:rPr>
          <w:rFonts w:ascii="Calibri" w:hAnsi="Calibri"/>
          <w:szCs w:val="24"/>
        </w:rPr>
        <w:t xml:space="preserve">La certificación se emitirá de acuerdo con el modelo adjunto a estas Bases. </w:t>
      </w:r>
      <w:r w:rsidR="00834ABA" w:rsidRPr="00A43AE2">
        <w:rPr>
          <w:rFonts w:ascii="Calibri" w:hAnsi="Calibri"/>
          <w:szCs w:val="24"/>
        </w:rPr>
        <w:t>Los certificados incompletos o inexactos serán devueltos al servicio a efectos de subsanación dada la imposibilidad de fiscalización si no se determina nítidamente el objeto</w:t>
      </w:r>
      <w:r w:rsidR="009650A2" w:rsidRPr="00A43AE2">
        <w:rPr>
          <w:rFonts w:ascii="Calibri" w:hAnsi="Calibri"/>
          <w:szCs w:val="24"/>
        </w:rPr>
        <w:t xml:space="preserve"> del gasto</w:t>
      </w:r>
      <w:r w:rsidR="00834ABA" w:rsidRPr="00A43AE2">
        <w:rPr>
          <w:rFonts w:ascii="Calibri" w:hAnsi="Calibri"/>
          <w:szCs w:val="24"/>
        </w:rPr>
        <w:t>.</w:t>
      </w:r>
    </w:p>
    <w:p w:rsidR="00A54B14" w:rsidRPr="00A43AE2" w:rsidRDefault="00A54B14" w:rsidP="001B4936">
      <w:pPr>
        <w:spacing w:after="120"/>
        <w:jc w:val="both"/>
        <w:rPr>
          <w:rStyle w:val="uficommentbody"/>
          <w:rFonts w:ascii="Calibri" w:hAnsi="Calibri" w:cs="Courier New"/>
          <w:szCs w:val="24"/>
        </w:rPr>
      </w:pPr>
      <w:r w:rsidRPr="00A43AE2">
        <w:rPr>
          <w:rStyle w:val="uficommentbody"/>
          <w:rFonts w:ascii="Calibri" w:hAnsi="Calibri" w:cs="Courier New"/>
          <w:szCs w:val="24"/>
        </w:rPr>
        <w:t xml:space="preserve">En caso de que no exista conformidad con la prestación realizada se hará constar por el responsable del servicio, quien dará traslado del rechazo </w:t>
      </w:r>
      <w:r w:rsidR="009650A2" w:rsidRPr="00A43AE2">
        <w:rPr>
          <w:rStyle w:val="uficommentbody"/>
          <w:rFonts w:ascii="Calibri" w:hAnsi="Calibri" w:cs="Courier New"/>
          <w:szCs w:val="24"/>
        </w:rPr>
        <w:t xml:space="preserve">mediante notificación del acuerdo </w:t>
      </w:r>
      <w:r w:rsidRPr="00A43AE2">
        <w:rPr>
          <w:rStyle w:val="uficommentbody"/>
          <w:rFonts w:ascii="Calibri" w:hAnsi="Calibri" w:cs="Courier New"/>
          <w:szCs w:val="24"/>
        </w:rPr>
        <w:t>al proveedor con indicación del mo</w:t>
      </w:r>
      <w:r w:rsidR="00765597" w:rsidRPr="00A43AE2">
        <w:rPr>
          <w:rStyle w:val="uficommentbody"/>
          <w:rFonts w:ascii="Calibri" w:hAnsi="Calibri" w:cs="Courier New"/>
          <w:szCs w:val="24"/>
        </w:rPr>
        <w:t>tivo y a la Intervención a efectos del registro contable como factura</w:t>
      </w:r>
      <w:r w:rsidRPr="00A43AE2">
        <w:rPr>
          <w:rStyle w:val="uficommentbody"/>
          <w:rFonts w:ascii="Calibri" w:hAnsi="Calibri" w:cs="Courier New"/>
          <w:szCs w:val="24"/>
        </w:rPr>
        <w:t xml:space="preserve"> rechazada</w:t>
      </w:r>
      <w:r w:rsidR="00765597" w:rsidRPr="00A43AE2">
        <w:rPr>
          <w:rStyle w:val="uficommentbody"/>
          <w:rFonts w:ascii="Calibri" w:hAnsi="Calibri" w:cs="Courier New"/>
          <w:szCs w:val="24"/>
        </w:rPr>
        <w:t>.</w:t>
      </w:r>
      <w:r w:rsidRPr="00A43AE2">
        <w:rPr>
          <w:rStyle w:val="uficommentbody"/>
          <w:rFonts w:ascii="Calibri" w:hAnsi="Calibri" w:cs="Courier New"/>
          <w:szCs w:val="24"/>
        </w:rPr>
        <w:t xml:space="preserve"> </w:t>
      </w:r>
    </w:p>
    <w:p w:rsidR="009E402D" w:rsidRPr="00A43AE2" w:rsidRDefault="009E402D" w:rsidP="001B4936">
      <w:pPr>
        <w:spacing w:after="120"/>
        <w:jc w:val="both"/>
        <w:rPr>
          <w:rStyle w:val="uficommentbody"/>
          <w:rFonts w:ascii="Calibri" w:hAnsi="Calibri" w:cs="Courier New"/>
          <w:szCs w:val="24"/>
        </w:rPr>
      </w:pPr>
      <w:r w:rsidRPr="00A43AE2">
        <w:rPr>
          <w:rStyle w:val="uficommentbody"/>
          <w:rFonts w:ascii="Calibri" w:hAnsi="Calibri" w:cs="Courier New"/>
          <w:szCs w:val="24"/>
        </w:rPr>
        <w:t>Recibida la documentación anterior en la Intervención y previa fiscalización</w:t>
      </w:r>
      <w:r w:rsidR="00E621EB" w:rsidRPr="00A43AE2">
        <w:rPr>
          <w:rStyle w:val="uficommentbody"/>
          <w:rFonts w:ascii="Calibri" w:hAnsi="Calibri" w:cs="Courier New"/>
          <w:szCs w:val="24"/>
        </w:rPr>
        <w:t xml:space="preserve"> favorable</w:t>
      </w:r>
      <w:r w:rsidR="00B44D47" w:rsidRPr="00A43AE2">
        <w:rPr>
          <w:rStyle w:val="uficommentbody"/>
          <w:rFonts w:ascii="Calibri" w:hAnsi="Calibri" w:cs="Courier New"/>
          <w:szCs w:val="24"/>
        </w:rPr>
        <w:t xml:space="preserve"> y recepción expresa en los casos que proceda</w:t>
      </w:r>
      <w:r w:rsidRPr="00A43AE2">
        <w:rPr>
          <w:rStyle w:val="uficommentbody"/>
          <w:rFonts w:ascii="Calibri" w:hAnsi="Calibri" w:cs="Courier New"/>
          <w:szCs w:val="24"/>
        </w:rPr>
        <w:t xml:space="preserve">, se procederá a efectuar el registro provisional del reconocimiento y liquidación de la obligación y </w:t>
      </w:r>
      <w:r w:rsidR="00E621EB" w:rsidRPr="00A43AE2">
        <w:rPr>
          <w:rStyle w:val="uficommentbody"/>
          <w:rFonts w:ascii="Calibri" w:hAnsi="Calibri" w:cs="Courier New"/>
          <w:szCs w:val="24"/>
        </w:rPr>
        <w:t>se elevará a la aprobación del</w:t>
      </w:r>
      <w:r w:rsidRPr="00A43AE2">
        <w:rPr>
          <w:rStyle w:val="uficommentbody"/>
          <w:rFonts w:ascii="Calibri" w:hAnsi="Calibri" w:cs="Courier New"/>
          <w:szCs w:val="24"/>
        </w:rPr>
        <w:t xml:space="preserve"> </w:t>
      </w:r>
      <w:r w:rsidR="00E621EB" w:rsidRPr="00A43AE2">
        <w:rPr>
          <w:rStyle w:val="uficommentbody"/>
          <w:rFonts w:ascii="Calibri" w:hAnsi="Calibri" w:cs="Courier New"/>
          <w:szCs w:val="24"/>
        </w:rPr>
        <w:t>órgano competente.</w:t>
      </w:r>
    </w:p>
    <w:p w:rsidR="009E402D" w:rsidRPr="00A43AE2" w:rsidRDefault="00E621EB" w:rsidP="001B4936">
      <w:pPr>
        <w:spacing w:after="120"/>
        <w:jc w:val="both"/>
        <w:rPr>
          <w:rStyle w:val="uficommentbody"/>
          <w:rFonts w:ascii="Calibri" w:hAnsi="Calibri" w:cs="Courier New"/>
          <w:szCs w:val="24"/>
          <w:shd w:val="clear" w:color="auto" w:fill="F6F7F8"/>
        </w:rPr>
      </w:pPr>
      <w:r w:rsidRPr="00A43AE2">
        <w:rPr>
          <w:rStyle w:val="uficommentbody"/>
          <w:rFonts w:ascii="Calibri" w:hAnsi="Calibri" w:cs="Courier New"/>
          <w:szCs w:val="24"/>
        </w:rPr>
        <w:t>S</w:t>
      </w:r>
      <w:r w:rsidR="009E402D" w:rsidRPr="00A43AE2">
        <w:rPr>
          <w:rStyle w:val="uficommentbody"/>
          <w:rFonts w:ascii="Calibri" w:hAnsi="Calibri" w:cs="Courier New"/>
          <w:szCs w:val="24"/>
        </w:rPr>
        <w:t>i</w:t>
      </w:r>
      <w:r w:rsidRPr="00A43AE2">
        <w:rPr>
          <w:rStyle w:val="uficommentbody"/>
          <w:rFonts w:ascii="Calibri" w:hAnsi="Calibri" w:cs="Courier New"/>
          <w:szCs w:val="24"/>
        </w:rPr>
        <w:t xml:space="preserve"> el resultado de la fiscalización fuera reparo,</w:t>
      </w:r>
      <w:r w:rsidR="009E402D" w:rsidRPr="00A43AE2">
        <w:rPr>
          <w:rStyle w:val="uficommentbody"/>
          <w:rFonts w:ascii="Calibri" w:hAnsi="Calibri" w:cs="Courier New"/>
          <w:szCs w:val="24"/>
        </w:rPr>
        <w:t xml:space="preserve"> </w:t>
      </w:r>
      <w:r w:rsidRPr="00A43AE2">
        <w:rPr>
          <w:rStyle w:val="uficommentbody"/>
          <w:rFonts w:ascii="Calibri" w:hAnsi="Calibri" w:cs="Courier New"/>
          <w:szCs w:val="24"/>
        </w:rPr>
        <w:t>se devolverá el expediente al Centro Gestor a fin de que sea o bien</w:t>
      </w:r>
      <w:r w:rsidR="009E402D" w:rsidRPr="00A43AE2">
        <w:rPr>
          <w:rStyle w:val="uficommentbody"/>
          <w:rFonts w:ascii="Calibri" w:hAnsi="Calibri" w:cs="Courier New"/>
          <w:szCs w:val="24"/>
        </w:rPr>
        <w:t xml:space="preserve"> sub</w:t>
      </w:r>
      <w:r w:rsidRPr="00A43AE2">
        <w:rPr>
          <w:rStyle w:val="uficommentbody"/>
          <w:rFonts w:ascii="Calibri" w:hAnsi="Calibri" w:cs="Courier New"/>
          <w:szCs w:val="24"/>
        </w:rPr>
        <w:t>sanados los defectos apreciados (en cuyo caso se someterá a nueva fiscalización) o</w:t>
      </w:r>
      <w:r w:rsidR="009E402D" w:rsidRPr="00A43AE2">
        <w:rPr>
          <w:rStyle w:val="uficommentbody"/>
          <w:rFonts w:ascii="Calibri" w:hAnsi="Calibri" w:cs="Courier New"/>
          <w:szCs w:val="24"/>
        </w:rPr>
        <w:t xml:space="preserve"> </w:t>
      </w:r>
      <w:r w:rsidRPr="00A43AE2">
        <w:rPr>
          <w:rStyle w:val="uficommentbody"/>
          <w:rFonts w:ascii="Calibri" w:hAnsi="Calibri" w:cs="Courier New"/>
          <w:szCs w:val="24"/>
        </w:rPr>
        <w:t>bien resuelto en contra del criterio del órgano interventor previo informe jurídico de discrepancia.</w:t>
      </w:r>
      <w:r w:rsidRPr="00A43AE2">
        <w:rPr>
          <w:rStyle w:val="uficommentbody"/>
          <w:rFonts w:ascii="Calibri" w:hAnsi="Calibri" w:cs="Courier New"/>
          <w:szCs w:val="24"/>
          <w:shd w:val="clear" w:color="auto" w:fill="F6F7F8"/>
        </w:rPr>
        <w:t xml:space="preserve"> </w:t>
      </w:r>
    </w:p>
    <w:p w:rsidR="00822312" w:rsidRPr="00A43AE2" w:rsidRDefault="00822312" w:rsidP="001B4936">
      <w:pPr>
        <w:spacing w:after="120"/>
        <w:jc w:val="both"/>
        <w:rPr>
          <w:rFonts w:ascii="Calibri" w:hAnsi="Calibri"/>
          <w:szCs w:val="24"/>
        </w:rPr>
      </w:pPr>
    </w:p>
    <w:p w:rsidR="00E74B90" w:rsidRPr="00B218E2" w:rsidRDefault="00E74B90" w:rsidP="00A43AE2">
      <w:pPr>
        <w:pStyle w:val="Bases"/>
      </w:pPr>
      <w:bookmarkStart w:id="22" w:name="_Toc56510627"/>
      <w:r w:rsidRPr="00B218E2">
        <w:t xml:space="preserve">BASE </w:t>
      </w:r>
      <w:r w:rsidR="001A730C" w:rsidRPr="00B218E2">
        <w:t>1</w:t>
      </w:r>
      <w:r w:rsidR="006B583D" w:rsidRPr="00B218E2">
        <w:t>5</w:t>
      </w:r>
      <w:r w:rsidR="001A730C" w:rsidRPr="00B218E2">
        <w:t>.</w:t>
      </w:r>
      <w:r w:rsidRPr="00B218E2">
        <w:t xml:space="preserve"> RECONOCIMIENTO Y LIQUIDACION DE OBLIGACIONES DERIVADAS DE LOS CAPITULOS TERCERO Y NOVENO DEL ESTADO DE GASTOS.</w:t>
      </w:r>
      <w:bookmarkEnd w:id="22"/>
    </w:p>
    <w:p w:rsidR="00E74B90" w:rsidRPr="00A43AE2" w:rsidRDefault="00E74B90" w:rsidP="001B4936">
      <w:pPr>
        <w:spacing w:after="120"/>
        <w:jc w:val="both"/>
        <w:rPr>
          <w:rFonts w:ascii="Calibri" w:hAnsi="Calibri"/>
          <w:szCs w:val="24"/>
        </w:rPr>
      </w:pPr>
      <w:r w:rsidRPr="00A43AE2">
        <w:rPr>
          <w:rFonts w:ascii="Calibri" w:hAnsi="Calibri"/>
          <w:szCs w:val="24"/>
        </w:rPr>
        <w:t>Los gastos financieros, comprendidos en los Capítulos 3 y 9 del Presupuesto, se ajustarán a las siguientes reglas:</w:t>
      </w:r>
    </w:p>
    <w:p w:rsidR="00E74B90" w:rsidRPr="00A43AE2" w:rsidRDefault="00E74B90" w:rsidP="001B4936">
      <w:pPr>
        <w:spacing w:after="120"/>
        <w:jc w:val="both"/>
        <w:rPr>
          <w:rFonts w:ascii="Calibri" w:hAnsi="Calibri"/>
          <w:szCs w:val="24"/>
        </w:rPr>
      </w:pPr>
      <w:r w:rsidRPr="00A43AE2">
        <w:rPr>
          <w:rFonts w:ascii="Calibri" w:hAnsi="Calibri"/>
          <w:szCs w:val="24"/>
        </w:rPr>
        <w:t>a) Los originados por intereses o amortizaciones que sean consecuencia de operaciones a largo plazo, se justificarán con la nota de cargo conformada por el Servicio de Hacienda</w:t>
      </w:r>
      <w:r w:rsidR="006675AD" w:rsidRPr="00A43AE2">
        <w:rPr>
          <w:rFonts w:ascii="Calibri" w:hAnsi="Calibri"/>
          <w:szCs w:val="24"/>
        </w:rPr>
        <w:t xml:space="preserve"> y fiscalizadas por </w:t>
      </w:r>
      <w:smartTag w:uri="urn:schemas-microsoft-com:office:smarttags" w:element="PersonName">
        <w:smartTagPr>
          <w:attr w:name="ProductID" w:val="la Intervenci￳n General."/>
        </w:smartTagPr>
        <w:smartTag w:uri="urn:schemas-microsoft-com:office:smarttags" w:element="PersonName">
          <w:smartTagPr>
            <w:attr w:name="ProductID" w:val="la Intervenci￳n"/>
          </w:smartTagPr>
          <w:r w:rsidR="006675AD" w:rsidRPr="00A43AE2">
            <w:rPr>
              <w:rFonts w:ascii="Calibri" w:hAnsi="Calibri"/>
              <w:szCs w:val="24"/>
            </w:rPr>
            <w:t>la Intervención</w:t>
          </w:r>
        </w:smartTag>
        <w:r w:rsidR="006675AD" w:rsidRPr="00A43AE2">
          <w:rPr>
            <w:rFonts w:ascii="Calibri" w:hAnsi="Calibri"/>
            <w:szCs w:val="24"/>
          </w:rPr>
          <w:t xml:space="preserve"> General</w:t>
        </w:r>
        <w:r w:rsidRPr="00A43AE2">
          <w:rPr>
            <w:rFonts w:ascii="Calibri" w:hAnsi="Calibri"/>
            <w:szCs w:val="24"/>
          </w:rPr>
          <w:t>.</w:t>
        </w:r>
      </w:smartTag>
    </w:p>
    <w:p w:rsidR="00E74B90" w:rsidRPr="00A43AE2" w:rsidRDefault="00E74B90" w:rsidP="001B4936">
      <w:pPr>
        <w:spacing w:after="120"/>
        <w:jc w:val="both"/>
        <w:rPr>
          <w:rFonts w:ascii="Calibri" w:hAnsi="Calibri"/>
          <w:szCs w:val="24"/>
        </w:rPr>
      </w:pPr>
      <w:r w:rsidRPr="00A43AE2">
        <w:rPr>
          <w:rFonts w:ascii="Calibri" w:hAnsi="Calibri"/>
          <w:szCs w:val="24"/>
        </w:rPr>
        <w:t>b) Los deducidos de intereses o amortizaciones derivados</w:t>
      </w:r>
      <w:r w:rsidR="00CD5B8E" w:rsidRPr="00A43AE2">
        <w:rPr>
          <w:rFonts w:ascii="Calibri" w:hAnsi="Calibri"/>
          <w:szCs w:val="24"/>
        </w:rPr>
        <w:t xml:space="preserve"> </w:t>
      </w:r>
      <w:r w:rsidRPr="00A43AE2">
        <w:rPr>
          <w:rFonts w:ascii="Calibri" w:hAnsi="Calibri"/>
          <w:szCs w:val="24"/>
        </w:rPr>
        <w:t xml:space="preserve">de operaciones de Tesorería, se justificarán con las notas de cargo conformadas por </w:t>
      </w:r>
      <w:smartTag w:uri="urn:schemas-microsoft-com:office:smarttags" w:element="PersonName">
        <w:smartTagPr>
          <w:attr w:name="ProductID" w:val="la Tesorer￭a Municipal"/>
        </w:smartTagPr>
        <w:r w:rsidRPr="00A43AE2">
          <w:rPr>
            <w:rFonts w:ascii="Calibri" w:hAnsi="Calibri"/>
            <w:szCs w:val="24"/>
          </w:rPr>
          <w:t>la Tesorería Municipal</w:t>
        </w:r>
      </w:smartTag>
      <w:r w:rsidRPr="00A43AE2">
        <w:rPr>
          <w:rFonts w:ascii="Calibri" w:hAnsi="Calibri"/>
          <w:szCs w:val="24"/>
        </w:rPr>
        <w:t xml:space="preserve"> y fiscalizadas por </w:t>
      </w:r>
      <w:smartTag w:uri="urn:schemas-microsoft-com:office:smarttags" w:element="PersonName">
        <w:smartTagPr>
          <w:attr w:name="ProductID" w:val="la Intervenci￳n General."/>
        </w:smartTagPr>
        <w:r w:rsidRPr="00A43AE2">
          <w:rPr>
            <w:rFonts w:ascii="Calibri" w:hAnsi="Calibri"/>
            <w:szCs w:val="24"/>
          </w:rPr>
          <w:t>la Intervención General.</w:t>
        </w:r>
      </w:smartTag>
    </w:p>
    <w:p w:rsidR="00E74B90" w:rsidRPr="00A43AE2" w:rsidRDefault="00E74B90" w:rsidP="001B4936">
      <w:pPr>
        <w:spacing w:after="120"/>
        <w:jc w:val="both"/>
        <w:rPr>
          <w:rFonts w:ascii="Calibri" w:hAnsi="Calibri"/>
          <w:szCs w:val="24"/>
        </w:rPr>
      </w:pPr>
      <w:r w:rsidRPr="00A43AE2">
        <w:rPr>
          <w:rFonts w:ascii="Calibri" w:hAnsi="Calibri"/>
          <w:szCs w:val="24"/>
        </w:rPr>
        <w:t xml:space="preserve">c) Los intereses o amortizaciones derivados de operaciones no </w:t>
      </w:r>
      <w:r w:rsidR="001B4936" w:rsidRPr="00A43AE2">
        <w:rPr>
          <w:rFonts w:ascii="Calibri" w:hAnsi="Calibri"/>
          <w:szCs w:val="24"/>
        </w:rPr>
        <w:t>bancarias</w:t>
      </w:r>
      <w:r w:rsidRPr="00A43AE2">
        <w:rPr>
          <w:rFonts w:ascii="Calibri" w:hAnsi="Calibri"/>
          <w:szCs w:val="24"/>
        </w:rPr>
        <w:t xml:space="preserve"> se justificarán mediante los cuadros de amortización aprobados por el Ayuntamiento.</w:t>
      </w:r>
    </w:p>
    <w:p w:rsidR="00E74B90" w:rsidRPr="00A43AE2" w:rsidRDefault="00E74B90" w:rsidP="001B4936">
      <w:pPr>
        <w:spacing w:after="120"/>
        <w:jc w:val="both"/>
        <w:rPr>
          <w:rFonts w:ascii="Calibri" w:hAnsi="Calibri"/>
          <w:szCs w:val="24"/>
        </w:rPr>
      </w:pPr>
      <w:r w:rsidRPr="00A43AE2">
        <w:rPr>
          <w:rFonts w:ascii="Calibri" w:hAnsi="Calibri"/>
          <w:szCs w:val="24"/>
        </w:rPr>
        <w:t xml:space="preserve">El reconocimiento y liquidación de las obligaciones a que se refiere la presente Base se efectuará mediante resolución </w:t>
      </w:r>
      <w:r w:rsidR="002E0F49" w:rsidRPr="00A43AE2">
        <w:rPr>
          <w:rFonts w:ascii="Calibri" w:hAnsi="Calibri"/>
          <w:szCs w:val="24"/>
        </w:rPr>
        <w:t>del Concejal</w:t>
      </w:r>
      <w:r w:rsidRPr="00A43AE2">
        <w:rPr>
          <w:rFonts w:ascii="Calibri" w:hAnsi="Calibri"/>
          <w:szCs w:val="24"/>
        </w:rPr>
        <w:t xml:space="preserve"> que tenga delegada la competencia.</w:t>
      </w:r>
    </w:p>
    <w:p w:rsidR="00E74B90" w:rsidRPr="00A43AE2" w:rsidRDefault="00E74B90" w:rsidP="001B4936">
      <w:pPr>
        <w:spacing w:after="120"/>
        <w:jc w:val="both"/>
        <w:rPr>
          <w:rFonts w:ascii="Calibri" w:hAnsi="Calibri"/>
          <w:b/>
          <w:szCs w:val="24"/>
        </w:rPr>
      </w:pPr>
    </w:p>
    <w:p w:rsidR="00E74B90" w:rsidRPr="00B218E2" w:rsidRDefault="00E74B90" w:rsidP="00A43AE2">
      <w:pPr>
        <w:pStyle w:val="Bases"/>
      </w:pPr>
      <w:bookmarkStart w:id="23" w:name="_Toc56510628"/>
      <w:r w:rsidRPr="00B218E2">
        <w:t xml:space="preserve">BASE </w:t>
      </w:r>
      <w:r w:rsidR="001A730C" w:rsidRPr="00B218E2">
        <w:t>1</w:t>
      </w:r>
      <w:r w:rsidR="006B583D" w:rsidRPr="00B218E2">
        <w:t>6</w:t>
      </w:r>
      <w:r w:rsidR="001A730C" w:rsidRPr="00B218E2">
        <w:t>.</w:t>
      </w:r>
      <w:r w:rsidRPr="00B218E2">
        <w:t xml:space="preserve"> ACUMULACION DE FASES DE </w:t>
      </w:r>
      <w:r w:rsidR="002E0F49" w:rsidRPr="00B218E2">
        <w:t>EJECUCION (</w:t>
      </w:r>
      <w:r w:rsidRPr="00B218E2">
        <w:t>"ADO").</w:t>
      </w:r>
      <w:bookmarkEnd w:id="23"/>
    </w:p>
    <w:p w:rsidR="00E74B90" w:rsidRPr="00A43AE2" w:rsidRDefault="00E74B90" w:rsidP="001B4936">
      <w:pPr>
        <w:spacing w:after="120"/>
        <w:jc w:val="both"/>
        <w:rPr>
          <w:rFonts w:ascii="Calibri" w:hAnsi="Calibri"/>
          <w:szCs w:val="24"/>
        </w:rPr>
      </w:pPr>
      <w:r w:rsidRPr="00A43AE2">
        <w:rPr>
          <w:rFonts w:ascii="Calibri" w:hAnsi="Calibri"/>
          <w:szCs w:val="24"/>
        </w:rPr>
        <w:t>Podrán acumularse en un solo acto los gastos siguientes:</w:t>
      </w:r>
    </w:p>
    <w:p w:rsidR="00FE0D8E" w:rsidRPr="00A43AE2" w:rsidRDefault="00E74B90" w:rsidP="00904860">
      <w:pPr>
        <w:numPr>
          <w:ilvl w:val="0"/>
          <w:numId w:val="3"/>
        </w:numPr>
        <w:spacing w:after="120"/>
        <w:jc w:val="both"/>
        <w:rPr>
          <w:rFonts w:ascii="Calibri" w:hAnsi="Calibri"/>
          <w:szCs w:val="24"/>
        </w:rPr>
      </w:pPr>
      <w:r w:rsidRPr="00A43AE2">
        <w:rPr>
          <w:rFonts w:ascii="Calibri" w:hAnsi="Calibri"/>
          <w:szCs w:val="24"/>
        </w:rPr>
        <w:t xml:space="preserve">Las indemnizaciones y </w:t>
      </w:r>
      <w:r w:rsidR="002E0F49" w:rsidRPr="00A43AE2">
        <w:rPr>
          <w:rFonts w:ascii="Calibri" w:hAnsi="Calibri"/>
          <w:szCs w:val="24"/>
        </w:rPr>
        <w:t>asistencias del</w:t>
      </w:r>
      <w:r w:rsidRPr="00A43AE2">
        <w:rPr>
          <w:rFonts w:ascii="Calibri" w:hAnsi="Calibri"/>
          <w:szCs w:val="24"/>
        </w:rPr>
        <w:t xml:space="preserve"> personal y de los miembros de la Corporación.</w:t>
      </w:r>
    </w:p>
    <w:p w:rsidR="00E74B90" w:rsidRPr="00A43AE2" w:rsidRDefault="00E74B90" w:rsidP="00904860">
      <w:pPr>
        <w:numPr>
          <w:ilvl w:val="0"/>
          <w:numId w:val="3"/>
        </w:numPr>
        <w:spacing w:after="120"/>
        <w:jc w:val="both"/>
        <w:rPr>
          <w:rFonts w:ascii="Calibri" w:hAnsi="Calibri"/>
          <w:szCs w:val="24"/>
        </w:rPr>
      </w:pPr>
      <w:r w:rsidRPr="00A43AE2">
        <w:rPr>
          <w:rFonts w:ascii="Calibri" w:hAnsi="Calibri"/>
          <w:szCs w:val="24"/>
        </w:rPr>
        <w:t xml:space="preserve">Los anuncios, cargas por servicios del Estado y gastos que vengan impuestos por </w:t>
      </w:r>
      <w:smartTag w:uri="urn:schemas-microsoft-com:office:smarttags" w:element="PersonName">
        <w:smartTagPr>
          <w:attr w:name="ProductID" w:val="la Legislaci￳n Estatal"/>
        </w:smartTagPr>
        <w:r w:rsidRPr="00A43AE2">
          <w:rPr>
            <w:rFonts w:ascii="Calibri" w:hAnsi="Calibri"/>
            <w:szCs w:val="24"/>
          </w:rPr>
          <w:t>la Legislación Estatal</w:t>
        </w:r>
      </w:smartTag>
      <w:r w:rsidRPr="00A43AE2">
        <w:rPr>
          <w:rFonts w:ascii="Calibri" w:hAnsi="Calibri"/>
          <w:szCs w:val="24"/>
        </w:rPr>
        <w:t xml:space="preserve"> o Autonómica.</w:t>
      </w:r>
    </w:p>
    <w:p w:rsidR="00FA4235" w:rsidRPr="00A43AE2" w:rsidRDefault="00E74B90" w:rsidP="00904860">
      <w:pPr>
        <w:numPr>
          <w:ilvl w:val="0"/>
          <w:numId w:val="3"/>
        </w:numPr>
        <w:spacing w:after="120"/>
        <w:jc w:val="both"/>
        <w:rPr>
          <w:rFonts w:ascii="Calibri" w:hAnsi="Calibri"/>
          <w:szCs w:val="24"/>
        </w:rPr>
      </w:pPr>
      <w:r w:rsidRPr="00A43AE2">
        <w:rPr>
          <w:rFonts w:ascii="Calibri" w:hAnsi="Calibri"/>
          <w:szCs w:val="24"/>
        </w:rPr>
        <w:lastRenderedPageBreak/>
        <w:t>Pagos a justificar.</w:t>
      </w:r>
    </w:p>
    <w:p w:rsidR="003916F5" w:rsidRPr="00A43AE2" w:rsidRDefault="00E74B90" w:rsidP="00904860">
      <w:pPr>
        <w:numPr>
          <w:ilvl w:val="0"/>
          <w:numId w:val="3"/>
        </w:numPr>
        <w:spacing w:after="120"/>
        <w:jc w:val="both"/>
        <w:rPr>
          <w:rFonts w:ascii="Calibri" w:hAnsi="Calibri"/>
          <w:szCs w:val="24"/>
        </w:rPr>
      </w:pPr>
      <w:r w:rsidRPr="00A43AE2">
        <w:rPr>
          <w:rFonts w:ascii="Calibri" w:hAnsi="Calibri"/>
          <w:szCs w:val="24"/>
        </w:rPr>
        <w:t>L</w:t>
      </w:r>
      <w:r w:rsidR="003916F5" w:rsidRPr="00A43AE2">
        <w:rPr>
          <w:rFonts w:ascii="Calibri" w:hAnsi="Calibri"/>
          <w:szCs w:val="24"/>
        </w:rPr>
        <w:t xml:space="preserve">a aplicación presupuestaria de </w:t>
      </w:r>
      <w:r w:rsidRPr="00A43AE2">
        <w:rPr>
          <w:rFonts w:ascii="Calibri" w:hAnsi="Calibri"/>
          <w:szCs w:val="24"/>
        </w:rPr>
        <w:t>anticipos de caja fija.</w:t>
      </w:r>
    </w:p>
    <w:p w:rsidR="0028480E" w:rsidRPr="00A43AE2" w:rsidRDefault="003916F5" w:rsidP="00904860">
      <w:pPr>
        <w:numPr>
          <w:ilvl w:val="0"/>
          <w:numId w:val="3"/>
        </w:numPr>
        <w:spacing w:after="120"/>
        <w:jc w:val="both"/>
        <w:rPr>
          <w:rFonts w:ascii="Calibri" w:hAnsi="Calibri"/>
          <w:szCs w:val="24"/>
        </w:rPr>
      </w:pPr>
      <w:r w:rsidRPr="00A43AE2">
        <w:rPr>
          <w:rFonts w:ascii="Calibri" w:hAnsi="Calibri"/>
          <w:szCs w:val="24"/>
        </w:rPr>
        <w:t>Ayudas en estado de necesidad.</w:t>
      </w:r>
    </w:p>
    <w:p w:rsidR="00822312" w:rsidRPr="00A43AE2" w:rsidRDefault="00E74B90" w:rsidP="001B4936">
      <w:pPr>
        <w:tabs>
          <w:tab w:val="left" w:pos="-1440"/>
        </w:tabs>
        <w:spacing w:after="120"/>
        <w:jc w:val="both"/>
        <w:rPr>
          <w:rFonts w:ascii="Calibri" w:hAnsi="Calibri"/>
          <w:szCs w:val="24"/>
        </w:rPr>
      </w:pPr>
      <w:r w:rsidRPr="00A43AE2">
        <w:rPr>
          <w:rFonts w:ascii="Calibri" w:hAnsi="Calibri"/>
          <w:szCs w:val="24"/>
        </w:rPr>
        <w:t xml:space="preserve">La tramitación de estos expedientes exigirá, en todo caso, la existencia de crédito presupuestario al efecto y </w:t>
      </w:r>
      <w:r w:rsidR="002E0F49" w:rsidRPr="00A43AE2">
        <w:rPr>
          <w:rFonts w:ascii="Calibri" w:hAnsi="Calibri"/>
          <w:szCs w:val="24"/>
        </w:rPr>
        <w:t>los documentos</w:t>
      </w:r>
      <w:r w:rsidRPr="00A43AE2">
        <w:rPr>
          <w:rFonts w:ascii="Calibri" w:hAnsi="Calibri"/>
          <w:szCs w:val="24"/>
        </w:rPr>
        <w:t xml:space="preserve"> necesarios, según las presentes bases y la legislación vigente, para el reconocimiento y liquidación de obligaciones.</w:t>
      </w:r>
    </w:p>
    <w:p w:rsidR="00822312" w:rsidRPr="00A43AE2" w:rsidRDefault="00822312" w:rsidP="001B4936">
      <w:pPr>
        <w:spacing w:after="120"/>
        <w:jc w:val="both"/>
        <w:rPr>
          <w:rFonts w:ascii="Calibri" w:hAnsi="Calibri"/>
          <w:szCs w:val="24"/>
        </w:rPr>
      </w:pPr>
    </w:p>
    <w:p w:rsidR="00E74B90" w:rsidRPr="00B218E2" w:rsidRDefault="00E74B90" w:rsidP="00A43AE2">
      <w:pPr>
        <w:pStyle w:val="Bases"/>
      </w:pPr>
      <w:bookmarkStart w:id="24" w:name="_Toc56510629"/>
      <w:r w:rsidRPr="00B218E2">
        <w:t xml:space="preserve">BASE </w:t>
      </w:r>
      <w:r w:rsidR="001A730C" w:rsidRPr="00B218E2">
        <w:t>1</w:t>
      </w:r>
      <w:r w:rsidR="006B583D" w:rsidRPr="00B218E2">
        <w:t>7</w:t>
      </w:r>
      <w:r w:rsidR="001A730C" w:rsidRPr="00B218E2">
        <w:t>.</w:t>
      </w:r>
      <w:r w:rsidRPr="00B218E2">
        <w:t xml:space="preserve"> ORDENACION DEL PAGO.</w:t>
      </w:r>
      <w:bookmarkEnd w:id="24"/>
    </w:p>
    <w:p w:rsidR="00E74B90" w:rsidRPr="00A43AE2" w:rsidRDefault="00E74B90" w:rsidP="001B4936">
      <w:pPr>
        <w:spacing w:after="120"/>
        <w:jc w:val="both"/>
        <w:rPr>
          <w:rFonts w:ascii="Calibri" w:hAnsi="Calibri"/>
          <w:szCs w:val="24"/>
        </w:rPr>
      </w:pPr>
      <w:r w:rsidRPr="00A43AE2">
        <w:rPr>
          <w:rFonts w:ascii="Calibri" w:hAnsi="Calibri"/>
          <w:szCs w:val="24"/>
        </w:rPr>
        <w:t xml:space="preserve">Compete al Presidente de </w:t>
      </w:r>
      <w:smartTag w:uri="urn:schemas-microsoft-com:office:smarttags" w:element="PersonName">
        <w:smartTagPr>
          <w:attr w:name="ProductID" w:val="la Corporaci￳n"/>
        </w:smartTagPr>
        <w:r w:rsidRPr="00A43AE2">
          <w:rPr>
            <w:rFonts w:ascii="Calibri" w:hAnsi="Calibri"/>
            <w:szCs w:val="24"/>
          </w:rPr>
          <w:t>la Corporación</w:t>
        </w:r>
      </w:smartTag>
      <w:r w:rsidRPr="00A43AE2">
        <w:rPr>
          <w:rFonts w:ascii="Calibri" w:hAnsi="Calibri"/>
          <w:szCs w:val="24"/>
        </w:rPr>
        <w:t xml:space="preserve">, sin perjuicio de las delegaciones que puedan efectuarse conforme a la legislación vigente. Las órdenes de pagos recogerán como mínimo y para las obligaciones a que se refieran sus importes bruto y líquido, la identificación del acreedor y la </w:t>
      </w:r>
      <w:r w:rsidR="002E0F49" w:rsidRPr="00A43AE2">
        <w:rPr>
          <w:rFonts w:ascii="Calibri" w:hAnsi="Calibri"/>
          <w:szCs w:val="24"/>
        </w:rPr>
        <w:t>aplicación presupuestaria</w:t>
      </w:r>
      <w:r w:rsidRPr="00A43AE2">
        <w:rPr>
          <w:rFonts w:ascii="Calibri" w:hAnsi="Calibri"/>
          <w:szCs w:val="24"/>
        </w:rPr>
        <w:t xml:space="preserve"> a que deban imputarse.</w:t>
      </w:r>
    </w:p>
    <w:p w:rsidR="006675AD" w:rsidRPr="00A43AE2" w:rsidRDefault="00E74B90" w:rsidP="001B4936">
      <w:pPr>
        <w:spacing w:after="120"/>
        <w:jc w:val="both"/>
        <w:rPr>
          <w:rFonts w:ascii="Calibri" w:hAnsi="Calibri"/>
          <w:szCs w:val="24"/>
        </w:rPr>
      </w:pPr>
      <w:r w:rsidRPr="00A43AE2">
        <w:rPr>
          <w:rFonts w:ascii="Calibri" w:hAnsi="Calibri"/>
          <w:szCs w:val="24"/>
        </w:rPr>
        <w:t>L</w:t>
      </w:r>
      <w:r w:rsidR="00FE0D8E" w:rsidRPr="00A43AE2">
        <w:rPr>
          <w:rFonts w:ascii="Calibri" w:hAnsi="Calibri"/>
          <w:szCs w:val="24"/>
        </w:rPr>
        <w:t>a expedición de órdenes de pago</w:t>
      </w:r>
      <w:r w:rsidRPr="00A43AE2">
        <w:rPr>
          <w:rFonts w:ascii="Calibri" w:hAnsi="Calibri"/>
          <w:szCs w:val="24"/>
        </w:rPr>
        <w:t xml:space="preserve"> se realizará por </w:t>
      </w:r>
      <w:smartTag w:uri="urn:schemas-microsoft-com:office:smarttags" w:element="PersonName">
        <w:smartTagPr>
          <w:attr w:name="ProductID" w:val="la Tesorer￭a"/>
        </w:smartTagPr>
        <w:r w:rsidRPr="00A43AE2">
          <w:rPr>
            <w:rFonts w:ascii="Calibri" w:hAnsi="Calibri"/>
            <w:szCs w:val="24"/>
          </w:rPr>
          <w:t>la Tesorería</w:t>
        </w:r>
      </w:smartTag>
      <w:r w:rsidRPr="00A43AE2">
        <w:rPr>
          <w:rFonts w:ascii="Calibri" w:hAnsi="Calibri"/>
          <w:szCs w:val="24"/>
        </w:rPr>
        <w:t xml:space="preserve"> y se acomodará al plan de disposición de fondos elaborado por </w:t>
      </w:r>
      <w:smartTag w:uri="urn:schemas-microsoft-com:office:smarttags" w:element="PersonName">
        <w:smartTagPr>
          <w:attr w:name="ProductID" w:val="la Tesorer￭a Municipal"/>
        </w:smartTagPr>
        <w:r w:rsidRPr="00A43AE2">
          <w:rPr>
            <w:rFonts w:ascii="Calibri" w:hAnsi="Calibri"/>
            <w:szCs w:val="24"/>
          </w:rPr>
          <w:t>la Tesorería Municipal</w:t>
        </w:r>
      </w:smartTag>
      <w:r w:rsidRPr="00A43AE2">
        <w:rPr>
          <w:rFonts w:ascii="Calibri" w:hAnsi="Calibri"/>
          <w:szCs w:val="24"/>
        </w:rPr>
        <w:t xml:space="preserve"> y aprobado por la Presidencia.</w:t>
      </w:r>
    </w:p>
    <w:p w:rsidR="00E74B90" w:rsidRPr="00A43AE2" w:rsidRDefault="006675AD" w:rsidP="001B4936">
      <w:pPr>
        <w:spacing w:after="120"/>
        <w:jc w:val="both"/>
        <w:rPr>
          <w:rFonts w:ascii="Calibri" w:hAnsi="Calibri"/>
          <w:szCs w:val="24"/>
        </w:rPr>
      </w:pPr>
      <w:r w:rsidRPr="00A43AE2">
        <w:rPr>
          <w:rFonts w:ascii="Calibri" w:hAnsi="Calibri"/>
          <w:szCs w:val="24"/>
        </w:rPr>
        <w:t xml:space="preserve">El Plan de Disposición de Fondos tendrá una duración indefinida y se </w:t>
      </w:r>
      <w:r w:rsidR="00E74B90" w:rsidRPr="00A43AE2">
        <w:rPr>
          <w:rFonts w:ascii="Calibri" w:hAnsi="Calibri"/>
          <w:szCs w:val="24"/>
        </w:rPr>
        <w:t xml:space="preserve">recogerá, necesariamente, </w:t>
      </w:r>
      <w:r w:rsidR="002E0F49" w:rsidRPr="00A43AE2">
        <w:rPr>
          <w:rFonts w:ascii="Calibri" w:hAnsi="Calibri"/>
          <w:szCs w:val="24"/>
        </w:rPr>
        <w:t>la prioridad</w:t>
      </w:r>
      <w:r w:rsidR="00E74B90" w:rsidRPr="00A43AE2">
        <w:rPr>
          <w:rFonts w:ascii="Calibri" w:hAnsi="Calibri"/>
          <w:szCs w:val="24"/>
        </w:rPr>
        <w:t xml:space="preserve"> de los gastos de personal y de las obligaciones </w:t>
      </w:r>
      <w:r w:rsidR="00D34B7F" w:rsidRPr="00A43AE2">
        <w:rPr>
          <w:rFonts w:ascii="Calibri" w:hAnsi="Calibri"/>
          <w:szCs w:val="24"/>
        </w:rPr>
        <w:t>contraídas</w:t>
      </w:r>
      <w:r w:rsidR="00E74B90" w:rsidRPr="00A43AE2">
        <w:rPr>
          <w:rFonts w:ascii="Calibri" w:hAnsi="Calibri"/>
          <w:szCs w:val="24"/>
        </w:rPr>
        <w:t xml:space="preserve"> en ejercicios anteriores, así como de los gastos con financiación afectada.</w:t>
      </w:r>
    </w:p>
    <w:p w:rsidR="00CD190E" w:rsidRPr="00A43AE2" w:rsidRDefault="00E74B90" w:rsidP="001B4936">
      <w:pPr>
        <w:spacing w:after="120"/>
        <w:jc w:val="both"/>
        <w:rPr>
          <w:rFonts w:ascii="Calibri" w:hAnsi="Calibri"/>
          <w:szCs w:val="24"/>
        </w:rPr>
      </w:pPr>
      <w:r w:rsidRPr="00A43AE2">
        <w:rPr>
          <w:rFonts w:ascii="Calibri" w:hAnsi="Calibri"/>
          <w:szCs w:val="24"/>
        </w:rPr>
        <w:t>Se autoriza la concertación de compromisos de pago a fecha fija, con respaldo, en su caso, de empresas financieras o de seguros.</w:t>
      </w:r>
    </w:p>
    <w:p w:rsidR="00E74B90" w:rsidRPr="00A43AE2" w:rsidRDefault="00E74B90" w:rsidP="001B4936">
      <w:pPr>
        <w:spacing w:after="120"/>
        <w:jc w:val="both"/>
        <w:rPr>
          <w:rFonts w:ascii="Calibri" w:hAnsi="Calibri"/>
          <w:szCs w:val="24"/>
        </w:rPr>
      </w:pPr>
      <w:r w:rsidRPr="00A43AE2">
        <w:rPr>
          <w:rFonts w:ascii="Calibri" w:hAnsi="Calibri"/>
          <w:szCs w:val="24"/>
        </w:rPr>
        <w:t xml:space="preserve">La expedición de órdenes de pago contra </w:t>
      </w:r>
      <w:smartTag w:uri="urn:schemas-microsoft-com:office:smarttags" w:element="PersonName">
        <w:smartTagPr>
          <w:attr w:name="ProductID" w:val="la Tesorer￭a"/>
        </w:smartTagPr>
        <w:r w:rsidRPr="00A43AE2">
          <w:rPr>
            <w:rFonts w:ascii="Calibri" w:hAnsi="Calibri"/>
            <w:szCs w:val="24"/>
          </w:rPr>
          <w:t>la Tesorería</w:t>
        </w:r>
      </w:smartTag>
      <w:r w:rsidRPr="00A43AE2">
        <w:rPr>
          <w:rFonts w:ascii="Calibri" w:hAnsi="Calibri"/>
          <w:szCs w:val="24"/>
        </w:rPr>
        <w:t xml:space="preserve"> solo podrá realizarse con referencia a obligaciones reconocidas y liquidadas, salvo en el caso de pagos "a justificar", anticipos de caja fija y operaciones no presupuestarias.</w:t>
      </w:r>
    </w:p>
    <w:p w:rsidR="00821F08" w:rsidRPr="00A43AE2" w:rsidRDefault="00E74B90" w:rsidP="001B4936">
      <w:pPr>
        <w:spacing w:after="120"/>
        <w:jc w:val="both"/>
        <w:rPr>
          <w:rFonts w:ascii="Calibri" w:hAnsi="Calibri"/>
          <w:szCs w:val="24"/>
        </w:rPr>
      </w:pPr>
      <w:r w:rsidRPr="00A43AE2">
        <w:rPr>
          <w:rFonts w:ascii="Calibri" w:hAnsi="Calibri"/>
          <w:szCs w:val="24"/>
        </w:rPr>
        <w:t>La firma de los documentos "PNP" por el ordenador de pagos implicará el reconocimiento de la deuda por la operación no presupuestaria, salvo que se trate de un gasto que tenga naturaleza presupuestaria.</w:t>
      </w:r>
    </w:p>
    <w:p w:rsidR="00970A73" w:rsidRPr="00A43AE2" w:rsidRDefault="00970A73" w:rsidP="001B4936">
      <w:pPr>
        <w:spacing w:after="120"/>
        <w:jc w:val="both"/>
        <w:rPr>
          <w:rFonts w:ascii="Calibri" w:hAnsi="Calibri"/>
          <w:szCs w:val="24"/>
        </w:rPr>
      </w:pPr>
    </w:p>
    <w:p w:rsidR="00822312" w:rsidRPr="00B218E2" w:rsidRDefault="00821F08" w:rsidP="00A43AE2">
      <w:pPr>
        <w:pStyle w:val="Bases"/>
      </w:pPr>
      <w:bookmarkStart w:id="25" w:name="_Toc56510630"/>
      <w:r w:rsidRPr="00B218E2">
        <w:t>B</w:t>
      </w:r>
      <w:r w:rsidR="00E74B90" w:rsidRPr="00B218E2">
        <w:t xml:space="preserve">ASE </w:t>
      </w:r>
      <w:r w:rsidR="001A730C" w:rsidRPr="00B218E2">
        <w:t>1</w:t>
      </w:r>
      <w:r w:rsidR="006B583D" w:rsidRPr="00B218E2">
        <w:t>8</w:t>
      </w:r>
      <w:r w:rsidR="001A730C" w:rsidRPr="00B218E2">
        <w:t>.</w:t>
      </w:r>
      <w:r w:rsidR="00E74B90" w:rsidRPr="00B218E2">
        <w:t xml:space="preserve"> LOS PAGOS.</w:t>
      </w:r>
      <w:bookmarkEnd w:id="25"/>
    </w:p>
    <w:p w:rsidR="001930F2" w:rsidRPr="00A43AE2" w:rsidRDefault="00E74B90" w:rsidP="001B4936">
      <w:pPr>
        <w:spacing w:after="120"/>
        <w:jc w:val="both"/>
        <w:rPr>
          <w:rFonts w:ascii="Calibri" w:hAnsi="Calibri"/>
          <w:szCs w:val="24"/>
        </w:rPr>
      </w:pPr>
      <w:r w:rsidRPr="00A43AE2">
        <w:rPr>
          <w:rFonts w:ascii="Calibri" w:hAnsi="Calibri"/>
          <w:szCs w:val="24"/>
        </w:rPr>
        <w:t xml:space="preserve">Se </w:t>
      </w:r>
      <w:r w:rsidR="006675AD" w:rsidRPr="00A43AE2">
        <w:rPr>
          <w:rFonts w:ascii="Calibri" w:hAnsi="Calibri"/>
          <w:szCs w:val="24"/>
        </w:rPr>
        <w:t>realización de los pagos se llevará a cabo</w:t>
      </w:r>
      <w:r w:rsidRPr="00A43AE2">
        <w:rPr>
          <w:rFonts w:ascii="Calibri" w:hAnsi="Calibri"/>
          <w:szCs w:val="24"/>
        </w:rPr>
        <w:t xml:space="preserve"> por </w:t>
      </w:r>
      <w:smartTag w:uri="urn:schemas-microsoft-com:office:smarttags" w:element="PersonName">
        <w:smartTagPr>
          <w:attr w:name="ProductID" w:val="la Tesorer￭a Municipal."/>
        </w:smartTagPr>
        <w:r w:rsidRPr="00A43AE2">
          <w:rPr>
            <w:rFonts w:ascii="Calibri" w:hAnsi="Calibri"/>
            <w:szCs w:val="24"/>
          </w:rPr>
          <w:t>la Tesorería Municipal.</w:t>
        </w:r>
      </w:smartTag>
      <w:r w:rsidRPr="00A43AE2">
        <w:rPr>
          <w:rFonts w:ascii="Calibri" w:hAnsi="Calibri"/>
          <w:szCs w:val="24"/>
        </w:rPr>
        <w:t xml:space="preserve"> </w:t>
      </w:r>
      <w:r w:rsidR="00217E86" w:rsidRPr="00A43AE2">
        <w:rPr>
          <w:rFonts w:ascii="Calibri" w:hAnsi="Calibri"/>
          <w:szCs w:val="24"/>
        </w:rPr>
        <w:t>S</w:t>
      </w:r>
      <w:r w:rsidRPr="00A43AE2">
        <w:rPr>
          <w:rFonts w:ascii="Calibri" w:hAnsi="Calibri"/>
          <w:szCs w:val="24"/>
        </w:rPr>
        <w:t>e realizarán mediante el sistema de transferencia bancaria</w:t>
      </w:r>
      <w:r w:rsidR="00217E86" w:rsidRPr="00A43AE2">
        <w:rPr>
          <w:rFonts w:ascii="Calibri" w:hAnsi="Calibri"/>
          <w:szCs w:val="24"/>
        </w:rPr>
        <w:t>.</w:t>
      </w:r>
    </w:p>
    <w:p w:rsidR="00970A73" w:rsidRPr="00A43AE2" w:rsidRDefault="00970A73" w:rsidP="001B4936">
      <w:pPr>
        <w:spacing w:after="120"/>
        <w:jc w:val="both"/>
        <w:rPr>
          <w:rFonts w:ascii="Calibri" w:hAnsi="Calibri"/>
          <w:szCs w:val="24"/>
        </w:rPr>
      </w:pPr>
    </w:p>
    <w:p w:rsidR="00E74B90" w:rsidRPr="00B218E2" w:rsidRDefault="00E74B90" w:rsidP="00A43AE2">
      <w:pPr>
        <w:pStyle w:val="Bases"/>
      </w:pPr>
      <w:bookmarkStart w:id="26" w:name="_Toc56510631"/>
      <w:r w:rsidRPr="00B218E2">
        <w:t xml:space="preserve">BASE </w:t>
      </w:r>
      <w:r w:rsidR="001A730C" w:rsidRPr="00B218E2">
        <w:t>1</w:t>
      </w:r>
      <w:r w:rsidR="006B583D" w:rsidRPr="00B218E2">
        <w:t>9</w:t>
      </w:r>
      <w:r w:rsidR="001A730C" w:rsidRPr="00B218E2">
        <w:t>.</w:t>
      </w:r>
      <w:r w:rsidRPr="00B218E2">
        <w:t xml:space="preserve"> PAGOS A JUSTIFICAR.</w:t>
      </w:r>
      <w:bookmarkEnd w:id="26"/>
    </w:p>
    <w:p w:rsidR="00E74B90" w:rsidRPr="00A43AE2" w:rsidRDefault="00E74B90" w:rsidP="001B4936">
      <w:pPr>
        <w:spacing w:after="120"/>
        <w:jc w:val="both"/>
        <w:rPr>
          <w:rFonts w:ascii="Calibri" w:hAnsi="Calibri"/>
          <w:szCs w:val="24"/>
        </w:rPr>
      </w:pPr>
      <w:r w:rsidRPr="00A43AE2">
        <w:rPr>
          <w:rFonts w:ascii="Calibri" w:hAnsi="Calibri"/>
          <w:szCs w:val="24"/>
        </w:rPr>
        <w:t xml:space="preserve">Sólo se expedirán Ordenes de Pago a justificar con motivo de las adquisiciones o servicios necesarios en los que no sea posible disponer de comprobantes con anterioridad a su realización. Así mismo, cuando por razones de oportunidad u otras causas debidamente acreditadas, se considere necesario para agilizar la gestión de los créditos. La autorización corresponde a </w:t>
      </w:r>
      <w:smartTag w:uri="urn:schemas-microsoft-com:office:smarttags" w:element="PersonName">
        <w:smartTagPr>
          <w:attr w:name="ProductID" w:val="la Concejal￭a"/>
        </w:smartTagPr>
        <w:r w:rsidRPr="00A43AE2">
          <w:rPr>
            <w:rFonts w:ascii="Calibri" w:hAnsi="Calibri"/>
            <w:szCs w:val="24"/>
          </w:rPr>
          <w:t>la Concejalía</w:t>
        </w:r>
      </w:smartTag>
      <w:r w:rsidRPr="00A43AE2">
        <w:rPr>
          <w:rFonts w:ascii="Calibri" w:hAnsi="Calibri"/>
          <w:szCs w:val="24"/>
        </w:rPr>
        <w:t xml:space="preserve"> de Hacienda para las cantidades que no excedan de </w:t>
      </w:r>
      <w:r w:rsidR="00A62244" w:rsidRPr="00A43AE2">
        <w:rPr>
          <w:rFonts w:ascii="Calibri" w:hAnsi="Calibri"/>
          <w:szCs w:val="24"/>
        </w:rPr>
        <w:t>3.005’06</w:t>
      </w:r>
      <w:r w:rsidRPr="00A43AE2">
        <w:rPr>
          <w:rFonts w:ascii="Calibri" w:hAnsi="Calibri"/>
          <w:szCs w:val="24"/>
        </w:rPr>
        <w:t xml:space="preserve"> Euros; en todo caso, será necesario previo informe de </w:t>
      </w:r>
      <w:smartTag w:uri="urn:schemas-microsoft-com:office:smarttags" w:element="PersonName">
        <w:smartTagPr>
          <w:attr w:name="ProductID" w:val="la Intervenci￳n"/>
        </w:smartTagPr>
        <w:r w:rsidRPr="00A43AE2">
          <w:rPr>
            <w:rFonts w:ascii="Calibri" w:hAnsi="Calibri"/>
            <w:szCs w:val="24"/>
          </w:rPr>
          <w:t>la Intervención</w:t>
        </w:r>
      </w:smartTag>
      <w:r w:rsidRPr="00A43AE2">
        <w:rPr>
          <w:rFonts w:ascii="Calibri" w:hAnsi="Calibri"/>
          <w:szCs w:val="24"/>
        </w:rPr>
        <w:t xml:space="preserve"> en cuanto a la disponibilidad de crédito. En los restantes casos, se requerirá acuerdo de </w:t>
      </w:r>
      <w:smartTag w:uri="urn:schemas-microsoft-com:office:smarttags" w:element="PersonName">
        <w:smartTagPr>
          <w:attr w:name="ProductID" w:val="la Junta"/>
        </w:smartTagPr>
        <w:r w:rsidRPr="00A43AE2">
          <w:rPr>
            <w:rFonts w:ascii="Calibri" w:hAnsi="Calibri"/>
            <w:szCs w:val="24"/>
          </w:rPr>
          <w:t>la Junta</w:t>
        </w:r>
      </w:smartTag>
      <w:r w:rsidRPr="00A43AE2">
        <w:rPr>
          <w:rFonts w:ascii="Calibri" w:hAnsi="Calibri"/>
          <w:szCs w:val="24"/>
        </w:rPr>
        <w:t xml:space="preserve"> de Gobierno Local.</w:t>
      </w:r>
    </w:p>
    <w:p w:rsidR="00E74B90" w:rsidRPr="00A43AE2" w:rsidRDefault="00E74B90" w:rsidP="001B4936">
      <w:pPr>
        <w:spacing w:after="120"/>
        <w:jc w:val="both"/>
        <w:rPr>
          <w:rFonts w:ascii="Calibri" w:hAnsi="Calibri"/>
          <w:szCs w:val="24"/>
        </w:rPr>
      </w:pPr>
      <w:r w:rsidRPr="00A43AE2">
        <w:rPr>
          <w:rFonts w:ascii="Calibri" w:hAnsi="Calibri"/>
          <w:szCs w:val="24"/>
        </w:rPr>
        <w:lastRenderedPageBreak/>
        <w:t xml:space="preserve">En todo caso </w:t>
      </w:r>
      <w:smartTag w:uri="urn:schemas-microsoft-com:office:smarttags" w:element="PersonName">
        <w:smartTagPr>
          <w:attr w:name="ProductID" w:val="la Orden"/>
        </w:smartTagPr>
        <w:r w:rsidRPr="00A43AE2">
          <w:rPr>
            <w:rFonts w:ascii="Calibri" w:hAnsi="Calibri"/>
            <w:szCs w:val="24"/>
          </w:rPr>
          <w:t>la Orden</w:t>
        </w:r>
      </w:smartTag>
      <w:r w:rsidRPr="00A43AE2">
        <w:rPr>
          <w:rFonts w:ascii="Calibri" w:hAnsi="Calibri"/>
          <w:szCs w:val="24"/>
        </w:rPr>
        <w:t xml:space="preserve"> de Pago se identificará como "A Justificar", sin que pueda hacerse efectiva sin el cumplimiento de tal condición.</w:t>
      </w:r>
    </w:p>
    <w:p w:rsidR="00E74B90" w:rsidRPr="00A43AE2" w:rsidRDefault="00E74B90" w:rsidP="001B4936">
      <w:pPr>
        <w:spacing w:after="120"/>
        <w:jc w:val="both"/>
        <w:rPr>
          <w:rFonts w:ascii="Calibri" w:hAnsi="Calibri"/>
          <w:szCs w:val="24"/>
        </w:rPr>
      </w:pPr>
      <w:r w:rsidRPr="00A43AE2">
        <w:rPr>
          <w:rFonts w:ascii="Calibri" w:hAnsi="Calibri"/>
          <w:szCs w:val="24"/>
        </w:rPr>
        <w:t xml:space="preserve">La expedición de órdenes de pago a justificar habrá de acomodarse al Plan de Disposición de Fondos de </w:t>
      </w:r>
      <w:smartTag w:uri="urn:schemas-microsoft-com:office:smarttags" w:element="PersonName">
        <w:smartTagPr>
          <w:attr w:name="ProductID" w:val="la Tesorer￭a"/>
        </w:smartTagPr>
        <w:r w:rsidRPr="00A43AE2">
          <w:rPr>
            <w:rFonts w:ascii="Calibri" w:hAnsi="Calibri"/>
            <w:szCs w:val="24"/>
          </w:rPr>
          <w:t>la Tesorería</w:t>
        </w:r>
      </w:smartTag>
      <w:r w:rsidRPr="00A43AE2">
        <w:rPr>
          <w:rFonts w:ascii="Calibri" w:hAnsi="Calibri"/>
          <w:szCs w:val="24"/>
        </w:rPr>
        <w:t>, que se establezca por el Presidente.</w:t>
      </w:r>
    </w:p>
    <w:p w:rsidR="00E74B90" w:rsidRPr="00A43AE2" w:rsidRDefault="00E74B90" w:rsidP="001B4936">
      <w:pPr>
        <w:spacing w:after="120"/>
        <w:jc w:val="both"/>
        <w:rPr>
          <w:rFonts w:ascii="Calibri" w:hAnsi="Calibri"/>
          <w:szCs w:val="24"/>
        </w:rPr>
      </w:pPr>
      <w:r w:rsidRPr="00A43AE2">
        <w:rPr>
          <w:rFonts w:ascii="Calibri" w:hAnsi="Calibri"/>
          <w:szCs w:val="24"/>
        </w:rPr>
        <w:t xml:space="preserve">Podrán entregarse cantidades a justificar a los cargos electivos de </w:t>
      </w:r>
      <w:smartTag w:uri="urn:schemas-microsoft-com:office:smarttags" w:element="PersonName">
        <w:smartTagPr>
          <w:attr w:name="ProductID" w:val="la Corporaci￳n"/>
        </w:smartTagPr>
        <w:r w:rsidRPr="00A43AE2">
          <w:rPr>
            <w:rFonts w:ascii="Calibri" w:hAnsi="Calibri"/>
            <w:szCs w:val="24"/>
          </w:rPr>
          <w:t>la Corporación</w:t>
        </w:r>
      </w:smartTag>
      <w:r w:rsidRPr="00A43AE2">
        <w:rPr>
          <w:rFonts w:ascii="Calibri" w:hAnsi="Calibri"/>
          <w:szCs w:val="24"/>
        </w:rPr>
        <w:t xml:space="preserve">, a los Directores de los Servicios y al restante personal de </w:t>
      </w:r>
      <w:smartTag w:uri="urn:schemas-microsoft-com:office:smarttags" w:element="PersonName">
        <w:smartTagPr>
          <w:attr w:name="ProductID" w:val="la Entidad. Para"/>
        </w:smartTagPr>
        <w:r w:rsidRPr="00A43AE2">
          <w:rPr>
            <w:rFonts w:ascii="Calibri" w:hAnsi="Calibri"/>
            <w:szCs w:val="24"/>
          </w:rPr>
          <w:t>la Entidad. Para</w:t>
        </w:r>
      </w:smartTag>
      <w:r w:rsidRPr="00A43AE2">
        <w:rPr>
          <w:rFonts w:ascii="Calibri" w:hAnsi="Calibri"/>
          <w:szCs w:val="24"/>
        </w:rPr>
        <w:t xml:space="preserve"> hacerlo a favor de particulares se precisará orden expresa del Presidente, en tal sentido.</w:t>
      </w:r>
    </w:p>
    <w:p w:rsidR="00332BC4" w:rsidRPr="00A43AE2" w:rsidRDefault="00E74B90" w:rsidP="001B4936">
      <w:pPr>
        <w:spacing w:after="120"/>
        <w:jc w:val="both"/>
        <w:rPr>
          <w:rFonts w:ascii="Calibri" w:hAnsi="Calibri"/>
          <w:szCs w:val="24"/>
        </w:rPr>
      </w:pPr>
      <w:r w:rsidRPr="00A43AE2">
        <w:rPr>
          <w:rFonts w:ascii="Calibri" w:hAnsi="Calibri"/>
          <w:szCs w:val="24"/>
        </w:rPr>
        <w:t xml:space="preserve">En el plazo de tres meses, los perceptores de fondos a justificar habrán de aportar ante </w:t>
      </w:r>
      <w:smartTag w:uri="urn:schemas-microsoft-com:office:smarttags" w:element="PersonName">
        <w:smartTagPr>
          <w:attr w:name="ProductID" w:val="la Intervenci￳n Municipal"/>
        </w:smartTagPr>
        <w:r w:rsidRPr="00A43AE2">
          <w:rPr>
            <w:rFonts w:ascii="Calibri" w:hAnsi="Calibri"/>
            <w:szCs w:val="24"/>
          </w:rPr>
          <w:t>la Intervención Municipal</w:t>
        </w:r>
      </w:smartTag>
      <w:r w:rsidRPr="00A43AE2">
        <w:rPr>
          <w:rFonts w:ascii="Calibri" w:hAnsi="Calibri"/>
          <w:szCs w:val="24"/>
        </w:rPr>
        <w:t xml:space="preserve"> la cuenta y los documentos justificativos de los pagos realizados, reintegrando las cantidades no invertidas.</w:t>
      </w:r>
    </w:p>
    <w:p w:rsidR="00CD190E" w:rsidRPr="00A43AE2" w:rsidRDefault="00E74B90" w:rsidP="001B4936">
      <w:pPr>
        <w:spacing w:after="120"/>
        <w:jc w:val="both"/>
        <w:rPr>
          <w:rFonts w:ascii="Calibri" w:hAnsi="Calibri"/>
          <w:szCs w:val="24"/>
        </w:rPr>
      </w:pPr>
      <w:r w:rsidRPr="00A43AE2">
        <w:rPr>
          <w:rFonts w:ascii="Calibri" w:hAnsi="Calibri"/>
          <w:szCs w:val="24"/>
        </w:rPr>
        <w:t xml:space="preserve">Las respectivas cuentas serán aprobadas por resolución de </w:t>
      </w:r>
      <w:smartTag w:uri="urn:schemas-microsoft-com:office:smarttags" w:element="PersonName">
        <w:smartTagPr>
          <w:attr w:name="ProductID" w:val="la Concejal￭a"/>
        </w:smartTagPr>
        <w:r w:rsidRPr="00A43AE2">
          <w:rPr>
            <w:rFonts w:ascii="Calibri" w:hAnsi="Calibri"/>
            <w:szCs w:val="24"/>
          </w:rPr>
          <w:t>la Concejalía</w:t>
        </w:r>
      </w:smartTag>
      <w:r w:rsidRPr="00A43AE2">
        <w:rPr>
          <w:rFonts w:ascii="Calibri" w:hAnsi="Calibri"/>
          <w:szCs w:val="24"/>
        </w:rPr>
        <w:t xml:space="preserve"> de Hacienda.</w:t>
      </w:r>
    </w:p>
    <w:p w:rsidR="00E74B90" w:rsidRPr="00A43AE2" w:rsidRDefault="00E74B90" w:rsidP="001B4936">
      <w:pPr>
        <w:spacing w:after="120"/>
        <w:jc w:val="both"/>
        <w:rPr>
          <w:rFonts w:ascii="Calibri" w:hAnsi="Calibri"/>
          <w:szCs w:val="24"/>
        </w:rPr>
      </w:pPr>
      <w:r w:rsidRPr="00A43AE2">
        <w:rPr>
          <w:rFonts w:ascii="Calibri" w:hAnsi="Calibri"/>
          <w:szCs w:val="24"/>
        </w:rPr>
        <w:t>Los fondos sólo pueden ser destinados a las finalidades para las que se concedieron, debiendo justificarse con documentos originales del gasto realizado, que habrán de reunir los requisitos previstos en la legislación vigente, haciendo constar en la factura la expresión “pagado” o documento justificativo de que el pago se ha realizado. Se tendrán en cuenta los principios de especialidad presupuestaria, presupuesto bruto y anualidad presupuestaria.</w:t>
      </w:r>
    </w:p>
    <w:p w:rsidR="00E74B90" w:rsidRPr="00A43AE2" w:rsidRDefault="009E300D" w:rsidP="001B4936">
      <w:pPr>
        <w:spacing w:after="120"/>
        <w:jc w:val="both"/>
        <w:rPr>
          <w:rFonts w:ascii="Calibri" w:hAnsi="Calibri"/>
          <w:szCs w:val="24"/>
        </w:rPr>
      </w:pPr>
      <w:r w:rsidRPr="00A43AE2">
        <w:rPr>
          <w:rFonts w:ascii="Calibri" w:hAnsi="Calibri"/>
          <w:szCs w:val="24"/>
        </w:rPr>
        <w:t xml:space="preserve">No </w:t>
      </w:r>
      <w:r w:rsidR="00E74B90" w:rsidRPr="00A43AE2">
        <w:rPr>
          <w:rFonts w:ascii="Calibri" w:hAnsi="Calibri"/>
          <w:szCs w:val="24"/>
        </w:rPr>
        <w:t xml:space="preserve">podrán expedirse nuevas </w:t>
      </w:r>
      <w:r w:rsidR="00AC4530" w:rsidRPr="00A43AE2">
        <w:rPr>
          <w:rFonts w:ascii="Calibri" w:hAnsi="Calibri"/>
          <w:szCs w:val="24"/>
        </w:rPr>
        <w:t>Órdenes</w:t>
      </w:r>
      <w:r w:rsidR="00E74B90" w:rsidRPr="00A43AE2">
        <w:rPr>
          <w:rFonts w:ascii="Calibri" w:hAnsi="Calibri"/>
          <w:szCs w:val="24"/>
        </w:rPr>
        <w:t xml:space="preserve"> de Pago a justificar, por los mismos conceptos presupuestarios, a perceptores que tuvieran en su poder fondos pendientes de justificación.</w:t>
      </w:r>
    </w:p>
    <w:p w:rsidR="00E74B90" w:rsidRPr="00A43AE2" w:rsidRDefault="00E74B90" w:rsidP="001B4936">
      <w:pPr>
        <w:spacing w:after="120"/>
        <w:jc w:val="both"/>
        <w:rPr>
          <w:rFonts w:ascii="Calibri" w:hAnsi="Calibri"/>
          <w:szCs w:val="24"/>
        </w:rPr>
      </w:pPr>
      <w:r w:rsidRPr="00A43AE2">
        <w:rPr>
          <w:rFonts w:ascii="Calibri" w:hAnsi="Calibri"/>
          <w:szCs w:val="24"/>
        </w:rPr>
        <w:t>De la custodia de los fondos se responsabilizará el perceptor.</w:t>
      </w:r>
    </w:p>
    <w:p w:rsidR="00E74B90" w:rsidRPr="00A43AE2" w:rsidRDefault="00E74B90" w:rsidP="001B4936">
      <w:pPr>
        <w:spacing w:after="120"/>
        <w:jc w:val="both"/>
        <w:rPr>
          <w:rFonts w:ascii="Calibri" w:hAnsi="Calibri"/>
          <w:szCs w:val="24"/>
        </w:rPr>
      </w:pPr>
    </w:p>
    <w:p w:rsidR="009E300D" w:rsidRPr="00B218E2" w:rsidRDefault="00E74B90" w:rsidP="00A43AE2">
      <w:pPr>
        <w:pStyle w:val="Bases"/>
      </w:pPr>
      <w:bookmarkStart w:id="27" w:name="_Toc56510632"/>
      <w:r w:rsidRPr="00B218E2">
        <w:t xml:space="preserve">BASE </w:t>
      </w:r>
      <w:r w:rsidR="006B583D" w:rsidRPr="00B218E2">
        <w:t>20</w:t>
      </w:r>
      <w:r w:rsidR="004E2307" w:rsidRPr="00B218E2">
        <w:t>.</w:t>
      </w:r>
      <w:r w:rsidRPr="00B218E2">
        <w:t xml:space="preserve"> ANTICIPOS DE CAJA FIJA.</w:t>
      </w:r>
      <w:bookmarkEnd w:id="27"/>
    </w:p>
    <w:p w:rsidR="009E300D" w:rsidRPr="00A43AE2" w:rsidRDefault="009E300D" w:rsidP="001B4936">
      <w:pPr>
        <w:spacing w:after="120"/>
        <w:jc w:val="both"/>
        <w:rPr>
          <w:rFonts w:ascii="Calibri" w:hAnsi="Calibri" w:cs="Courier New"/>
          <w:szCs w:val="24"/>
          <w:lang w:val="es-ES"/>
        </w:rPr>
      </w:pPr>
      <w:r w:rsidRPr="00A43AE2">
        <w:rPr>
          <w:rFonts w:ascii="Calibri" w:hAnsi="Calibri" w:cs="Courier New"/>
          <w:szCs w:val="24"/>
          <w:lang w:val="es-ES"/>
        </w:rPr>
        <w:t>Los fondos librados a justificar con el carácter de Anticipos de Caja Fija, se regularán por las siguientes normas:</w:t>
      </w:r>
    </w:p>
    <w:p w:rsidR="009E300D" w:rsidRPr="00A43AE2" w:rsidRDefault="009E300D" w:rsidP="001B4936">
      <w:pPr>
        <w:spacing w:after="120"/>
        <w:jc w:val="both"/>
        <w:rPr>
          <w:rFonts w:ascii="Calibri" w:hAnsi="Calibri" w:cs="Courier New"/>
          <w:szCs w:val="24"/>
        </w:rPr>
      </w:pPr>
      <w:r w:rsidRPr="00A43AE2">
        <w:rPr>
          <w:rFonts w:ascii="Calibri" w:hAnsi="Calibri" w:cs="Courier New"/>
          <w:szCs w:val="24"/>
        </w:rPr>
        <w:t xml:space="preserve">1º.- Ámbito.- Los Anticipos de Caja Fija se destinarán exclusivamente a atender gastos corrientes de carácter periódico o repetitivo tales como material de oficina no </w:t>
      </w:r>
      <w:proofErr w:type="spellStart"/>
      <w:r w:rsidRPr="00A43AE2">
        <w:rPr>
          <w:rFonts w:ascii="Calibri" w:hAnsi="Calibri" w:cs="Courier New"/>
          <w:szCs w:val="24"/>
        </w:rPr>
        <w:t>inventariable</w:t>
      </w:r>
      <w:proofErr w:type="spellEnd"/>
      <w:r w:rsidRPr="00A43AE2">
        <w:rPr>
          <w:rFonts w:ascii="Calibri" w:hAnsi="Calibri" w:cs="Courier New"/>
          <w:szCs w:val="24"/>
        </w:rPr>
        <w:t xml:space="preserve">, suministro de productos perecederos tales como alimentación, combustible, material fungible, servicios de edificios, </w:t>
      </w:r>
      <w:r w:rsidR="000D13EE">
        <w:rPr>
          <w:rFonts w:ascii="Calibri" w:hAnsi="Calibri" w:cs="Courier New"/>
          <w:szCs w:val="24"/>
        </w:rPr>
        <w:t xml:space="preserve">instalaciones, etc. y </w:t>
      </w:r>
      <w:proofErr w:type="gramStart"/>
      <w:r w:rsidR="000D13EE">
        <w:rPr>
          <w:rFonts w:ascii="Calibri" w:hAnsi="Calibri" w:cs="Courier New"/>
          <w:szCs w:val="24"/>
        </w:rPr>
        <w:t>cualesquie</w:t>
      </w:r>
      <w:r w:rsidRPr="00A43AE2">
        <w:rPr>
          <w:rFonts w:ascii="Calibri" w:hAnsi="Calibri" w:cs="Courier New"/>
          <w:szCs w:val="24"/>
        </w:rPr>
        <w:t>ra</w:t>
      </w:r>
      <w:proofErr w:type="gramEnd"/>
      <w:r w:rsidRPr="00A43AE2">
        <w:rPr>
          <w:rFonts w:ascii="Calibri" w:hAnsi="Calibri" w:cs="Courier New"/>
          <w:szCs w:val="24"/>
        </w:rPr>
        <w:t xml:space="preserve"> otro de similar naturaleza que sean imputables al Capítulo II del Presupuesto General de Gastos.</w:t>
      </w:r>
    </w:p>
    <w:p w:rsidR="00354725" w:rsidRPr="00A43AE2" w:rsidRDefault="00354725" w:rsidP="001B4936">
      <w:pPr>
        <w:spacing w:after="120"/>
        <w:jc w:val="both"/>
        <w:rPr>
          <w:rFonts w:ascii="Calibri" w:hAnsi="Calibri" w:cs="Courier New"/>
          <w:szCs w:val="24"/>
          <w:lang w:val="es-ES"/>
        </w:rPr>
      </w:pPr>
      <w:r w:rsidRPr="00A43AE2">
        <w:rPr>
          <w:rFonts w:ascii="Calibri" w:hAnsi="Calibri" w:cs="Courier New"/>
          <w:szCs w:val="24"/>
        </w:rPr>
        <w:t>Los gastos que se afronten mediante sistema de anticipo de caja fija está</w:t>
      </w:r>
      <w:r w:rsidR="00911812" w:rsidRPr="00A43AE2">
        <w:rPr>
          <w:rFonts w:ascii="Calibri" w:hAnsi="Calibri" w:cs="Courier New"/>
          <w:szCs w:val="24"/>
        </w:rPr>
        <w:t>n</w:t>
      </w:r>
      <w:r w:rsidRPr="00A43AE2">
        <w:rPr>
          <w:rFonts w:ascii="Calibri" w:hAnsi="Calibri" w:cs="Courier New"/>
          <w:szCs w:val="24"/>
        </w:rPr>
        <w:t xml:space="preserve"> sujeto</w:t>
      </w:r>
      <w:r w:rsidR="00911812" w:rsidRPr="00A43AE2">
        <w:rPr>
          <w:rFonts w:ascii="Calibri" w:hAnsi="Calibri" w:cs="Courier New"/>
          <w:szCs w:val="24"/>
        </w:rPr>
        <w:t>s</w:t>
      </w:r>
      <w:r w:rsidRPr="00A43AE2">
        <w:rPr>
          <w:rFonts w:ascii="Calibri" w:hAnsi="Calibri" w:cs="Courier New"/>
          <w:szCs w:val="24"/>
        </w:rPr>
        <w:t xml:space="preserve"> a las limitaciones y requisitos de la contratación del sector público.</w:t>
      </w:r>
    </w:p>
    <w:p w:rsidR="00332BC4" w:rsidRPr="00A43AE2" w:rsidRDefault="009E300D" w:rsidP="001B4936">
      <w:pPr>
        <w:spacing w:after="120"/>
        <w:jc w:val="both"/>
        <w:rPr>
          <w:rFonts w:ascii="Calibri" w:hAnsi="Calibri" w:cs="Courier New"/>
          <w:szCs w:val="24"/>
        </w:rPr>
      </w:pPr>
      <w:r w:rsidRPr="00A43AE2">
        <w:rPr>
          <w:rFonts w:ascii="Calibri" w:hAnsi="Calibri" w:cs="Courier New"/>
          <w:szCs w:val="24"/>
        </w:rPr>
        <w:t xml:space="preserve">2º.- </w:t>
      </w:r>
      <w:r w:rsidR="002E0F49" w:rsidRPr="00A43AE2">
        <w:rPr>
          <w:rFonts w:ascii="Calibri" w:hAnsi="Calibri" w:cs="Courier New"/>
          <w:szCs w:val="24"/>
        </w:rPr>
        <w:t>Aplicaciones</w:t>
      </w:r>
      <w:r w:rsidRPr="00A43AE2">
        <w:rPr>
          <w:rFonts w:ascii="Calibri" w:hAnsi="Calibri" w:cs="Courier New"/>
          <w:szCs w:val="24"/>
        </w:rPr>
        <w:t xml:space="preserve"> presupuestarias cuyos gastos se podrán atender mediante Anticipos de Caja Fija.-Con carácter de Anticipos de Caja Fija se podrán efectuar provisiones de fondos para atender los gastos encuadrados en el capítulo 2.</w:t>
      </w:r>
    </w:p>
    <w:p w:rsidR="009E300D" w:rsidRPr="00A43AE2" w:rsidRDefault="009E300D" w:rsidP="001B4936">
      <w:pPr>
        <w:spacing w:after="120"/>
        <w:jc w:val="both"/>
        <w:rPr>
          <w:rFonts w:ascii="Calibri" w:hAnsi="Calibri" w:cs="Courier New"/>
          <w:szCs w:val="24"/>
        </w:rPr>
      </w:pPr>
      <w:r w:rsidRPr="00A43AE2">
        <w:rPr>
          <w:rFonts w:ascii="Calibri" w:hAnsi="Calibri" w:cs="Courier New"/>
          <w:szCs w:val="24"/>
        </w:rPr>
        <w:t xml:space="preserve">3º.- Límites cuantitativos y órgano de </w:t>
      </w:r>
      <w:r w:rsidR="002E0F49" w:rsidRPr="00A43AE2">
        <w:rPr>
          <w:rFonts w:ascii="Calibri" w:hAnsi="Calibri" w:cs="Courier New"/>
          <w:szCs w:val="24"/>
        </w:rPr>
        <w:t>aprobación. -</w:t>
      </w:r>
      <w:r w:rsidRPr="00A43AE2">
        <w:rPr>
          <w:rFonts w:ascii="Calibri" w:hAnsi="Calibri" w:cs="Courier New"/>
          <w:szCs w:val="24"/>
        </w:rPr>
        <w:t>La aprobación de los anticipos de caja fija serán autorizados por el Concejal Delegado de Hacienda y su importe no podrá excede</w:t>
      </w:r>
      <w:r w:rsidR="00354725" w:rsidRPr="00A43AE2">
        <w:rPr>
          <w:rFonts w:ascii="Calibri" w:hAnsi="Calibri" w:cs="Courier New"/>
          <w:szCs w:val="24"/>
        </w:rPr>
        <w:t>r</w:t>
      </w:r>
      <w:r w:rsidRPr="00A43AE2">
        <w:rPr>
          <w:rFonts w:ascii="Calibri" w:hAnsi="Calibri" w:cs="Courier New"/>
          <w:szCs w:val="24"/>
        </w:rPr>
        <w:t xml:space="preserve"> de 15.000.-€ anuales. En todo caso cuando el importe supere los 9.000.-€ se requerirá acuerdo de la Junta de Gobierno Local</w:t>
      </w:r>
      <w:r w:rsidR="00354725" w:rsidRPr="00A43AE2">
        <w:rPr>
          <w:rFonts w:ascii="Calibri" w:hAnsi="Calibri" w:cs="Courier New"/>
          <w:szCs w:val="24"/>
        </w:rPr>
        <w:t>.</w:t>
      </w:r>
    </w:p>
    <w:p w:rsidR="009E300D" w:rsidRPr="00A43AE2" w:rsidRDefault="009E300D" w:rsidP="001B4936">
      <w:pPr>
        <w:spacing w:after="120"/>
        <w:jc w:val="both"/>
        <w:rPr>
          <w:rFonts w:ascii="Calibri" w:hAnsi="Calibri" w:cs="Courier New"/>
          <w:szCs w:val="24"/>
        </w:rPr>
      </w:pPr>
      <w:r w:rsidRPr="00A43AE2">
        <w:rPr>
          <w:rFonts w:ascii="Calibri" w:hAnsi="Calibri" w:cs="Courier New"/>
          <w:szCs w:val="24"/>
        </w:rPr>
        <w:t xml:space="preserve">4º.- Régimen de </w:t>
      </w:r>
      <w:r w:rsidR="002E0F49" w:rsidRPr="00A43AE2">
        <w:rPr>
          <w:rFonts w:ascii="Calibri" w:hAnsi="Calibri" w:cs="Courier New"/>
          <w:szCs w:val="24"/>
        </w:rPr>
        <w:t>reposiciones. -</w:t>
      </w:r>
      <w:r w:rsidRPr="00A43AE2">
        <w:rPr>
          <w:rFonts w:ascii="Calibri" w:hAnsi="Calibri" w:cs="Courier New"/>
          <w:szCs w:val="24"/>
        </w:rPr>
        <w:t xml:space="preserve"> La disposición de fondos se hará mediante reposiciones de 3.000</w:t>
      </w:r>
      <w:r w:rsidR="00354725" w:rsidRPr="00A43AE2">
        <w:rPr>
          <w:rFonts w:ascii="Calibri" w:hAnsi="Calibri" w:cs="Courier New"/>
          <w:szCs w:val="24"/>
        </w:rPr>
        <w:t>,00</w:t>
      </w:r>
      <w:r w:rsidRPr="00A43AE2">
        <w:rPr>
          <w:rFonts w:ascii="Calibri" w:hAnsi="Calibri" w:cs="Courier New"/>
          <w:szCs w:val="24"/>
        </w:rPr>
        <w:t xml:space="preserve">.-€ salvo que el Habilitado solicite disponer de una cantidad inferior. El número de </w:t>
      </w:r>
      <w:r w:rsidRPr="00A43AE2">
        <w:rPr>
          <w:rFonts w:ascii="Calibri" w:hAnsi="Calibri" w:cs="Courier New"/>
          <w:szCs w:val="24"/>
        </w:rPr>
        <w:lastRenderedPageBreak/>
        <w:t>reposiciones no podrá superar el límite cuantitativo del anticipo. A medida que las necesidades de Tesorería para los gastos atendidos por Anticipos de Caja Fija aconsejen la reposición de fondos, los Habilitados rendirán cuenta ante el Tesorero que las conformará y trasladará a Intervención para su fiscalización y aprobación, con aplicación contable a los conceptos presupuestarios que correspondan las cantidades justificadas. Dentro de los límites establecidos, podrán expedirse nuevas órdenes de pago de reposición de fondos a petición del Habilitado de Caja, en el momento de la presentación de la cuenta justificativa total o parcial.</w:t>
      </w:r>
    </w:p>
    <w:p w:rsidR="006C23AA" w:rsidRPr="00A43AE2" w:rsidRDefault="001B4936" w:rsidP="001B4936">
      <w:pPr>
        <w:spacing w:after="120"/>
        <w:jc w:val="both"/>
        <w:rPr>
          <w:rFonts w:ascii="Calibri" w:hAnsi="Calibri" w:cs="Courier New"/>
          <w:szCs w:val="24"/>
        </w:rPr>
      </w:pPr>
      <w:r w:rsidRPr="00A43AE2">
        <w:rPr>
          <w:rFonts w:ascii="Calibri" w:hAnsi="Calibri" w:cs="Courier New"/>
          <w:szCs w:val="24"/>
        </w:rPr>
        <w:t>Las cuentas justificativas</w:t>
      </w:r>
      <w:r w:rsidR="009E300D" w:rsidRPr="00A43AE2">
        <w:rPr>
          <w:rFonts w:ascii="Calibri" w:hAnsi="Calibri" w:cs="Courier New"/>
          <w:szCs w:val="24"/>
        </w:rPr>
        <w:t xml:space="preserve"> de gastos serán aprobadas por resolución del Concejal Delegado de Hacienda.</w:t>
      </w:r>
    </w:p>
    <w:p w:rsidR="009E300D" w:rsidRPr="00A43AE2" w:rsidRDefault="009E300D" w:rsidP="001B4936">
      <w:pPr>
        <w:spacing w:after="120"/>
        <w:jc w:val="both"/>
        <w:rPr>
          <w:rFonts w:ascii="Calibri" w:hAnsi="Calibri" w:cs="Courier New"/>
          <w:szCs w:val="24"/>
        </w:rPr>
      </w:pPr>
      <w:r w:rsidRPr="00A43AE2">
        <w:rPr>
          <w:rFonts w:ascii="Calibri" w:hAnsi="Calibri" w:cs="Courier New"/>
          <w:szCs w:val="24"/>
        </w:rPr>
        <w:t xml:space="preserve">5º.- Situación y disposición de los fondos.-Para situar los fondos correspondientes a cada Habilitado como Anticipo de Caja Fija, se procederá a la apertura de una Cuenta Corriente en una Entidad Bancaria individualizada con el título: "Excmo. Ayuntamiento de Zamora. Habilitado Anticipo de Caja Fija </w:t>
      </w:r>
      <w:proofErr w:type="gramStart"/>
      <w:r w:rsidRPr="00A43AE2">
        <w:rPr>
          <w:rFonts w:ascii="Calibri" w:hAnsi="Calibri" w:cs="Courier New"/>
          <w:szCs w:val="24"/>
        </w:rPr>
        <w:t>para …</w:t>
      </w:r>
      <w:proofErr w:type="gramEnd"/>
      <w:r w:rsidRPr="00A43AE2">
        <w:rPr>
          <w:rFonts w:ascii="Calibri" w:hAnsi="Calibri" w:cs="Courier New"/>
          <w:szCs w:val="24"/>
        </w:rPr>
        <w:t>".</w:t>
      </w:r>
    </w:p>
    <w:p w:rsidR="009E300D" w:rsidRPr="00A43AE2" w:rsidRDefault="009E300D" w:rsidP="001B4936">
      <w:pPr>
        <w:spacing w:after="120"/>
        <w:jc w:val="both"/>
        <w:rPr>
          <w:rFonts w:ascii="Calibri" w:hAnsi="Calibri" w:cs="Courier New"/>
          <w:szCs w:val="24"/>
        </w:rPr>
      </w:pPr>
      <w:r w:rsidRPr="00A43AE2">
        <w:rPr>
          <w:rFonts w:ascii="Calibri" w:hAnsi="Calibri" w:cs="Courier New"/>
          <w:szCs w:val="24"/>
        </w:rPr>
        <w:t>Los fondos situados en tales cuentas tendrán a todos los efectos carácter de fondos públicos municipales y sus intereses se aplicarán a los conceptos del capítulo 5º del Presupuesto Municipal.</w:t>
      </w:r>
    </w:p>
    <w:p w:rsidR="009E300D" w:rsidRPr="00A43AE2" w:rsidRDefault="009E300D" w:rsidP="001B4936">
      <w:pPr>
        <w:spacing w:after="120"/>
        <w:jc w:val="both"/>
        <w:rPr>
          <w:rFonts w:ascii="Calibri" w:hAnsi="Calibri" w:cs="Courier New"/>
          <w:szCs w:val="24"/>
        </w:rPr>
      </w:pPr>
      <w:r w:rsidRPr="00A43AE2">
        <w:rPr>
          <w:rFonts w:ascii="Calibri" w:hAnsi="Calibri" w:cs="Courier New"/>
          <w:szCs w:val="24"/>
        </w:rPr>
        <w:t xml:space="preserve">Las disposiciones de fondos de las cuentas a que se refiere el apartado </w:t>
      </w:r>
      <w:r w:rsidR="001B4936" w:rsidRPr="00A43AE2">
        <w:rPr>
          <w:rFonts w:ascii="Calibri" w:hAnsi="Calibri" w:cs="Courier New"/>
          <w:szCs w:val="24"/>
        </w:rPr>
        <w:t>anterior</w:t>
      </w:r>
      <w:r w:rsidRPr="00A43AE2">
        <w:rPr>
          <w:rFonts w:ascii="Calibri" w:hAnsi="Calibri" w:cs="Courier New"/>
          <w:szCs w:val="24"/>
        </w:rPr>
        <w:t xml:space="preserve"> se efectuarán mediante retirada en efectivo o mediante transferencias bancarias, autorizadas por la firma del Habilitado. </w:t>
      </w:r>
      <w:r w:rsidR="00555645" w:rsidRPr="00A43AE2">
        <w:rPr>
          <w:rFonts w:ascii="Calibri" w:hAnsi="Calibri" w:cs="Courier New"/>
          <w:szCs w:val="24"/>
        </w:rPr>
        <w:t>Excepcionalmente, podrán</w:t>
      </w:r>
      <w:r w:rsidRPr="00A43AE2">
        <w:rPr>
          <w:rFonts w:ascii="Calibri" w:hAnsi="Calibri" w:cs="Courier New"/>
          <w:szCs w:val="24"/>
        </w:rPr>
        <w:t xml:space="preserve"> utilizarse otras formas de pago que se determinen expresamente mediante Resolución de la Alcaldía-Presidencia.</w:t>
      </w:r>
    </w:p>
    <w:p w:rsidR="009E300D" w:rsidRPr="00A43AE2" w:rsidRDefault="009E300D" w:rsidP="001B4936">
      <w:pPr>
        <w:spacing w:after="120"/>
        <w:jc w:val="both"/>
        <w:rPr>
          <w:rFonts w:ascii="Calibri" w:hAnsi="Calibri" w:cs="Courier New"/>
          <w:szCs w:val="24"/>
        </w:rPr>
      </w:pPr>
      <w:r w:rsidRPr="00A43AE2">
        <w:rPr>
          <w:rFonts w:ascii="Calibri" w:hAnsi="Calibri" w:cs="Courier New"/>
          <w:szCs w:val="24"/>
        </w:rPr>
        <w:t xml:space="preserve">6º.- </w:t>
      </w:r>
      <w:r w:rsidR="00555645" w:rsidRPr="00A43AE2">
        <w:rPr>
          <w:rFonts w:ascii="Calibri" w:hAnsi="Calibri" w:cs="Courier New"/>
          <w:szCs w:val="24"/>
        </w:rPr>
        <w:t xml:space="preserve">Contabilidad. - </w:t>
      </w:r>
      <w:r w:rsidRPr="00A43AE2">
        <w:rPr>
          <w:rFonts w:ascii="Calibri" w:hAnsi="Calibri" w:cs="Courier New"/>
          <w:szCs w:val="24"/>
        </w:rPr>
        <w:t>En cuanto a la contabilización, se observarán estas reglas:</w:t>
      </w:r>
    </w:p>
    <w:p w:rsidR="009E300D" w:rsidRPr="00A43AE2" w:rsidRDefault="009E300D" w:rsidP="00904860">
      <w:pPr>
        <w:numPr>
          <w:ilvl w:val="0"/>
          <w:numId w:val="5"/>
        </w:numPr>
        <w:spacing w:after="120"/>
        <w:jc w:val="both"/>
        <w:rPr>
          <w:rFonts w:ascii="Calibri" w:hAnsi="Calibri" w:cs="Courier New"/>
          <w:szCs w:val="24"/>
        </w:rPr>
      </w:pPr>
      <w:r w:rsidRPr="00A43AE2">
        <w:rPr>
          <w:rFonts w:ascii="Calibri" w:hAnsi="Calibri" w:cs="Courier New"/>
          <w:szCs w:val="24"/>
        </w:rPr>
        <w:t>Anualmente se reflejará en el módulo de contabilidad de forma individualizada la Constitución del anticipo, definiendo el habilitado de caja fija, las aplicaciones presupuestarias, la anualidad del anticipo, el número de reposiciones, definición y el resto de los datos contenidos en el acuerdo de constitución.</w:t>
      </w:r>
    </w:p>
    <w:p w:rsidR="009E300D" w:rsidRPr="00A43AE2" w:rsidRDefault="009E300D" w:rsidP="00904860">
      <w:pPr>
        <w:numPr>
          <w:ilvl w:val="0"/>
          <w:numId w:val="5"/>
        </w:numPr>
        <w:spacing w:after="120"/>
        <w:jc w:val="both"/>
        <w:rPr>
          <w:rFonts w:ascii="Calibri" w:hAnsi="Calibri" w:cs="Courier New"/>
          <w:szCs w:val="24"/>
        </w:rPr>
      </w:pPr>
      <w:r w:rsidRPr="00A43AE2">
        <w:rPr>
          <w:rFonts w:ascii="Calibri" w:hAnsi="Calibri" w:cs="Courier New"/>
          <w:szCs w:val="24"/>
        </w:rPr>
        <w:t>Se expedirán retenciones de crédito por el importe máximo anual de cada anticipo, con cargo a las partidas presupuestarias concretas habilitadas a gastos de esta naturaleza.</w:t>
      </w:r>
    </w:p>
    <w:p w:rsidR="009E300D" w:rsidRPr="00A43AE2" w:rsidRDefault="009E300D" w:rsidP="00904860">
      <w:pPr>
        <w:numPr>
          <w:ilvl w:val="0"/>
          <w:numId w:val="5"/>
        </w:numPr>
        <w:spacing w:after="120"/>
        <w:jc w:val="both"/>
        <w:rPr>
          <w:rFonts w:ascii="Calibri" w:hAnsi="Calibri" w:cs="Courier New"/>
          <w:szCs w:val="24"/>
        </w:rPr>
      </w:pPr>
      <w:r w:rsidRPr="00A43AE2">
        <w:rPr>
          <w:rFonts w:ascii="Calibri" w:hAnsi="Calibri" w:cs="Courier New"/>
          <w:szCs w:val="24"/>
        </w:rPr>
        <w:t xml:space="preserve">La provisión de fondos se contabilizará como un movimiento interno de fondos (documento contable MIT) y originará un cargo en la cuenta 5751 con abono a la cuenta 571, Bancos e Instituciones de Crédito. Se trata de reflejar el saldo en la cuenta de cada Habilitado de caja, siendo fondos públicos a cargo de la Tesorería Municipal, operación que no ocasiona ningún reflejo en la contabilidad presupuestaria. </w:t>
      </w:r>
    </w:p>
    <w:p w:rsidR="00C30A8A" w:rsidRPr="00A43AE2" w:rsidRDefault="009E300D" w:rsidP="00904860">
      <w:pPr>
        <w:numPr>
          <w:ilvl w:val="0"/>
          <w:numId w:val="4"/>
        </w:numPr>
        <w:spacing w:after="120"/>
        <w:jc w:val="both"/>
        <w:rPr>
          <w:rFonts w:ascii="Calibri" w:hAnsi="Calibri" w:cs="Courier New"/>
          <w:szCs w:val="24"/>
        </w:rPr>
      </w:pPr>
      <w:r w:rsidRPr="00A43AE2">
        <w:rPr>
          <w:rFonts w:ascii="Calibri" w:hAnsi="Calibri" w:cs="Courier New"/>
          <w:szCs w:val="24"/>
        </w:rPr>
        <w:t>En la aplicación contable de la Cuenta justificativa aprobada, se utilizará el crédito previamente retenido, reservando en todo momento el saldo suficiente de crédito para atender las reposiciones sucesivas de los gastos del anticipo de caja fija. Si el habilitado de caja manifestara en cualquiera de las justificaciones parciales, la renuncia a tramitar más gasto a través del anticipo de caja fija, se podrá anular la retención de crédito por el saldo existente, que quedará disponible para su gestión y tramitación como un gasto ordinario fuera del procedimiento especial del anticipo.</w:t>
      </w:r>
    </w:p>
    <w:p w:rsidR="00354725" w:rsidRPr="00A43AE2" w:rsidRDefault="009E300D" w:rsidP="001B4936">
      <w:pPr>
        <w:spacing w:after="120"/>
        <w:jc w:val="both"/>
        <w:rPr>
          <w:rFonts w:ascii="Calibri" w:hAnsi="Calibri" w:cs="Courier New"/>
          <w:szCs w:val="24"/>
        </w:rPr>
      </w:pPr>
      <w:r w:rsidRPr="00A43AE2">
        <w:rPr>
          <w:rFonts w:ascii="Calibri" w:hAnsi="Calibri" w:cs="Courier New"/>
          <w:szCs w:val="24"/>
        </w:rPr>
        <w:t xml:space="preserve">7º.- Control.- </w:t>
      </w:r>
      <w:r w:rsidR="00354725" w:rsidRPr="00A43AE2">
        <w:rPr>
          <w:rFonts w:ascii="Calibri" w:hAnsi="Calibri"/>
          <w:szCs w:val="24"/>
        </w:rPr>
        <w:t>No estarán sometidos a intervención pr</w:t>
      </w:r>
      <w:r w:rsidR="007D7F0E" w:rsidRPr="00A43AE2">
        <w:rPr>
          <w:rFonts w:ascii="Calibri" w:hAnsi="Calibri"/>
          <w:szCs w:val="24"/>
        </w:rPr>
        <w:t xml:space="preserve">evia los gastos menores </w:t>
      </w:r>
      <w:r w:rsidR="00354725" w:rsidRPr="00A43AE2">
        <w:rPr>
          <w:rFonts w:ascii="Calibri" w:hAnsi="Calibri"/>
          <w:szCs w:val="24"/>
        </w:rPr>
        <w:t xml:space="preserve">que, de acuerdo con la normativa vigente, se hagan efectivos a través del sistema de anticipos de caja fija. No </w:t>
      </w:r>
      <w:r w:rsidR="001B4936" w:rsidRPr="00A43AE2">
        <w:rPr>
          <w:rFonts w:ascii="Calibri" w:hAnsi="Calibri"/>
          <w:szCs w:val="24"/>
        </w:rPr>
        <w:t>obstante,</w:t>
      </w:r>
      <w:r w:rsidR="00354725" w:rsidRPr="00A43AE2">
        <w:rPr>
          <w:rFonts w:ascii="Calibri" w:hAnsi="Calibri"/>
          <w:szCs w:val="24"/>
        </w:rPr>
        <w:t xml:space="preserve"> su ejecución está sometida </w:t>
      </w:r>
      <w:r w:rsidR="00354725" w:rsidRPr="00A43AE2">
        <w:rPr>
          <w:rFonts w:ascii="Calibri" w:hAnsi="Calibri" w:cs="Courier New"/>
          <w:szCs w:val="24"/>
        </w:rPr>
        <w:t xml:space="preserve">a control financiero posterior, una vez justificada la aplicación de los </w:t>
      </w:r>
      <w:r w:rsidR="00354725" w:rsidRPr="00A43AE2">
        <w:rPr>
          <w:rFonts w:ascii="Calibri" w:hAnsi="Calibri" w:cs="Courier New"/>
          <w:szCs w:val="24"/>
        </w:rPr>
        <w:lastRenderedPageBreak/>
        <w:t>fondos.</w:t>
      </w:r>
    </w:p>
    <w:p w:rsidR="009E300D" w:rsidRPr="00A43AE2" w:rsidRDefault="00354725" w:rsidP="001B4936">
      <w:pPr>
        <w:spacing w:after="120"/>
        <w:jc w:val="both"/>
        <w:rPr>
          <w:rFonts w:ascii="Calibri" w:hAnsi="Calibri" w:cs="Courier New"/>
          <w:szCs w:val="24"/>
        </w:rPr>
      </w:pPr>
      <w:r w:rsidRPr="00A43AE2">
        <w:rPr>
          <w:rFonts w:ascii="Calibri" w:hAnsi="Calibri" w:cs="Courier New"/>
          <w:szCs w:val="24"/>
        </w:rPr>
        <w:t>El órgano i</w:t>
      </w:r>
      <w:r w:rsidR="009E300D" w:rsidRPr="00A43AE2">
        <w:rPr>
          <w:rFonts w:ascii="Calibri" w:hAnsi="Calibri" w:cs="Courier New"/>
          <w:szCs w:val="24"/>
        </w:rPr>
        <w:t>nterven</w:t>
      </w:r>
      <w:r w:rsidRPr="00A43AE2">
        <w:rPr>
          <w:rFonts w:ascii="Calibri" w:hAnsi="Calibri" w:cs="Courier New"/>
          <w:szCs w:val="24"/>
        </w:rPr>
        <w:t xml:space="preserve">tor </w:t>
      </w:r>
      <w:r w:rsidR="009E300D" w:rsidRPr="00A43AE2">
        <w:rPr>
          <w:rFonts w:ascii="Calibri" w:hAnsi="Calibri" w:cs="Courier New"/>
          <w:szCs w:val="24"/>
        </w:rPr>
        <w:t xml:space="preserve">podrá solicitar </w:t>
      </w:r>
      <w:r w:rsidRPr="00A43AE2">
        <w:rPr>
          <w:rFonts w:ascii="Calibri" w:hAnsi="Calibri" w:cs="Courier New"/>
          <w:szCs w:val="24"/>
        </w:rPr>
        <w:t xml:space="preserve">en cualquier momento </w:t>
      </w:r>
      <w:r w:rsidR="009E300D" w:rsidRPr="00A43AE2">
        <w:rPr>
          <w:rFonts w:ascii="Calibri" w:hAnsi="Calibri" w:cs="Courier New"/>
          <w:szCs w:val="24"/>
        </w:rPr>
        <w:t xml:space="preserve">estados de situación de las cuentas del anticipo, con </w:t>
      </w:r>
      <w:proofErr w:type="gramStart"/>
      <w:r w:rsidR="009E300D" w:rsidRPr="00A43AE2">
        <w:rPr>
          <w:rFonts w:ascii="Calibri" w:hAnsi="Calibri" w:cs="Courier New"/>
          <w:szCs w:val="24"/>
        </w:rPr>
        <w:t>carácter ordinario o extraordinario y referidas</w:t>
      </w:r>
      <w:proofErr w:type="gramEnd"/>
      <w:r w:rsidR="009E300D" w:rsidRPr="00A43AE2">
        <w:rPr>
          <w:rFonts w:ascii="Calibri" w:hAnsi="Calibri" w:cs="Courier New"/>
          <w:szCs w:val="24"/>
        </w:rPr>
        <w:t xml:space="preserve"> a fechas concretas o periodos anuales. </w:t>
      </w:r>
    </w:p>
    <w:p w:rsidR="00354725" w:rsidRPr="00A43AE2" w:rsidRDefault="00911812" w:rsidP="001B4936">
      <w:pPr>
        <w:spacing w:after="120"/>
        <w:jc w:val="both"/>
        <w:rPr>
          <w:rFonts w:ascii="Calibri" w:hAnsi="Calibri" w:cs="Courier New"/>
          <w:szCs w:val="24"/>
        </w:rPr>
      </w:pPr>
      <w:r w:rsidRPr="00A43AE2">
        <w:rPr>
          <w:rFonts w:ascii="Calibri" w:hAnsi="Calibri" w:cs="Courier New"/>
          <w:szCs w:val="24"/>
        </w:rPr>
        <w:t>Los</w:t>
      </w:r>
      <w:r w:rsidR="009E300D" w:rsidRPr="00A43AE2">
        <w:rPr>
          <w:rFonts w:ascii="Calibri" w:hAnsi="Calibri" w:cs="Courier New"/>
          <w:szCs w:val="24"/>
        </w:rPr>
        <w:t xml:space="preserve"> perceptores de estos fondos quedarán obligados a justificar la aplicación de los percibidos a lo largo del ejercicio presupuestario en</w:t>
      </w:r>
      <w:r w:rsidR="00354725" w:rsidRPr="00A43AE2">
        <w:rPr>
          <w:rFonts w:ascii="Calibri" w:hAnsi="Calibri" w:cs="Courier New"/>
          <w:szCs w:val="24"/>
        </w:rPr>
        <w:t xml:space="preserve"> que se constituyó</w:t>
      </w:r>
      <w:r w:rsidR="009E300D" w:rsidRPr="00A43AE2">
        <w:rPr>
          <w:rFonts w:ascii="Calibri" w:hAnsi="Calibri" w:cs="Courier New"/>
          <w:szCs w:val="24"/>
        </w:rPr>
        <w:t xml:space="preserve"> el anticipo, por lo que, al menos, en el mes de diciembre de cada año habrán de rendir las cuentas.</w:t>
      </w:r>
    </w:p>
    <w:p w:rsidR="009E300D" w:rsidRPr="00A43AE2" w:rsidRDefault="009E300D" w:rsidP="001B4936">
      <w:pPr>
        <w:spacing w:after="120"/>
        <w:jc w:val="both"/>
        <w:rPr>
          <w:rFonts w:ascii="Calibri" w:hAnsi="Calibri" w:cs="Courier New"/>
          <w:szCs w:val="24"/>
        </w:rPr>
      </w:pPr>
      <w:r w:rsidRPr="00A43AE2">
        <w:rPr>
          <w:rFonts w:ascii="Calibri" w:hAnsi="Calibri" w:cs="Courier New"/>
          <w:szCs w:val="24"/>
        </w:rPr>
        <w:t xml:space="preserve">7º.- Pagos sujetos a </w:t>
      </w:r>
      <w:r w:rsidR="00555645" w:rsidRPr="00A43AE2">
        <w:rPr>
          <w:rFonts w:ascii="Calibri" w:hAnsi="Calibri" w:cs="Courier New"/>
          <w:szCs w:val="24"/>
        </w:rPr>
        <w:t>retención. -</w:t>
      </w:r>
      <w:r w:rsidRPr="00A43AE2">
        <w:rPr>
          <w:rFonts w:ascii="Calibri" w:hAnsi="Calibri" w:cs="Courier New"/>
          <w:szCs w:val="24"/>
        </w:rPr>
        <w:t>Los Habilitados serán responsables directos de efectuar los ingresos que en concepto de retención se deriven de los pagos realizados con cargo al Anticipo de Caja Fija. Dichos ingresos se realizarán en la Tesorería Municipal en las fechas correspondientes.</w:t>
      </w:r>
    </w:p>
    <w:p w:rsidR="003A1664" w:rsidRPr="00A43AE2" w:rsidRDefault="003A1664" w:rsidP="001B4936">
      <w:pPr>
        <w:spacing w:after="120"/>
        <w:jc w:val="both"/>
        <w:rPr>
          <w:rFonts w:ascii="Calibri" w:hAnsi="Calibri"/>
          <w:szCs w:val="24"/>
        </w:rPr>
      </w:pPr>
    </w:p>
    <w:p w:rsidR="00D40506" w:rsidRPr="00B218E2" w:rsidRDefault="00D40506" w:rsidP="00A43AE2">
      <w:pPr>
        <w:pStyle w:val="Bases"/>
      </w:pPr>
      <w:bookmarkStart w:id="28" w:name="_Toc56510633"/>
      <w:r w:rsidRPr="00B218E2">
        <w:t xml:space="preserve">BASE </w:t>
      </w:r>
      <w:r w:rsidR="004E2307" w:rsidRPr="00B218E2">
        <w:t>2</w:t>
      </w:r>
      <w:r w:rsidR="006B583D" w:rsidRPr="00B218E2">
        <w:t>1</w:t>
      </w:r>
      <w:r w:rsidR="004E2307" w:rsidRPr="00B218E2">
        <w:t>.</w:t>
      </w:r>
      <w:r w:rsidRPr="00B218E2">
        <w:t xml:space="preserve"> FONDO DE CONTINGENCIA.</w:t>
      </w:r>
      <w:bookmarkEnd w:id="28"/>
    </w:p>
    <w:p w:rsidR="001F405D" w:rsidRPr="00A43AE2" w:rsidRDefault="00D40506" w:rsidP="001B4936">
      <w:pPr>
        <w:spacing w:after="120"/>
        <w:jc w:val="both"/>
        <w:rPr>
          <w:rFonts w:ascii="Calibri" w:hAnsi="Calibri"/>
          <w:szCs w:val="24"/>
        </w:rPr>
      </w:pPr>
      <w:r w:rsidRPr="00A43AE2">
        <w:rPr>
          <w:rFonts w:ascii="Calibri" w:hAnsi="Calibri"/>
          <w:szCs w:val="24"/>
        </w:rPr>
        <w:t xml:space="preserve">El Fondo </w:t>
      </w:r>
      <w:r w:rsidR="00911812" w:rsidRPr="00A43AE2">
        <w:rPr>
          <w:rFonts w:ascii="Calibri" w:hAnsi="Calibri"/>
          <w:szCs w:val="24"/>
        </w:rPr>
        <w:t xml:space="preserve">de contingencia </w:t>
      </w:r>
      <w:r w:rsidRPr="00A43AE2">
        <w:rPr>
          <w:rFonts w:ascii="Calibri" w:hAnsi="Calibri"/>
          <w:szCs w:val="24"/>
        </w:rPr>
        <w:t xml:space="preserve">se destinará </w:t>
      </w:r>
      <w:r w:rsidR="00983FCF" w:rsidRPr="00A43AE2">
        <w:rPr>
          <w:rFonts w:ascii="Calibri" w:hAnsi="Calibri"/>
          <w:szCs w:val="24"/>
        </w:rPr>
        <w:t>para la atención de necesidades imprevistas, inaplazables y no discrecionales, para las que no exista crédito presupuestario o el previsto resulte insuficiente.</w:t>
      </w:r>
    </w:p>
    <w:p w:rsidR="00A86189" w:rsidRPr="00A43AE2" w:rsidRDefault="00D40506" w:rsidP="001B4936">
      <w:pPr>
        <w:spacing w:after="120"/>
        <w:jc w:val="both"/>
        <w:rPr>
          <w:rFonts w:ascii="Calibri" w:hAnsi="Calibri"/>
          <w:szCs w:val="24"/>
        </w:rPr>
      </w:pPr>
      <w:r w:rsidRPr="00A43AE2">
        <w:rPr>
          <w:rFonts w:ascii="Calibri" w:hAnsi="Calibri"/>
          <w:szCs w:val="24"/>
        </w:rPr>
        <w:t xml:space="preserve">En concreto, este </w:t>
      </w:r>
      <w:r w:rsidR="00A86189" w:rsidRPr="00A43AE2">
        <w:rPr>
          <w:rFonts w:ascii="Calibri" w:hAnsi="Calibri"/>
          <w:szCs w:val="24"/>
        </w:rPr>
        <w:t>F</w:t>
      </w:r>
      <w:r w:rsidRPr="00A43AE2">
        <w:rPr>
          <w:rFonts w:ascii="Calibri" w:hAnsi="Calibri"/>
          <w:szCs w:val="24"/>
        </w:rPr>
        <w:t>ondo financiará las modificaciones de crédito para hacer</w:t>
      </w:r>
      <w:r w:rsidR="00911812" w:rsidRPr="00A43AE2">
        <w:rPr>
          <w:rFonts w:ascii="Calibri" w:hAnsi="Calibri"/>
          <w:szCs w:val="24"/>
        </w:rPr>
        <w:t xml:space="preserve"> frente a sentencias judiciales</w:t>
      </w:r>
      <w:r w:rsidRPr="00A43AE2">
        <w:rPr>
          <w:rFonts w:ascii="Calibri" w:hAnsi="Calibri"/>
          <w:szCs w:val="24"/>
        </w:rPr>
        <w:t xml:space="preserve"> </w:t>
      </w:r>
      <w:r w:rsidR="005045C8" w:rsidRPr="00A43AE2">
        <w:rPr>
          <w:rFonts w:ascii="Calibri" w:hAnsi="Calibri"/>
          <w:szCs w:val="24"/>
        </w:rPr>
        <w:t xml:space="preserve">y a gastos imprevistos. </w:t>
      </w:r>
    </w:p>
    <w:p w:rsidR="00A91458" w:rsidRPr="00A43AE2" w:rsidRDefault="00A91458" w:rsidP="001B4936">
      <w:pPr>
        <w:spacing w:after="120"/>
        <w:jc w:val="both"/>
        <w:rPr>
          <w:rFonts w:ascii="Calibri" w:hAnsi="Calibri"/>
          <w:szCs w:val="24"/>
        </w:rPr>
      </w:pPr>
      <w:r w:rsidRPr="00A43AE2">
        <w:rPr>
          <w:rFonts w:ascii="Calibri" w:hAnsi="Calibri"/>
          <w:szCs w:val="24"/>
        </w:rPr>
        <w:t>El Fondo de Contingencia, se destinará, asimismo</w:t>
      </w:r>
      <w:r w:rsidR="0004243B" w:rsidRPr="00A43AE2">
        <w:rPr>
          <w:rFonts w:ascii="Calibri" w:hAnsi="Calibri"/>
          <w:szCs w:val="24"/>
        </w:rPr>
        <w:t>,</w:t>
      </w:r>
      <w:r w:rsidRPr="00A43AE2">
        <w:rPr>
          <w:rFonts w:ascii="Calibri" w:hAnsi="Calibri"/>
          <w:szCs w:val="24"/>
        </w:rPr>
        <w:t xml:space="preserve"> a la contabilización de los saldos contenidos en la cuenta 413</w:t>
      </w:r>
      <w:r w:rsidR="008469D0" w:rsidRPr="00A43AE2">
        <w:rPr>
          <w:rFonts w:ascii="Calibri" w:hAnsi="Calibri"/>
          <w:szCs w:val="24"/>
        </w:rPr>
        <w:t>.</w:t>
      </w:r>
      <w:r w:rsidR="001F405D" w:rsidRPr="00A43AE2">
        <w:rPr>
          <w:rFonts w:ascii="Calibri" w:hAnsi="Calibri"/>
          <w:szCs w:val="24"/>
        </w:rPr>
        <w:t xml:space="preserve"> </w:t>
      </w:r>
      <w:r w:rsidR="008469D0" w:rsidRPr="00A43AE2">
        <w:rPr>
          <w:rFonts w:ascii="Calibri" w:hAnsi="Calibri"/>
          <w:szCs w:val="24"/>
        </w:rPr>
        <w:t xml:space="preserve">Se autoriza a que esta modificación se apruebe mediante Decreto de </w:t>
      </w:r>
      <w:smartTag w:uri="urn:schemas-microsoft-com:office:smarttags" w:element="PersonName">
        <w:smartTagPr>
          <w:attr w:name="ProductID" w:val="la Alcald￭a"/>
        </w:smartTagPr>
        <w:r w:rsidR="008469D0" w:rsidRPr="00A43AE2">
          <w:rPr>
            <w:rFonts w:ascii="Calibri" w:hAnsi="Calibri"/>
            <w:szCs w:val="24"/>
          </w:rPr>
          <w:t>la Alcaldía</w:t>
        </w:r>
      </w:smartTag>
      <w:r w:rsidR="008469D0" w:rsidRPr="00A43AE2">
        <w:rPr>
          <w:rFonts w:ascii="Calibri" w:hAnsi="Calibri"/>
          <w:szCs w:val="24"/>
        </w:rPr>
        <w:t xml:space="preserve"> –Presidencia. </w:t>
      </w:r>
    </w:p>
    <w:p w:rsidR="00983FCF" w:rsidRPr="00A43AE2" w:rsidRDefault="00A86189" w:rsidP="001B4936">
      <w:pPr>
        <w:spacing w:after="120"/>
        <w:jc w:val="both"/>
        <w:rPr>
          <w:rFonts w:ascii="Calibri" w:hAnsi="Calibri"/>
          <w:szCs w:val="24"/>
        </w:rPr>
      </w:pPr>
      <w:r w:rsidRPr="00A43AE2">
        <w:rPr>
          <w:rFonts w:ascii="Calibri" w:hAnsi="Calibri"/>
          <w:szCs w:val="24"/>
        </w:rPr>
        <w:t>E</w:t>
      </w:r>
      <w:r w:rsidR="005045C8" w:rsidRPr="00A43AE2">
        <w:rPr>
          <w:rFonts w:ascii="Calibri" w:hAnsi="Calibri"/>
          <w:szCs w:val="24"/>
        </w:rPr>
        <w:t>n el hipotético caso de la aparición de un Remanente de tesorería para gastos generales de la liquidación del ejercicio 20</w:t>
      </w:r>
      <w:r w:rsidR="000021D7">
        <w:rPr>
          <w:rFonts w:ascii="Calibri" w:hAnsi="Calibri"/>
          <w:szCs w:val="24"/>
        </w:rPr>
        <w:t>20</w:t>
      </w:r>
      <w:r w:rsidR="006D669B" w:rsidRPr="00A43AE2">
        <w:rPr>
          <w:rFonts w:ascii="Calibri" w:hAnsi="Calibri"/>
          <w:szCs w:val="24"/>
        </w:rPr>
        <w:t xml:space="preserve"> negativo, </w:t>
      </w:r>
      <w:r w:rsidR="005045C8" w:rsidRPr="00A43AE2">
        <w:rPr>
          <w:rFonts w:ascii="Calibri" w:hAnsi="Calibri"/>
          <w:szCs w:val="24"/>
        </w:rPr>
        <w:t>el crédito para estas atenciones se</w:t>
      </w:r>
      <w:r w:rsidRPr="00A43AE2">
        <w:rPr>
          <w:rFonts w:ascii="Calibri" w:hAnsi="Calibri"/>
          <w:szCs w:val="24"/>
        </w:rPr>
        <w:t>rá</w:t>
      </w:r>
      <w:r w:rsidR="005045C8" w:rsidRPr="00A43AE2">
        <w:rPr>
          <w:rFonts w:ascii="Calibri" w:hAnsi="Calibri"/>
          <w:szCs w:val="24"/>
        </w:rPr>
        <w:t xml:space="preserve"> objeto de baja por el importe </w:t>
      </w:r>
      <w:r w:rsidR="00A91458" w:rsidRPr="00A43AE2">
        <w:rPr>
          <w:rFonts w:ascii="Calibri" w:hAnsi="Calibri"/>
          <w:szCs w:val="24"/>
        </w:rPr>
        <w:t>disponible</w:t>
      </w:r>
      <w:r w:rsidR="008469D0" w:rsidRPr="00A43AE2">
        <w:rPr>
          <w:rFonts w:ascii="Calibri" w:hAnsi="Calibri"/>
          <w:szCs w:val="24"/>
        </w:rPr>
        <w:t>.</w:t>
      </w:r>
    </w:p>
    <w:p w:rsidR="00212AD8" w:rsidRPr="00A43AE2" w:rsidRDefault="00212AD8" w:rsidP="001B4936">
      <w:pPr>
        <w:spacing w:after="120"/>
        <w:jc w:val="center"/>
        <w:rPr>
          <w:rFonts w:ascii="Calibri" w:hAnsi="Calibri"/>
          <w:szCs w:val="24"/>
          <w:u w:val="single"/>
        </w:rPr>
        <w:sectPr w:rsidR="00212AD8" w:rsidRPr="00A43AE2" w:rsidSect="0025682C">
          <w:endnotePr>
            <w:numFmt w:val="decimal"/>
          </w:endnotePr>
          <w:pgSz w:w="11905" w:h="16837"/>
          <w:pgMar w:top="1134" w:right="1134" w:bottom="1134" w:left="1134" w:header="1701" w:footer="851" w:gutter="0"/>
          <w:cols w:space="720"/>
          <w:noEndnote/>
        </w:sectPr>
      </w:pPr>
    </w:p>
    <w:p w:rsidR="00E74B90" w:rsidRPr="00B218E2" w:rsidRDefault="00E74B90" w:rsidP="00A43AE2">
      <w:pPr>
        <w:pStyle w:val="Seccin"/>
      </w:pPr>
      <w:bookmarkStart w:id="29" w:name="_Toc56510634"/>
      <w:r w:rsidRPr="00B218E2">
        <w:lastRenderedPageBreak/>
        <w:t>SECCI</w:t>
      </w:r>
      <w:r w:rsidR="00B218E2" w:rsidRPr="00B218E2">
        <w:t>Ó</w:t>
      </w:r>
      <w:r w:rsidRPr="00B218E2">
        <w:t>N 2ª</w:t>
      </w:r>
      <w:r w:rsidR="00B218E2" w:rsidRPr="00B218E2">
        <w:t xml:space="preserve"> - </w:t>
      </w:r>
      <w:r w:rsidRPr="00B218E2">
        <w:t>DE LOS GASTOS DE PERSONAL</w:t>
      </w:r>
      <w:bookmarkEnd w:id="29"/>
    </w:p>
    <w:p w:rsidR="00E74B90" w:rsidRPr="00A43AE2" w:rsidRDefault="00E74B90" w:rsidP="001B4936">
      <w:pPr>
        <w:spacing w:after="120"/>
        <w:jc w:val="both"/>
        <w:rPr>
          <w:rFonts w:ascii="Calibri" w:hAnsi="Calibri"/>
          <w:szCs w:val="24"/>
        </w:rPr>
      </w:pPr>
    </w:p>
    <w:p w:rsidR="00E74B90" w:rsidRPr="00B218E2" w:rsidRDefault="00E74B90" w:rsidP="00A43AE2">
      <w:pPr>
        <w:pStyle w:val="Bases"/>
      </w:pPr>
      <w:bookmarkStart w:id="30" w:name="_Toc56510635"/>
      <w:r w:rsidRPr="00B218E2">
        <w:t xml:space="preserve">BASE </w:t>
      </w:r>
      <w:r w:rsidR="004E2307" w:rsidRPr="00B218E2">
        <w:t>2</w:t>
      </w:r>
      <w:r w:rsidR="006B583D" w:rsidRPr="00B218E2">
        <w:t>2</w:t>
      </w:r>
      <w:r w:rsidR="004E2307" w:rsidRPr="00B218E2">
        <w:t>.</w:t>
      </w:r>
      <w:r w:rsidRPr="00B218E2">
        <w:t xml:space="preserve"> GASTOS DE PERSONAL.</w:t>
      </w:r>
      <w:bookmarkEnd w:id="30"/>
    </w:p>
    <w:p w:rsidR="00332BC4" w:rsidRPr="00A43AE2" w:rsidRDefault="00E74B90" w:rsidP="001B4936">
      <w:pPr>
        <w:spacing w:after="120"/>
        <w:jc w:val="both"/>
        <w:rPr>
          <w:rFonts w:ascii="Calibri" w:hAnsi="Calibri"/>
          <w:szCs w:val="24"/>
        </w:rPr>
      </w:pPr>
      <w:r w:rsidRPr="00A43AE2">
        <w:rPr>
          <w:rFonts w:ascii="Calibri" w:hAnsi="Calibri"/>
          <w:szCs w:val="24"/>
        </w:rPr>
        <w:t xml:space="preserve">La justificación de las retribuciones básicas y complementarias del personal eventual, funcionario, laboral y personal pasivo se realizará a través de las nóminas mensuales, en las que constará diligencia del Jefe de </w:t>
      </w:r>
      <w:smartTag w:uri="urn:schemas-microsoft-com:office:smarttags" w:element="PersonName">
        <w:smartTagPr>
          <w:attr w:name="ProductID" w:val="la Unidad"/>
        </w:smartTagPr>
        <w:r w:rsidRPr="00A43AE2">
          <w:rPr>
            <w:rFonts w:ascii="Calibri" w:hAnsi="Calibri"/>
            <w:szCs w:val="24"/>
          </w:rPr>
          <w:t>la Unidad</w:t>
        </w:r>
      </w:smartTag>
      <w:r w:rsidRPr="00A43AE2">
        <w:rPr>
          <w:rFonts w:ascii="Calibri" w:hAnsi="Calibri"/>
          <w:szCs w:val="24"/>
        </w:rPr>
        <w:t xml:space="preserve"> de Personal, acreditativa de que el personal relacionado en aquélla ha prestado, efectivamente, los servicios en el periodo anterior.</w:t>
      </w:r>
    </w:p>
    <w:p w:rsidR="00E74B90" w:rsidRPr="00A43AE2" w:rsidRDefault="00E74B90" w:rsidP="001B4936">
      <w:pPr>
        <w:spacing w:after="120"/>
        <w:jc w:val="both"/>
        <w:rPr>
          <w:rFonts w:ascii="Calibri" w:hAnsi="Calibri"/>
          <w:szCs w:val="24"/>
        </w:rPr>
      </w:pPr>
      <w:r w:rsidRPr="00A43AE2">
        <w:rPr>
          <w:rFonts w:ascii="Calibri" w:hAnsi="Calibri"/>
          <w:szCs w:val="24"/>
        </w:rPr>
        <w:t>Junto a la nómina, y a efectos de su fiscalización, se acompañará, estado resumido del importe de la nómina del mes anterior, con las variaciones producidas como consecuencia de las incidencias acaecidas durante el mes y que den</w:t>
      </w:r>
      <w:r w:rsidR="00911812" w:rsidRPr="00A43AE2">
        <w:rPr>
          <w:rFonts w:ascii="Calibri" w:hAnsi="Calibri"/>
          <w:szCs w:val="24"/>
        </w:rPr>
        <w:t xml:space="preserve"> </w:t>
      </w:r>
      <w:r w:rsidRPr="00A43AE2">
        <w:rPr>
          <w:rFonts w:ascii="Calibri" w:hAnsi="Calibri"/>
          <w:szCs w:val="24"/>
        </w:rPr>
        <w:t>lugar al importe de la nómina sometida a fiscalización; las variaciones deberán ser justificadas documentalmente.</w:t>
      </w:r>
    </w:p>
    <w:p w:rsidR="00E74B90" w:rsidRPr="00A43AE2" w:rsidRDefault="00E74B90" w:rsidP="001B4936">
      <w:pPr>
        <w:spacing w:after="120"/>
        <w:jc w:val="both"/>
        <w:rPr>
          <w:rFonts w:ascii="Calibri" w:hAnsi="Calibri"/>
          <w:szCs w:val="24"/>
        </w:rPr>
      </w:pPr>
      <w:r w:rsidRPr="00A43AE2">
        <w:rPr>
          <w:rFonts w:ascii="Calibri" w:hAnsi="Calibri"/>
          <w:szCs w:val="24"/>
        </w:rPr>
        <w:t xml:space="preserve">Las cuotas por Seguridad Social se justificarán mediante los respectivos impresos conformados por </w:t>
      </w:r>
      <w:smartTag w:uri="urn:schemas-microsoft-com:office:smarttags" w:element="PersonName">
        <w:smartTagPr>
          <w:attr w:name="ProductID" w:val="la Unidad"/>
        </w:smartTagPr>
        <w:r w:rsidRPr="00A43AE2">
          <w:rPr>
            <w:rFonts w:ascii="Calibri" w:hAnsi="Calibri"/>
            <w:szCs w:val="24"/>
          </w:rPr>
          <w:t>la Unidad</w:t>
        </w:r>
      </w:smartTag>
      <w:r w:rsidRPr="00A43AE2">
        <w:rPr>
          <w:rFonts w:ascii="Calibri" w:hAnsi="Calibri"/>
          <w:szCs w:val="24"/>
        </w:rPr>
        <w:t xml:space="preserve"> de Personal y visados por el Sr. </w:t>
      </w:r>
      <w:proofErr w:type="spellStart"/>
      <w:r w:rsidRPr="00A43AE2">
        <w:rPr>
          <w:rFonts w:ascii="Calibri" w:hAnsi="Calibri"/>
          <w:szCs w:val="24"/>
        </w:rPr>
        <w:t>Alcalde</w:t>
      </w:r>
      <w:r w:rsidRPr="00A43AE2">
        <w:rPr>
          <w:rFonts w:ascii="Calibri" w:hAnsi="Calibri"/>
          <w:szCs w:val="24"/>
        </w:rPr>
        <w:noBreakHyphen/>
        <w:t>Presidente</w:t>
      </w:r>
      <w:proofErr w:type="spellEnd"/>
      <w:r w:rsidRPr="00A43AE2">
        <w:rPr>
          <w:rFonts w:ascii="Calibri" w:hAnsi="Calibri"/>
          <w:szCs w:val="24"/>
        </w:rPr>
        <w:t>, sin perjuicio de las delegaciones que puedan efectuarse de acuerdo con la legislación vigente</w:t>
      </w:r>
      <w:r w:rsidR="00911812" w:rsidRPr="00A43AE2">
        <w:rPr>
          <w:rFonts w:ascii="Calibri" w:hAnsi="Calibri"/>
          <w:szCs w:val="24"/>
        </w:rPr>
        <w:t>.</w:t>
      </w:r>
    </w:p>
    <w:p w:rsidR="008C13CC" w:rsidRDefault="00E74B90" w:rsidP="001B4936">
      <w:pPr>
        <w:spacing w:after="120"/>
        <w:jc w:val="both"/>
        <w:rPr>
          <w:rFonts w:ascii="Calibri" w:hAnsi="Calibri"/>
          <w:szCs w:val="24"/>
        </w:rPr>
      </w:pPr>
      <w:r w:rsidRPr="00A43AE2">
        <w:rPr>
          <w:rFonts w:ascii="Calibri" w:hAnsi="Calibri"/>
          <w:szCs w:val="24"/>
        </w:rPr>
        <w:t xml:space="preserve">Las nóminas y cuotas de </w:t>
      </w:r>
      <w:smartTag w:uri="urn:schemas-microsoft-com:office:smarttags" w:element="PersonName">
        <w:smartTagPr>
          <w:attr w:name="ProductID" w:val="la Seguridad Social"/>
        </w:smartTagPr>
        <w:r w:rsidRPr="00A43AE2">
          <w:rPr>
            <w:rFonts w:ascii="Calibri" w:hAnsi="Calibri"/>
            <w:szCs w:val="24"/>
          </w:rPr>
          <w:t>la Seguridad Social</w:t>
        </w:r>
      </w:smartTag>
      <w:r w:rsidRPr="00A43AE2">
        <w:rPr>
          <w:rFonts w:ascii="Calibri" w:hAnsi="Calibri"/>
          <w:szCs w:val="24"/>
        </w:rPr>
        <w:t xml:space="preserve"> correspondientes a Escuelas Taller, Casas de Oficio, Talleres de Empleo, con carácter previo a la firma de </w:t>
      </w:r>
      <w:smartTag w:uri="urn:schemas-microsoft-com:office:smarttags" w:element="PersonName">
        <w:smartTagPr>
          <w:attr w:name="ProductID" w:val="la Unidad"/>
        </w:smartTagPr>
        <w:r w:rsidRPr="00A43AE2">
          <w:rPr>
            <w:rFonts w:ascii="Calibri" w:hAnsi="Calibri"/>
            <w:szCs w:val="24"/>
          </w:rPr>
          <w:t>la Unidad</w:t>
        </w:r>
      </w:smartTag>
      <w:r w:rsidRPr="00A43AE2">
        <w:rPr>
          <w:rFonts w:ascii="Calibri" w:hAnsi="Calibri"/>
          <w:szCs w:val="24"/>
        </w:rPr>
        <w:t xml:space="preserve"> de Personal, deberán venir, visadas o conformadas por el Director o responsable.</w:t>
      </w:r>
    </w:p>
    <w:p w:rsidR="007066A2" w:rsidRPr="00A43AE2" w:rsidRDefault="007066A2" w:rsidP="001B4936">
      <w:pPr>
        <w:spacing w:after="120"/>
        <w:jc w:val="both"/>
        <w:rPr>
          <w:rFonts w:ascii="Calibri" w:hAnsi="Calibri"/>
          <w:szCs w:val="24"/>
        </w:rPr>
      </w:pPr>
    </w:p>
    <w:p w:rsidR="00E74B90" w:rsidRPr="00B218E2" w:rsidRDefault="00E74B90" w:rsidP="00A43AE2">
      <w:pPr>
        <w:pStyle w:val="Bases"/>
      </w:pPr>
      <w:bookmarkStart w:id="31" w:name="_Toc56510636"/>
      <w:r w:rsidRPr="00B218E2">
        <w:t xml:space="preserve">BASE </w:t>
      </w:r>
      <w:r w:rsidR="004E2307" w:rsidRPr="00B218E2">
        <w:t>2</w:t>
      </w:r>
      <w:r w:rsidR="006B583D" w:rsidRPr="00B218E2">
        <w:t>3</w:t>
      </w:r>
      <w:r w:rsidR="004E2307" w:rsidRPr="00B218E2">
        <w:t>.</w:t>
      </w:r>
      <w:r w:rsidRPr="00B218E2">
        <w:t xml:space="preserve"> TRABAJOS EXTRAORDINARIOS DEL PERSONAL.</w:t>
      </w:r>
      <w:bookmarkEnd w:id="31"/>
    </w:p>
    <w:p w:rsidR="00852A7C" w:rsidRPr="00A43AE2" w:rsidRDefault="00911812" w:rsidP="001B4936">
      <w:pPr>
        <w:spacing w:after="120"/>
        <w:jc w:val="both"/>
        <w:rPr>
          <w:rFonts w:ascii="Calibri" w:hAnsi="Calibri"/>
          <w:szCs w:val="24"/>
        </w:rPr>
      </w:pPr>
      <w:r w:rsidRPr="00A43AE2">
        <w:rPr>
          <w:rFonts w:ascii="Calibri" w:hAnsi="Calibri"/>
          <w:szCs w:val="24"/>
        </w:rPr>
        <w:t>Sólo el Alcalde</w:t>
      </w:r>
      <w:r w:rsidR="00E74B90" w:rsidRPr="00A43AE2">
        <w:rPr>
          <w:rFonts w:ascii="Calibri" w:hAnsi="Calibri"/>
          <w:szCs w:val="24"/>
        </w:rPr>
        <w:t xml:space="preserve"> y el Concejal Delegado de Régimen Interior podrán autorizar, previa petición del responsable del Servicio, siempre que sea posible, con los trámites reglamentarios y mediante resolución motivada, la realización de servicios en horas fuera de la jornada legal y en </w:t>
      </w:r>
      <w:smartTag w:uri="urn:schemas-microsoft-com:office:smarttags" w:element="PersonName">
        <w:smartTagPr>
          <w:attr w:name="ProductID" w:val="la Dependencia"/>
        </w:smartTagPr>
        <w:r w:rsidR="00E74B90" w:rsidRPr="00A43AE2">
          <w:rPr>
            <w:rFonts w:ascii="Calibri" w:hAnsi="Calibri"/>
            <w:szCs w:val="24"/>
          </w:rPr>
          <w:t>la Dependencia</w:t>
        </w:r>
      </w:smartTag>
      <w:r w:rsidR="00E74B90" w:rsidRPr="00A43AE2">
        <w:rPr>
          <w:rFonts w:ascii="Calibri" w:hAnsi="Calibri"/>
          <w:szCs w:val="24"/>
        </w:rPr>
        <w:t xml:space="preserve"> donde se considere </w:t>
      </w:r>
      <w:r w:rsidR="00D34B7F" w:rsidRPr="00A43AE2">
        <w:rPr>
          <w:rFonts w:ascii="Calibri" w:hAnsi="Calibri"/>
          <w:szCs w:val="24"/>
        </w:rPr>
        <w:t>necesaria</w:t>
      </w:r>
      <w:r w:rsidR="00E74B90" w:rsidRPr="00A43AE2">
        <w:rPr>
          <w:rFonts w:ascii="Calibri" w:hAnsi="Calibri"/>
          <w:szCs w:val="24"/>
        </w:rPr>
        <w:t xml:space="preserve"> su realización. Tales trabajos se remunerarán mediante gratificaciones por servicios extraordinarios.</w:t>
      </w:r>
    </w:p>
    <w:p w:rsidR="003A1664" w:rsidRPr="00A43AE2" w:rsidRDefault="00E74B90" w:rsidP="001B4936">
      <w:pPr>
        <w:spacing w:after="120"/>
        <w:jc w:val="both"/>
        <w:rPr>
          <w:rFonts w:ascii="Calibri" w:hAnsi="Calibri"/>
          <w:szCs w:val="24"/>
        </w:rPr>
      </w:pPr>
      <w:r w:rsidRPr="00A43AE2">
        <w:rPr>
          <w:rFonts w:ascii="Calibri" w:hAnsi="Calibri"/>
          <w:szCs w:val="24"/>
        </w:rPr>
        <w:t>Los Jefes de los Servicios certificarán, con la debida pormenorización, la efectiva prestación del trabajo extraordinario y su finalidad, así como, la efectiva conclusión del trabajo u obra.</w:t>
      </w:r>
    </w:p>
    <w:p w:rsidR="00807E4F" w:rsidRPr="00A43AE2" w:rsidRDefault="00807E4F" w:rsidP="001B4936">
      <w:pPr>
        <w:spacing w:after="120"/>
        <w:jc w:val="both"/>
        <w:rPr>
          <w:rFonts w:ascii="Calibri" w:hAnsi="Calibri"/>
          <w:szCs w:val="24"/>
        </w:rPr>
      </w:pPr>
    </w:p>
    <w:p w:rsidR="00E74B90" w:rsidRPr="00B218E2" w:rsidRDefault="00E74B90" w:rsidP="00A43AE2">
      <w:pPr>
        <w:pStyle w:val="Bases"/>
      </w:pPr>
      <w:bookmarkStart w:id="32" w:name="_Toc56510637"/>
      <w:r w:rsidRPr="00B218E2">
        <w:t xml:space="preserve">BASE </w:t>
      </w:r>
      <w:r w:rsidR="004E2307" w:rsidRPr="00B218E2">
        <w:t>2</w:t>
      </w:r>
      <w:r w:rsidR="006B583D" w:rsidRPr="00B218E2">
        <w:t>4</w:t>
      </w:r>
      <w:r w:rsidR="004E2307" w:rsidRPr="00B218E2">
        <w:t>.</w:t>
      </w:r>
      <w:r w:rsidRPr="00B218E2">
        <w:t xml:space="preserve"> DIETAS E INDEMNIZACIONES.</w:t>
      </w:r>
      <w:bookmarkEnd w:id="32"/>
    </w:p>
    <w:p w:rsidR="00852A7C" w:rsidRPr="00A43AE2" w:rsidRDefault="00852A7C" w:rsidP="001B4936">
      <w:pPr>
        <w:spacing w:after="120"/>
        <w:jc w:val="both"/>
        <w:rPr>
          <w:rFonts w:ascii="Calibri" w:hAnsi="Calibri"/>
          <w:szCs w:val="24"/>
        </w:rPr>
      </w:pPr>
      <w:r w:rsidRPr="00A43AE2">
        <w:rPr>
          <w:rFonts w:ascii="Calibri" w:hAnsi="Calibri"/>
          <w:szCs w:val="24"/>
        </w:rPr>
        <w:t xml:space="preserve">Los gastos de utilización de vehículos y las indemnizaciones por viajes en interés de </w:t>
      </w:r>
      <w:smartTag w:uri="urn:schemas-microsoft-com:office:smarttags" w:element="PersonName">
        <w:smartTagPr>
          <w:attr w:name="ProductID" w:val="la Entidad"/>
        </w:smartTagPr>
        <w:r w:rsidRPr="00A43AE2">
          <w:rPr>
            <w:rFonts w:ascii="Calibri" w:hAnsi="Calibri"/>
            <w:szCs w:val="24"/>
          </w:rPr>
          <w:t>la Entidad</w:t>
        </w:r>
      </w:smartTag>
      <w:r w:rsidRPr="00A43AE2">
        <w:rPr>
          <w:rFonts w:ascii="Calibri" w:hAnsi="Calibri"/>
          <w:szCs w:val="24"/>
        </w:rPr>
        <w:t>, se satisfarán con arreglo a las normas siguientes:</w:t>
      </w:r>
    </w:p>
    <w:p w:rsidR="00852A7C" w:rsidRPr="00A43AE2" w:rsidRDefault="00852A7C" w:rsidP="001B4936">
      <w:pPr>
        <w:spacing w:after="120"/>
        <w:jc w:val="both"/>
        <w:rPr>
          <w:rFonts w:ascii="Calibri" w:hAnsi="Calibri"/>
          <w:szCs w:val="24"/>
        </w:rPr>
      </w:pPr>
      <w:r w:rsidRPr="00A43AE2">
        <w:rPr>
          <w:rFonts w:ascii="Calibri" w:hAnsi="Calibri"/>
          <w:szCs w:val="24"/>
        </w:rPr>
        <w:t xml:space="preserve">a) A los cargos electivos, el importe conocido y justificado. La utilización de un medio de locomoción </w:t>
      </w:r>
      <w:r w:rsidR="003A46B4" w:rsidRPr="00A43AE2">
        <w:rPr>
          <w:rFonts w:ascii="Calibri" w:hAnsi="Calibri"/>
          <w:szCs w:val="24"/>
        </w:rPr>
        <w:t>propio</w:t>
      </w:r>
      <w:r w:rsidRPr="00A43AE2">
        <w:rPr>
          <w:rFonts w:ascii="Calibri" w:hAnsi="Calibri"/>
          <w:szCs w:val="24"/>
        </w:rPr>
        <w:t xml:space="preserve"> dará lugar a la indemnización por locomoción aplicable a los funcionarios.</w:t>
      </w:r>
    </w:p>
    <w:p w:rsidR="00852A7C" w:rsidRPr="00A43AE2" w:rsidRDefault="00852A7C" w:rsidP="001B4936">
      <w:pPr>
        <w:spacing w:after="120"/>
        <w:jc w:val="both"/>
        <w:rPr>
          <w:rFonts w:ascii="Calibri" w:hAnsi="Calibri"/>
          <w:szCs w:val="24"/>
        </w:rPr>
      </w:pPr>
      <w:r w:rsidRPr="00A43AE2">
        <w:rPr>
          <w:rFonts w:ascii="Calibri" w:hAnsi="Calibri"/>
          <w:szCs w:val="24"/>
        </w:rPr>
        <w:t xml:space="preserve">b) Al personal funcionario las cantidades que correspondan de acuerdo con el Real Decreto 462/02 de 24 de mayo. Los gastos de </w:t>
      </w:r>
      <w:r w:rsidR="003A46B4" w:rsidRPr="00A43AE2">
        <w:rPr>
          <w:rFonts w:ascii="Calibri" w:hAnsi="Calibri"/>
          <w:szCs w:val="24"/>
        </w:rPr>
        <w:t>viaje se</w:t>
      </w:r>
      <w:r w:rsidRPr="00A43AE2">
        <w:rPr>
          <w:rFonts w:ascii="Calibri" w:hAnsi="Calibri"/>
          <w:szCs w:val="24"/>
        </w:rPr>
        <w:t xml:space="preserve"> abonarán por el importe del billete o pasaje utilizado. En el supuesto en que se autorice la utilización de vehículo</w:t>
      </w:r>
      <w:r w:rsidR="00911812" w:rsidRPr="00A43AE2">
        <w:rPr>
          <w:rFonts w:ascii="Calibri" w:hAnsi="Calibri"/>
          <w:szCs w:val="24"/>
        </w:rPr>
        <w:t xml:space="preserve"> propio se abonará la cantidad que proceda según la normativa aplicable.</w:t>
      </w:r>
    </w:p>
    <w:p w:rsidR="00852A7C" w:rsidRPr="00A43AE2" w:rsidRDefault="00852A7C" w:rsidP="001B4936">
      <w:pPr>
        <w:spacing w:after="120"/>
        <w:jc w:val="both"/>
        <w:rPr>
          <w:rFonts w:ascii="Calibri" w:hAnsi="Calibri"/>
          <w:szCs w:val="24"/>
        </w:rPr>
      </w:pPr>
      <w:r w:rsidRPr="00A43AE2">
        <w:rPr>
          <w:rFonts w:ascii="Calibri" w:hAnsi="Calibri"/>
          <w:szCs w:val="24"/>
        </w:rPr>
        <w:t xml:space="preserve">c) Al personal laboral será de aplicación lo dispuesto en el convenio colectivo, aplicándose supletoriamente </w:t>
      </w:r>
      <w:r w:rsidR="00911812" w:rsidRPr="00A43AE2">
        <w:rPr>
          <w:rFonts w:ascii="Calibri" w:hAnsi="Calibri"/>
          <w:szCs w:val="24"/>
        </w:rPr>
        <w:t>la normativa reguladora.</w:t>
      </w:r>
    </w:p>
    <w:p w:rsidR="00852A7C" w:rsidRPr="00A43AE2" w:rsidRDefault="00852A7C" w:rsidP="001B4936">
      <w:pPr>
        <w:spacing w:after="120"/>
        <w:jc w:val="both"/>
        <w:rPr>
          <w:rFonts w:ascii="Calibri" w:hAnsi="Calibri"/>
          <w:szCs w:val="24"/>
        </w:rPr>
      </w:pPr>
    </w:p>
    <w:p w:rsidR="00852A7C" w:rsidRPr="00A43AE2" w:rsidRDefault="00852A7C" w:rsidP="001B4936">
      <w:pPr>
        <w:spacing w:after="120"/>
        <w:jc w:val="both"/>
        <w:rPr>
          <w:rFonts w:ascii="Calibri" w:hAnsi="Calibri"/>
          <w:szCs w:val="24"/>
        </w:rPr>
      </w:pPr>
      <w:r w:rsidRPr="00A43AE2">
        <w:rPr>
          <w:rFonts w:ascii="Calibri" w:hAnsi="Calibri"/>
          <w:szCs w:val="24"/>
        </w:rPr>
        <w:lastRenderedPageBreak/>
        <w:t xml:space="preserve">En los casos de los apartados b) y c) la realización del gasto requerirá la orden de servicio visada por los responsables de </w:t>
      </w:r>
      <w:smartTag w:uri="urn:schemas-microsoft-com:office:smarttags" w:element="PersonName">
        <w:smartTagPr>
          <w:attr w:name="ProductID" w:val="la Unidad Administrativa"/>
        </w:smartTagPr>
        <w:r w:rsidRPr="00A43AE2">
          <w:rPr>
            <w:rFonts w:ascii="Calibri" w:hAnsi="Calibri"/>
            <w:szCs w:val="24"/>
          </w:rPr>
          <w:t>la Unidad Administrativa</w:t>
        </w:r>
      </w:smartTag>
      <w:r w:rsidRPr="00A43AE2">
        <w:rPr>
          <w:rFonts w:ascii="Calibri" w:hAnsi="Calibri"/>
          <w:szCs w:val="24"/>
        </w:rPr>
        <w:t xml:space="preserve"> de que se trate y por el Concejal correspondiente, conformada por </w:t>
      </w:r>
      <w:smartTag w:uri="urn:schemas-microsoft-com:office:smarttags" w:element="PersonName">
        <w:smartTagPr>
          <w:attr w:name="ProductID" w:val="la Unidad"/>
        </w:smartTagPr>
        <w:r w:rsidRPr="00A43AE2">
          <w:rPr>
            <w:rFonts w:ascii="Calibri" w:hAnsi="Calibri"/>
            <w:szCs w:val="24"/>
          </w:rPr>
          <w:t>la Unidad</w:t>
        </w:r>
      </w:smartTag>
      <w:r w:rsidRPr="00A43AE2">
        <w:rPr>
          <w:rFonts w:ascii="Calibri" w:hAnsi="Calibri"/>
          <w:szCs w:val="24"/>
        </w:rPr>
        <w:t xml:space="preserve"> de Personal y autorizada por el Concejal Delegado de Régimen Interior, dándose traslado de la misma a </w:t>
      </w:r>
      <w:smartTag w:uri="urn:schemas-microsoft-com:office:smarttags" w:element="PersonName">
        <w:smartTagPr>
          <w:attr w:name="ProductID" w:val="la Unidad"/>
        </w:smartTagPr>
        <w:r w:rsidRPr="00A43AE2">
          <w:rPr>
            <w:rFonts w:ascii="Calibri" w:hAnsi="Calibri"/>
            <w:szCs w:val="24"/>
          </w:rPr>
          <w:t>la Unidad</w:t>
        </w:r>
      </w:smartTag>
      <w:r w:rsidRPr="00A43AE2">
        <w:rPr>
          <w:rFonts w:ascii="Calibri" w:hAnsi="Calibri"/>
          <w:szCs w:val="24"/>
        </w:rPr>
        <w:t xml:space="preserve"> de Personal, donde se haga constar:</w:t>
      </w:r>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Nombre.</w:t>
      </w:r>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Grupo de clasificación y categoría.</w:t>
      </w:r>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Que la comisión es con derecho a dietas o pluses.</w:t>
      </w:r>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 xml:space="preserve">Que el viaje es por cuenta de </w:t>
      </w:r>
      <w:smartTag w:uri="urn:schemas-microsoft-com:office:smarttags" w:element="PersonName">
        <w:smartTagPr>
          <w:attr w:name="ProductID" w:val="la Administraci￳n."/>
        </w:smartTagPr>
        <w:r w:rsidRPr="00A43AE2">
          <w:rPr>
            <w:rFonts w:ascii="Calibri" w:hAnsi="Calibri"/>
            <w:szCs w:val="24"/>
          </w:rPr>
          <w:t>la Administración.</w:t>
        </w:r>
      </w:smartTag>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La duración.</w:t>
      </w:r>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El itinerario.</w:t>
      </w:r>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Designación del medio de locomoción.</w:t>
      </w:r>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Autorización, en su caso, de taxi hasta o desde las estaciones de ferrocarril, autobuses, puertos y aeropuertos.</w:t>
      </w:r>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Autorización para el uso de garajes en los hoteles de residencia o de aparcamientos públicos, gastos de peaje de autopistas.</w:t>
      </w:r>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 xml:space="preserve">Autorización para la utilización de coche cama o litera. </w:t>
      </w:r>
      <w:r w:rsidRPr="00A43AE2">
        <w:rPr>
          <w:rFonts w:ascii="Calibri" w:hAnsi="Calibri"/>
          <w:szCs w:val="24"/>
        </w:rPr>
        <w:tab/>
      </w:r>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Liquidación del importe aproximado de las dietas y por separado de los gastos de viaje.</w:t>
      </w:r>
    </w:p>
    <w:p w:rsidR="00852A7C" w:rsidRPr="00A43AE2" w:rsidRDefault="00852A7C" w:rsidP="00904860">
      <w:pPr>
        <w:numPr>
          <w:ilvl w:val="0"/>
          <w:numId w:val="4"/>
        </w:numPr>
        <w:spacing w:after="120"/>
        <w:ind w:left="714" w:hanging="357"/>
        <w:jc w:val="both"/>
        <w:rPr>
          <w:rFonts w:ascii="Calibri" w:hAnsi="Calibri"/>
          <w:szCs w:val="24"/>
        </w:rPr>
      </w:pPr>
      <w:r w:rsidRPr="00A43AE2">
        <w:rPr>
          <w:rFonts w:ascii="Calibri" w:hAnsi="Calibri"/>
          <w:szCs w:val="24"/>
        </w:rPr>
        <w:t>El motivo de la comisión y el lugar de celebración.</w:t>
      </w:r>
    </w:p>
    <w:p w:rsidR="00332BC4" w:rsidRPr="00A43AE2" w:rsidRDefault="00852A7C" w:rsidP="001B4936">
      <w:pPr>
        <w:spacing w:after="120"/>
        <w:jc w:val="both"/>
        <w:rPr>
          <w:rFonts w:ascii="Calibri" w:hAnsi="Calibri"/>
          <w:szCs w:val="24"/>
        </w:rPr>
      </w:pPr>
      <w:r w:rsidRPr="00A43AE2">
        <w:rPr>
          <w:rFonts w:ascii="Calibri" w:hAnsi="Calibri"/>
          <w:szCs w:val="24"/>
        </w:rPr>
        <w:t xml:space="preserve">En estos casos se expedirá el oportuno pago "a justificar". La justificación se realizará mediante la liquidación de los gastos de viaje de acuerdo con el modelo establecido al efecto, visada por el responsable del programa de gasto y conformado por </w:t>
      </w:r>
      <w:smartTag w:uri="urn:schemas-microsoft-com:office:smarttags" w:element="PersonName">
        <w:smartTagPr>
          <w:attr w:name="ProductID" w:val="la Unidad"/>
        </w:smartTagPr>
        <w:r w:rsidRPr="00A43AE2">
          <w:rPr>
            <w:rFonts w:ascii="Calibri" w:hAnsi="Calibri"/>
            <w:szCs w:val="24"/>
          </w:rPr>
          <w:t>la Unidad</w:t>
        </w:r>
      </w:smartTag>
      <w:r w:rsidRPr="00A43AE2">
        <w:rPr>
          <w:rFonts w:ascii="Calibri" w:hAnsi="Calibri"/>
          <w:szCs w:val="24"/>
        </w:rPr>
        <w:t xml:space="preserve"> de Personal, todo ello de acuerdo con lo dispuesto en </w:t>
      </w:r>
      <w:smartTag w:uri="urn:schemas-microsoft-com:office:smarttags" w:element="PersonName">
        <w:smartTagPr>
          <w:attr w:name="ProductID" w:val="la Orden"/>
        </w:smartTagPr>
        <w:r w:rsidRPr="00A43AE2">
          <w:rPr>
            <w:rFonts w:ascii="Calibri" w:hAnsi="Calibri"/>
            <w:szCs w:val="24"/>
          </w:rPr>
          <w:t>la Orden</w:t>
        </w:r>
      </w:smartTag>
      <w:r w:rsidRPr="00A43AE2">
        <w:rPr>
          <w:rFonts w:ascii="Calibri" w:hAnsi="Calibri"/>
          <w:szCs w:val="24"/>
        </w:rPr>
        <w:t xml:space="preserve"> de </w:t>
      </w:r>
      <w:smartTag w:uri="urn:schemas-microsoft-com:office:smarttags" w:element="date">
        <w:smartTagPr>
          <w:attr w:name="Year" w:val="1994"/>
          <w:attr w:name="Day" w:val="8"/>
          <w:attr w:name="Month" w:val="11"/>
          <w:attr w:name="ls" w:val="trans"/>
        </w:smartTagPr>
        <w:r w:rsidRPr="00A43AE2">
          <w:rPr>
            <w:rFonts w:ascii="Calibri" w:hAnsi="Calibri"/>
            <w:szCs w:val="24"/>
          </w:rPr>
          <w:t>8 de noviembre de 1994</w:t>
        </w:r>
      </w:smartTag>
      <w:r w:rsidRPr="00A43AE2">
        <w:rPr>
          <w:rFonts w:ascii="Calibri" w:hAnsi="Calibri"/>
          <w:szCs w:val="24"/>
        </w:rPr>
        <w:t>.</w:t>
      </w:r>
    </w:p>
    <w:p w:rsidR="00852A7C" w:rsidRPr="00A43AE2" w:rsidRDefault="00852A7C" w:rsidP="001B4936">
      <w:pPr>
        <w:spacing w:after="120"/>
        <w:jc w:val="both"/>
        <w:rPr>
          <w:rFonts w:ascii="Calibri" w:hAnsi="Calibri"/>
          <w:szCs w:val="24"/>
        </w:rPr>
      </w:pPr>
      <w:r w:rsidRPr="00A43AE2">
        <w:rPr>
          <w:rFonts w:ascii="Calibri" w:hAnsi="Calibri"/>
          <w:szCs w:val="24"/>
        </w:rPr>
        <w:t>La cuantía del importe por indemnización de residencia eventual será el 80% del importe de las dietas enteras que corresponderían con arreglo a lo dispuesto en los apartados anteriores.</w:t>
      </w:r>
    </w:p>
    <w:p w:rsidR="00852A7C" w:rsidRDefault="00852A7C" w:rsidP="001B4936">
      <w:pPr>
        <w:spacing w:after="120"/>
        <w:jc w:val="both"/>
        <w:rPr>
          <w:rFonts w:ascii="Calibri" w:hAnsi="Calibri"/>
          <w:szCs w:val="24"/>
        </w:rPr>
      </w:pPr>
      <w:r w:rsidRPr="00A43AE2">
        <w:rPr>
          <w:rFonts w:ascii="Calibri" w:hAnsi="Calibri"/>
          <w:szCs w:val="24"/>
        </w:rPr>
        <w:t>La asistencia a cursos, jornadas y actos similares se justificará, además, mediante certificación acreditativa de dicha asistencia y memoria de lo tratado. En los demás casos, se requerirá certificación acreditativa de haberse realizado la comisión, expedida por el titular del órgano que propuso aquélla.</w:t>
      </w:r>
    </w:p>
    <w:p w:rsidR="007066A2" w:rsidRPr="00A43AE2" w:rsidRDefault="007066A2" w:rsidP="001B4936">
      <w:pPr>
        <w:spacing w:after="120"/>
        <w:jc w:val="both"/>
        <w:rPr>
          <w:rFonts w:ascii="Calibri" w:hAnsi="Calibri"/>
          <w:szCs w:val="24"/>
        </w:rPr>
      </w:pPr>
    </w:p>
    <w:p w:rsidR="00E74B90" w:rsidRPr="00B218E2" w:rsidRDefault="00E74B90" w:rsidP="00A43AE2">
      <w:pPr>
        <w:pStyle w:val="Bases"/>
      </w:pPr>
      <w:bookmarkStart w:id="33" w:name="_Toc56510638"/>
      <w:r w:rsidRPr="00B218E2">
        <w:t xml:space="preserve">BASE </w:t>
      </w:r>
      <w:r w:rsidR="004E2307" w:rsidRPr="00B218E2">
        <w:t>2</w:t>
      </w:r>
      <w:r w:rsidR="006B583D" w:rsidRPr="00B218E2">
        <w:t>5</w:t>
      </w:r>
      <w:r w:rsidR="004E2307" w:rsidRPr="00B218E2">
        <w:t>.</w:t>
      </w:r>
      <w:r w:rsidRPr="00B218E2">
        <w:t xml:space="preserve"> ALTOS CARGOS.</w:t>
      </w:r>
      <w:bookmarkEnd w:id="33"/>
    </w:p>
    <w:p w:rsidR="00E74B90" w:rsidRPr="00A43AE2" w:rsidRDefault="00E74B90" w:rsidP="001B4936">
      <w:pPr>
        <w:spacing w:after="120"/>
        <w:jc w:val="both"/>
        <w:rPr>
          <w:rFonts w:ascii="Calibri" w:hAnsi="Calibri"/>
          <w:szCs w:val="24"/>
        </w:rPr>
      </w:pPr>
      <w:r w:rsidRPr="00A43AE2">
        <w:rPr>
          <w:rFonts w:ascii="Calibri" w:hAnsi="Calibri"/>
          <w:szCs w:val="24"/>
        </w:rPr>
        <w:t xml:space="preserve">Las retribuciones de </w:t>
      </w:r>
      <w:smartTag w:uri="urn:schemas-microsoft-com:office:smarttags" w:element="PersonName">
        <w:smartTagPr>
          <w:attr w:name="ProductID" w:val="la Alcald￭a-Presidencia"/>
        </w:smartTagPr>
        <w:r w:rsidRPr="00A43AE2">
          <w:rPr>
            <w:rFonts w:ascii="Calibri" w:hAnsi="Calibri"/>
            <w:szCs w:val="24"/>
          </w:rPr>
          <w:t>la Alcaldía-Presidencia</w:t>
        </w:r>
      </w:smartTag>
      <w:r w:rsidRPr="00A43AE2">
        <w:rPr>
          <w:rFonts w:ascii="Calibri" w:hAnsi="Calibri"/>
          <w:szCs w:val="24"/>
        </w:rPr>
        <w:t xml:space="preserve">, de los miembros de </w:t>
      </w:r>
      <w:smartTag w:uri="urn:schemas-microsoft-com:office:smarttags" w:element="PersonName">
        <w:smartTagPr>
          <w:attr w:name="ProductID" w:val="la Corporaci￳n"/>
        </w:smartTagPr>
        <w:r w:rsidRPr="00A43AE2">
          <w:rPr>
            <w:rFonts w:ascii="Calibri" w:hAnsi="Calibri"/>
            <w:szCs w:val="24"/>
          </w:rPr>
          <w:t>la Corporación</w:t>
        </w:r>
      </w:smartTag>
      <w:r w:rsidRPr="00A43AE2">
        <w:rPr>
          <w:rFonts w:ascii="Calibri" w:hAnsi="Calibri"/>
          <w:szCs w:val="24"/>
        </w:rPr>
        <w:t xml:space="preserve"> con régimen de dedicación exclusiva o parcial y la </w:t>
      </w:r>
      <w:r w:rsidR="00FE724C" w:rsidRPr="00A43AE2">
        <w:rPr>
          <w:rFonts w:ascii="Calibri" w:hAnsi="Calibri"/>
          <w:szCs w:val="24"/>
        </w:rPr>
        <w:t>a</w:t>
      </w:r>
      <w:r w:rsidRPr="00A43AE2">
        <w:rPr>
          <w:rFonts w:ascii="Calibri" w:hAnsi="Calibri"/>
          <w:szCs w:val="24"/>
        </w:rPr>
        <w:t xml:space="preserve">sistencia por la concurrencia de los </w:t>
      </w:r>
      <w:r w:rsidR="00FE724C" w:rsidRPr="00A43AE2">
        <w:rPr>
          <w:rFonts w:ascii="Calibri" w:hAnsi="Calibri"/>
          <w:szCs w:val="24"/>
        </w:rPr>
        <w:t>ó</w:t>
      </w:r>
      <w:r w:rsidR="00AC4530" w:rsidRPr="00A43AE2">
        <w:rPr>
          <w:rFonts w:ascii="Calibri" w:hAnsi="Calibri"/>
          <w:szCs w:val="24"/>
        </w:rPr>
        <w:t>rganos</w:t>
      </w:r>
      <w:r w:rsidRPr="00A43AE2">
        <w:rPr>
          <w:rFonts w:ascii="Calibri" w:hAnsi="Calibri"/>
          <w:szCs w:val="24"/>
        </w:rPr>
        <w:t xml:space="preserve"> </w:t>
      </w:r>
      <w:r w:rsidR="00FE724C" w:rsidRPr="00A43AE2">
        <w:rPr>
          <w:rFonts w:ascii="Calibri" w:hAnsi="Calibri"/>
          <w:szCs w:val="24"/>
        </w:rPr>
        <w:t>c</w:t>
      </w:r>
      <w:r w:rsidRPr="00A43AE2">
        <w:rPr>
          <w:rFonts w:ascii="Calibri" w:hAnsi="Calibri"/>
          <w:szCs w:val="24"/>
        </w:rPr>
        <w:t xml:space="preserve">olegiados serán las acordadas por los acuerdos plenarios que correspondan en aplicación de </w:t>
      </w:r>
      <w:smartTag w:uri="urn:schemas-microsoft-com:office:smarttags" w:element="PersonName">
        <w:smartTagPr>
          <w:attr w:name="ProductID" w:val="la Ley"/>
        </w:smartTagPr>
        <w:r w:rsidRPr="00A43AE2">
          <w:rPr>
            <w:rFonts w:ascii="Calibri" w:hAnsi="Calibri"/>
            <w:szCs w:val="24"/>
          </w:rPr>
          <w:t>la Ley</w:t>
        </w:r>
      </w:smartTag>
      <w:r w:rsidRPr="00A43AE2">
        <w:rPr>
          <w:rFonts w:ascii="Calibri" w:hAnsi="Calibri"/>
          <w:szCs w:val="24"/>
        </w:rPr>
        <w:t xml:space="preserve"> 7/1985 Reguladora de las Bases de Régimen Local.</w:t>
      </w:r>
    </w:p>
    <w:p w:rsidR="00212AD8" w:rsidRPr="00A43AE2" w:rsidRDefault="00E74B90" w:rsidP="001B4936">
      <w:pPr>
        <w:spacing w:after="120"/>
        <w:jc w:val="both"/>
        <w:rPr>
          <w:rFonts w:ascii="Calibri" w:hAnsi="Calibri"/>
          <w:szCs w:val="24"/>
        </w:rPr>
        <w:sectPr w:rsidR="00212AD8" w:rsidRPr="00A43AE2" w:rsidSect="0025682C">
          <w:endnotePr>
            <w:numFmt w:val="decimal"/>
          </w:endnotePr>
          <w:pgSz w:w="11905" w:h="16837"/>
          <w:pgMar w:top="1134" w:right="1134" w:bottom="1134" w:left="1134" w:header="1701" w:footer="851" w:gutter="0"/>
          <w:cols w:space="720"/>
          <w:noEndnote/>
        </w:sectPr>
      </w:pPr>
      <w:r w:rsidRPr="00A43AE2">
        <w:rPr>
          <w:rFonts w:ascii="Calibri" w:hAnsi="Calibri"/>
          <w:szCs w:val="24"/>
        </w:rPr>
        <w:t xml:space="preserve">A los efectos de la elaboración del correspondiente listado mensual de las asistencias devengadas, </w:t>
      </w:r>
      <w:smartTag w:uri="urn:schemas-microsoft-com:office:smarttags" w:element="PersonName">
        <w:smartTagPr>
          <w:attr w:name="ProductID" w:val="la Secretar￭a General"/>
        </w:smartTagPr>
        <w:r w:rsidRPr="00A43AE2">
          <w:rPr>
            <w:rFonts w:ascii="Calibri" w:hAnsi="Calibri"/>
            <w:szCs w:val="24"/>
          </w:rPr>
          <w:t>la Secretaría General</w:t>
        </w:r>
      </w:smartTag>
      <w:r w:rsidRPr="00A43AE2">
        <w:rPr>
          <w:rFonts w:ascii="Calibri" w:hAnsi="Calibri"/>
          <w:szCs w:val="24"/>
        </w:rPr>
        <w:t>, directamente o a través de las Secretar</w:t>
      </w:r>
      <w:r w:rsidR="00212AD8" w:rsidRPr="00A43AE2">
        <w:rPr>
          <w:rFonts w:ascii="Calibri" w:hAnsi="Calibri"/>
          <w:szCs w:val="24"/>
        </w:rPr>
        <w:t>í</w:t>
      </w:r>
      <w:r w:rsidRPr="00A43AE2">
        <w:rPr>
          <w:rFonts w:ascii="Calibri" w:hAnsi="Calibri"/>
          <w:szCs w:val="24"/>
        </w:rPr>
        <w:t xml:space="preserve">as delegadas en los </w:t>
      </w:r>
      <w:r w:rsidR="00AC4530" w:rsidRPr="00A43AE2">
        <w:rPr>
          <w:rFonts w:ascii="Calibri" w:hAnsi="Calibri"/>
          <w:szCs w:val="24"/>
        </w:rPr>
        <w:t>Órganos</w:t>
      </w:r>
      <w:r w:rsidRPr="00A43AE2">
        <w:rPr>
          <w:rFonts w:ascii="Calibri" w:hAnsi="Calibri"/>
          <w:szCs w:val="24"/>
        </w:rPr>
        <w:t xml:space="preserve"> de Gobierno colegiados</w:t>
      </w:r>
      <w:r w:rsidR="007D7F0E" w:rsidRPr="00A43AE2">
        <w:rPr>
          <w:rFonts w:ascii="Calibri" w:hAnsi="Calibri"/>
          <w:szCs w:val="24"/>
        </w:rPr>
        <w:t>,</w:t>
      </w:r>
      <w:r w:rsidRPr="00A43AE2">
        <w:rPr>
          <w:rFonts w:ascii="Calibri" w:hAnsi="Calibri"/>
          <w:szCs w:val="24"/>
        </w:rPr>
        <w:t xml:space="preserve"> </w:t>
      </w:r>
      <w:r w:rsidR="007D7F0E" w:rsidRPr="00A43AE2">
        <w:rPr>
          <w:rFonts w:ascii="Calibri" w:hAnsi="Calibri"/>
          <w:szCs w:val="24"/>
        </w:rPr>
        <w:t xml:space="preserve">certificará </w:t>
      </w:r>
      <w:r w:rsidRPr="00A43AE2">
        <w:rPr>
          <w:rFonts w:ascii="Calibri" w:hAnsi="Calibri"/>
          <w:szCs w:val="24"/>
        </w:rPr>
        <w:t xml:space="preserve">la concurrencia efectiva a los </w:t>
      </w:r>
      <w:r w:rsidR="00AC4530" w:rsidRPr="00A43AE2">
        <w:rPr>
          <w:rFonts w:ascii="Calibri" w:hAnsi="Calibri"/>
          <w:szCs w:val="24"/>
        </w:rPr>
        <w:t>Órganos</w:t>
      </w:r>
      <w:r w:rsidRPr="00A43AE2">
        <w:rPr>
          <w:rFonts w:ascii="Calibri" w:hAnsi="Calibri"/>
          <w:szCs w:val="24"/>
        </w:rPr>
        <w:t xml:space="preserve"> Colegiados de los miembros de la Corporación</w:t>
      </w:r>
      <w:r w:rsidR="007D7F0E" w:rsidRPr="00A43AE2">
        <w:rPr>
          <w:rFonts w:ascii="Calibri" w:hAnsi="Calibri"/>
          <w:szCs w:val="24"/>
        </w:rPr>
        <w:t xml:space="preserve"> y dará traslado al departamento de personal</w:t>
      </w:r>
      <w:r w:rsidRPr="00A43AE2">
        <w:rPr>
          <w:rFonts w:ascii="Calibri" w:hAnsi="Calibri"/>
          <w:szCs w:val="24"/>
        </w:rPr>
        <w:t>.</w:t>
      </w:r>
    </w:p>
    <w:p w:rsidR="00E74B90" w:rsidRPr="00B218E2" w:rsidRDefault="00E74B90" w:rsidP="00A43AE2">
      <w:pPr>
        <w:pStyle w:val="Seccin"/>
      </w:pPr>
      <w:bookmarkStart w:id="34" w:name="_Toc56510639"/>
      <w:r w:rsidRPr="00B218E2">
        <w:lastRenderedPageBreak/>
        <w:t>SECCI</w:t>
      </w:r>
      <w:r w:rsidR="00B218E2" w:rsidRPr="00B218E2">
        <w:t>Ó</w:t>
      </w:r>
      <w:r w:rsidRPr="00B218E2">
        <w:t>N 3ª</w:t>
      </w:r>
      <w:r w:rsidR="00B218E2" w:rsidRPr="00B218E2">
        <w:t xml:space="preserve"> - </w:t>
      </w:r>
      <w:r w:rsidRPr="00B218E2">
        <w:t>DE LAS SUBVENCIONES</w:t>
      </w:r>
      <w:bookmarkEnd w:id="34"/>
    </w:p>
    <w:p w:rsidR="00E74B90" w:rsidRPr="00A43AE2" w:rsidRDefault="00E74B90" w:rsidP="001B4936">
      <w:pPr>
        <w:spacing w:after="120"/>
        <w:jc w:val="both"/>
        <w:rPr>
          <w:rFonts w:ascii="Calibri" w:hAnsi="Calibri"/>
          <w:szCs w:val="24"/>
        </w:rPr>
      </w:pPr>
    </w:p>
    <w:p w:rsidR="00E74B90" w:rsidRPr="00B218E2" w:rsidRDefault="00E74B90" w:rsidP="00A43AE2">
      <w:pPr>
        <w:pStyle w:val="Bases"/>
      </w:pPr>
      <w:bookmarkStart w:id="35" w:name="_Toc56510640"/>
      <w:r w:rsidRPr="00B218E2">
        <w:t xml:space="preserve">BASE </w:t>
      </w:r>
      <w:r w:rsidR="004E2307" w:rsidRPr="00B218E2">
        <w:t>2</w:t>
      </w:r>
      <w:r w:rsidR="006B583D" w:rsidRPr="00B218E2">
        <w:t>6</w:t>
      </w:r>
      <w:r w:rsidR="004E2307" w:rsidRPr="00B218E2">
        <w:t>.</w:t>
      </w:r>
      <w:r w:rsidRPr="00B218E2">
        <w:t xml:space="preserve"> CONCESION </w:t>
      </w:r>
      <w:r w:rsidR="00587960" w:rsidRPr="00B218E2">
        <w:t xml:space="preserve">Y GESTION </w:t>
      </w:r>
      <w:r w:rsidRPr="00B218E2">
        <w:t>DE SUBVENCIONES.</w:t>
      </w:r>
      <w:bookmarkEnd w:id="35"/>
    </w:p>
    <w:p w:rsidR="00864015" w:rsidRPr="00A43AE2" w:rsidRDefault="00864015" w:rsidP="001B4936">
      <w:pPr>
        <w:spacing w:after="120"/>
        <w:jc w:val="both"/>
        <w:rPr>
          <w:rFonts w:ascii="Calibri" w:hAnsi="Calibri" w:cs="Courier New"/>
          <w:szCs w:val="24"/>
        </w:rPr>
      </w:pPr>
      <w:r w:rsidRPr="00A43AE2">
        <w:rPr>
          <w:rFonts w:ascii="Calibri" w:hAnsi="Calibri" w:cs="Courier New"/>
          <w:szCs w:val="24"/>
        </w:rPr>
        <w:t xml:space="preserve">La concesión y gestión de las subvenciones municipales se adecuará a </w:t>
      </w:r>
      <w:smartTag w:uri="urn:schemas-microsoft-com:office:smarttags" w:element="PersonName">
        <w:smartTagPr>
          <w:attr w:name="ProductID" w:val="la Ordenanza General"/>
        </w:smartTagPr>
        <w:r w:rsidRPr="00A43AE2">
          <w:rPr>
            <w:rFonts w:ascii="Calibri" w:hAnsi="Calibri" w:cs="Courier New"/>
            <w:szCs w:val="24"/>
          </w:rPr>
          <w:t>la Ordenanza General</w:t>
        </w:r>
      </w:smartTag>
      <w:r w:rsidRPr="00A43AE2">
        <w:rPr>
          <w:rFonts w:ascii="Calibri" w:hAnsi="Calibri" w:cs="Courier New"/>
          <w:szCs w:val="24"/>
        </w:rPr>
        <w:t xml:space="preserve"> de Subvenciones del Excelentísimo Ayuntamiento de Zamora, en lo que no se oponga a la Ley 38/2003, General de Subvenciones y al Reglamento que la desarrolla, al Plan Estratégico de subvenciones y a lo previsto en la presente Base.</w:t>
      </w:r>
    </w:p>
    <w:p w:rsidR="00864015" w:rsidRPr="00A43AE2" w:rsidRDefault="00864015" w:rsidP="001B4936">
      <w:pPr>
        <w:spacing w:after="120"/>
        <w:jc w:val="both"/>
        <w:rPr>
          <w:rFonts w:ascii="Calibri" w:hAnsi="Calibri" w:cs="Courier New"/>
          <w:szCs w:val="24"/>
        </w:rPr>
      </w:pPr>
      <w:r w:rsidRPr="00A43AE2">
        <w:rPr>
          <w:rFonts w:ascii="Calibri" w:hAnsi="Calibri" w:cs="Courier New"/>
          <w:szCs w:val="24"/>
        </w:rPr>
        <w:t xml:space="preserve">Las subvenciones a los Grupos Municipales deberán ser justificadas con la fórmula concreta que se adopte en cuanto a la </w:t>
      </w:r>
      <w:proofErr w:type="spellStart"/>
      <w:r w:rsidRPr="00A43AE2">
        <w:rPr>
          <w:rFonts w:ascii="Calibri" w:hAnsi="Calibri" w:cs="Courier New"/>
          <w:szCs w:val="24"/>
        </w:rPr>
        <w:t>periodificación</w:t>
      </w:r>
      <w:proofErr w:type="spellEnd"/>
      <w:r w:rsidRPr="00A43AE2">
        <w:rPr>
          <w:rFonts w:ascii="Calibri" w:hAnsi="Calibri" w:cs="Courier New"/>
          <w:szCs w:val="24"/>
        </w:rPr>
        <w:t xml:space="preserve"> de esta justificación, teniendo como límite, en cuanto al </w:t>
      </w:r>
      <w:r w:rsidR="00CD5B8E" w:rsidRPr="00A43AE2">
        <w:rPr>
          <w:rFonts w:ascii="Calibri" w:hAnsi="Calibri" w:cs="Courier New"/>
          <w:szCs w:val="24"/>
        </w:rPr>
        <w:t>cómputo</w:t>
      </w:r>
      <w:r w:rsidRPr="00A43AE2">
        <w:rPr>
          <w:rFonts w:ascii="Calibri" w:hAnsi="Calibri" w:cs="Courier New"/>
          <w:szCs w:val="24"/>
        </w:rPr>
        <w:t xml:space="preserve"> de la justificación, el periodo del mandato corporativo. En todo caso, los Grupos Municipales comunicarán anua</w:t>
      </w:r>
      <w:r w:rsidR="00CD5B8E" w:rsidRPr="00A43AE2">
        <w:rPr>
          <w:rFonts w:ascii="Calibri" w:hAnsi="Calibri" w:cs="Courier New"/>
          <w:szCs w:val="24"/>
        </w:rPr>
        <w:t>lmente a los Servicios Técnicos</w:t>
      </w:r>
      <w:r w:rsidRPr="00A43AE2">
        <w:rPr>
          <w:rFonts w:ascii="Calibri" w:hAnsi="Calibri" w:cs="Courier New"/>
          <w:szCs w:val="24"/>
        </w:rPr>
        <w:t xml:space="preserve"> la relación de gastos financiados para su publicación en la Web Municipal.</w:t>
      </w:r>
    </w:p>
    <w:p w:rsidR="00E74B90" w:rsidRPr="00A43AE2" w:rsidRDefault="00E74B90" w:rsidP="001B4936">
      <w:pPr>
        <w:spacing w:after="120"/>
        <w:jc w:val="both"/>
        <w:rPr>
          <w:rFonts w:ascii="Calibri" w:hAnsi="Calibri"/>
          <w:szCs w:val="24"/>
        </w:rPr>
      </w:pPr>
    </w:p>
    <w:p w:rsidR="00407EB7" w:rsidRPr="00B218E2" w:rsidRDefault="00407EB7" w:rsidP="00A43AE2">
      <w:pPr>
        <w:pStyle w:val="Bases"/>
      </w:pPr>
      <w:bookmarkStart w:id="36" w:name="_Toc56510641"/>
      <w:r w:rsidRPr="00B218E2">
        <w:t>BASE 2</w:t>
      </w:r>
      <w:r w:rsidR="006B583D" w:rsidRPr="00B218E2">
        <w:t>7</w:t>
      </w:r>
      <w:r w:rsidRPr="00B218E2">
        <w:t>.- SUBVENCIONES NOMINATIVAS</w:t>
      </w:r>
      <w:r w:rsidR="00A5440F">
        <w:t xml:space="preserve"> Y APORTACIONES A CONSORCIOS.</w:t>
      </w:r>
      <w:bookmarkEnd w:id="36"/>
    </w:p>
    <w:p w:rsidR="00407EB7" w:rsidRDefault="00407EB7" w:rsidP="001B4936">
      <w:pPr>
        <w:spacing w:after="120"/>
        <w:jc w:val="both"/>
        <w:rPr>
          <w:rFonts w:ascii="Calibri" w:hAnsi="Calibri"/>
          <w:szCs w:val="24"/>
        </w:rPr>
      </w:pPr>
      <w:r w:rsidRPr="00A43AE2">
        <w:rPr>
          <w:rFonts w:ascii="Calibri" w:hAnsi="Calibri"/>
          <w:szCs w:val="24"/>
        </w:rPr>
        <w:t xml:space="preserve">Sin perjuicio de los convenios que puedan formalizarse con otras Entidades Públicas o privadas con cargo a los capítulos IV y VII del Presupuesto de Gastos, y de conformidad con el artículo 22.2 de </w:t>
      </w:r>
      <w:smartTag w:uri="urn:schemas-microsoft-com:office:smarttags" w:element="PersonName">
        <w:smartTagPr>
          <w:attr w:name="ProductID" w:val="la Ley"/>
        </w:smartTagPr>
        <w:r w:rsidRPr="00A43AE2">
          <w:rPr>
            <w:rFonts w:ascii="Calibri" w:hAnsi="Calibri"/>
            <w:szCs w:val="24"/>
          </w:rPr>
          <w:t>la Ley</w:t>
        </w:r>
      </w:smartTag>
      <w:r w:rsidRPr="00A43AE2">
        <w:rPr>
          <w:rFonts w:ascii="Calibri" w:hAnsi="Calibri"/>
          <w:szCs w:val="24"/>
        </w:rPr>
        <w:t xml:space="preserve"> 38/2003, no necesitarán convocatoria pública las subvenciones nominativas que seguidamente se detallan:</w:t>
      </w:r>
    </w:p>
    <w:p w:rsidR="00A5440F" w:rsidRPr="00876DDC" w:rsidRDefault="00876DDC" w:rsidP="001B4936">
      <w:pPr>
        <w:spacing w:after="120"/>
        <w:jc w:val="both"/>
        <w:rPr>
          <w:rFonts w:ascii="Calibri" w:hAnsi="Calibri"/>
          <w:b/>
          <w:szCs w:val="24"/>
        </w:rPr>
      </w:pPr>
      <w:r w:rsidRPr="00876DDC">
        <w:rPr>
          <w:rFonts w:ascii="Calibri" w:hAnsi="Calibri"/>
          <w:b/>
          <w:szCs w:val="24"/>
        </w:rPr>
        <w:t>SUBVENCIONES NOMINATIVAS</w:t>
      </w:r>
    </w:p>
    <w:tbl>
      <w:tblPr>
        <w:tblW w:w="880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
        <w:gridCol w:w="850"/>
        <w:gridCol w:w="5670"/>
        <w:gridCol w:w="1418"/>
      </w:tblGrid>
      <w:tr w:rsidR="00A5440F" w:rsidRPr="00A5440F" w:rsidTr="0025682C">
        <w:trPr>
          <w:trHeight w:val="315"/>
          <w:tblHeader/>
        </w:trPr>
        <w:tc>
          <w:tcPr>
            <w:tcW w:w="1714" w:type="dxa"/>
            <w:gridSpan w:val="2"/>
            <w:shd w:val="clear" w:color="auto" w:fill="auto"/>
            <w:vAlign w:val="bottom"/>
            <w:hideMark/>
          </w:tcPr>
          <w:p w:rsidR="00A5440F" w:rsidRPr="00A5440F" w:rsidRDefault="00A5440F" w:rsidP="00A5440F">
            <w:pPr>
              <w:widowControl/>
              <w:jc w:val="center"/>
              <w:rPr>
                <w:rFonts w:ascii="Calibri" w:hAnsi="Calibri"/>
                <w:b/>
                <w:bCs/>
                <w:snapToGrid/>
                <w:color w:val="000000"/>
                <w:sz w:val="22"/>
                <w:szCs w:val="22"/>
                <w:lang w:val="es-ES"/>
              </w:rPr>
            </w:pPr>
            <w:r w:rsidRPr="00A5440F">
              <w:rPr>
                <w:rFonts w:ascii="Calibri" w:hAnsi="Calibri"/>
                <w:b/>
                <w:bCs/>
                <w:snapToGrid/>
                <w:color w:val="000000"/>
                <w:sz w:val="22"/>
                <w:szCs w:val="22"/>
                <w:lang w:val="es-ES"/>
              </w:rPr>
              <w:t>APLICACIÓN</w:t>
            </w:r>
          </w:p>
        </w:tc>
        <w:tc>
          <w:tcPr>
            <w:tcW w:w="5670" w:type="dxa"/>
            <w:shd w:val="clear" w:color="auto" w:fill="auto"/>
            <w:vAlign w:val="bottom"/>
            <w:hideMark/>
          </w:tcPr>
          <w:p w:rsidR="00A5440F" w:rsidRPr="00A5440F" w:rsidRDefault="00A5440F" w:rsidP="00A5440F">
            <w:pPr>
              <w:widowControl/>
              <w:jc w:val="center"/>
              <w:rPr>
                <w:rFonts w:ascii="Calibri" w:hAnsi="Calibri"/>
                <w:b/>
                <w:bCs/>
                <w:snapToGrid/>
                <w:color w:val="000000"/>
                <w:sz w:val="22"/>
                <w:szCs w:val="22"/>
                <w:lang w:val="es-ES"/>
              </w:rPr>
            </w:pPr>
            <w:r w:rsidRPr="00A5440F">
              <w:rPr>
                <w:rFonts w:ascii="Calibri" w:hAnsi="Calibri"/>
                <w:b/>
                <w:bCs/>
                <w:snapToGrid/>
                <w:color w:val="000000"/>
                <w:sz w:val="22"/>
                <w:szCs w:val="22"/>
                <w:lang w:val="es-ES"/>
              </w:rPr>
              <w:t>BENEFICIARIO</w:t>
            </w:r>
          </w:p>
        </w:tc>
        <w:tc>
          <w:tcPr>
            <w:tcW w:w="1418" w:type="dxa"/>
            <w:shd w:val="clear" w:color="auto" w:fill="auto"/>
            <w:vAlign w:val="bottom"/>
            <w:hideMark/>
          </w:tcPr>
          <w:p w:rsidR="00A5440F" w:rsidRPr="00A5440F" w:rsidRDefault="00A5440F" w:rsidP="00A5440F">
            <w:pPr>
              <w:widowControl/>
              <w:jc w:val="center"/>
              <w:rPr>
                <w:rFonts w:ascii="Calibri" w:hAnsi="Calibri"/>
                <w:b/>
                <w:bCs/>
                <w:snapToGrid/>
                <w:color w:val="000000"/>
                <w:sz w:val="22"/>
                <w:szCs w:val="22"/>
                <w:lang w:val="es-ES"/>
              </w:rPr>
            </w:pPr>
            <w:r w:rsidRPr="00A5440F">
              <w:rPr>
                <w:rFonts w:ascii="Calibri" w:hAnsi="Calibri"/>
                <w:b/>
                <w:bCs/>
                <w:snapToGrid/>
                <w:color w:val="000000"/>
                <w:sz w:val="22"/>
                <w:szCs w:val="22"/>
                <w:lang w:val="es-ES"/>
              </w:rPr>
              <w:t>IMPORTE</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231.02</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489.00</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APROME</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9.000,00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231.03</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489.01</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CARITAS</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26.600,00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231.03</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489.02</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MENESIANOS</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50.600,00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231.03</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489.03</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CRUZ ROJA</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42.000,00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231.03</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489.04</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FUNDACIÓN SECRETARIADO GITANO</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28.600,00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231.03</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489.05</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CRUZ ROJA - SERVICIOS PREVENTIVOS TERRESTRES</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25.000,00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231.03</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489.06</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Y DESARROLLO LOCAL - ADES</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10.000,00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231.06</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489.01</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LIGA ESPAÑOLA PARA LA EDUCACIÓN Y CULTURA</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14.000,00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231.08</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489.01</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BANCO DE ALIMENTOS</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4.000,00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232.01</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489.01</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ZAMORANA CON NIÑOS DEL SAHARA</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6.000,00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311.01</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489.00</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ESPAÑOLA CONTRA EL CANCER</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3.000,00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311.01</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489.01</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COLEGIO VETERINARIOS (CAMPAÑA DE ESTERILIZACIÓN)</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6.000,00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311.01</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489.02</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DE DEFENSA ANIMAL</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311.01</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489.03</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CUOTA FEMP</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2.000,00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311.02</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489.00</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ARZA</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3.500,00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311.04</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489.00</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COMITÉ ANTISIDA</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22.000,00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326.02</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489.40</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UNED</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15.000,00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326.02</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489.41</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UNIVERSIDAD DE SALAMANCA (EXPERIENCIA)</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2.500,00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334.05</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489.04</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ALIZA - FESTIVAL INTERNACIONAL OPERA DE CÁMARA</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45.000,00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334.05</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489.07</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IDEAS PROACTIVAS - FESTIVAL MAGIA</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20.000,00</w:t>
            </w:r>
          </w:p>
        </w:tc>
      </w:tr>
      <w:tr w:rsidR="005A6850" w:rsidRPr="00A5440F" w:rsidTr="007066A2">
        <w:trPr>
          <w:trHeight w:val="315"/>
        </w:trPr>
        <w:tc>
          <w:tcPr>
            <w:tcW w:w="864" w:type="dxa"/>
            <w:shd w:val="clear" w:color="auto" w:fill="auto"/>
            <w:vAlign w:val="bottom"/>
            <w:hideMark/>
          </w:tcPr>
          <w:p w:rsidR="005A6850" w:rsidRPr="00A5440F" w:rsidRDefault="005A6850" w:rsidP="00A5440F">
            <w:pPr>
              <w:widowControl/>
              <w:rPr>
                <w:rFonts w:ascii="Calibri" w:hAnsi="Calibri"/>
                <w:snapToGrid/>
                <w:color w:val="000000"/>
                <w:sz w:val="22"/>
                <w:szCs w:val="22"/>
                <w:lang w:val="es-ES"/>
              </w:rPr>
            </w:pPr>
            <w:r>
              <w:rPr>
                <w:rFonts w:ascii="Calibri" w:hAnsi="Calibri"/>
                <w:snapToGrid/>
                <w:color w:val="000000"/>
                <w:sz w:val="22"/>
                <w:szCs w:val="22"/>
                <w:lang w:val="es-ES"/>
              </w:rPr>
              <w:lastRenderedPageBreak/>
              <w:t>334.05</w:t>
            </w:r>
          </w:p>
        </w:tc>
        <w:tc>
          <w:tcPr>
            <w:tcW w:w="850" w:type="dxa"/>
            <w:shd w:val="clear" w:color="auto" w:fill="auto"/>
            <w:vAlign w:val="bottom"/>
            <w:hideMark/>
          </w:tcPr>
          <w:p w:rsidR="005A6850" w:rsidRPr="00A5440F" w:rsidRDefault="005A6850" w:rsidP="00A5440F">
            <w:pPr>
              <w:widowControl/>
              <w:rPr>
                <w:rFonts w:ascii="Calibri" w:hAnsi="Calibri"/>
                <w:snapToGrid/>
                <w:color w:val="000000"/>
                <w:sz w:val="22"/>
                <w:szCs w:val="22"/>
                <w:lang w:val="es-ES"/>
              </w:rPr>
            </w:pPr>
            <w:r>
              <w:rPr>
                <w:rFonts w:ascii="Calibri" w:hAnsi="Calibri"/>
                <w:snapToGrid/>
                <w:color w:val="000000"/>
                <w:sz w:val="22"/>
                <w:szCs w:val="22"/>
                <w:lang w:val="es-ES"/>
              </w:rPr>
              <w:t>489.08</w:t>
            </w:r>
          </w:p>
        </w:tc>
        <w:tc>
          <w:tcPr>
            <w:tcW w:w="5670" w:type="dxa"/>
            <w:shd w:val="clear" w:color="auto" w:fill="auto"/>
            <w:vAlign w:val="bottom"/>
            <w:hideMark/>
          </w:tcPr>
          <w:p w:rsidR="005A6850" w:rsidRPr="00A5440F" w:rsidRDefault="005A6850" w:rsidP="00A5440F">
            <w:pPr>
              <w:widowControl/>
              <w:rPr>
                <w:rFonts w:ascii="Calibri" w:hAnsi="Calibri"/>
                <w:snapToGrid/>
                <w:color w:val="000000"/>
                <w:sz w:val="22"/>
                <w:szCs w:val="22"/>
                <w:lang w:val="es-ES"/>
              </w:rPr>
            </w:pPr>
            <w:r>
              <w:rPr>
                <w:rFonts w:ascii="Calibri" w:hAnsi="Calibri"/>
                <w:snapToGrid/>
                <w:color w:val="000000"/>
                <w:sz w:val="22"/>
                <w:szCs w:val="22"/>
                <w:lang w:val="es-ES"/>
              </w:rPr>
              <w:t xml:space="preserve">Z LIVEC ROCK AIE </w:t>
            </w:r>
          </w:p>
        </w:tc>
        <w:tc>
          <w:tcPr>
            <w:tcW w:w="1418" w:type="dxa"/>
            <w:shd w:val="clear" w:color="auto" w:fill="auto"/>
            <w:vAlign w:val="bottom"/>
            <w:hideMark/>
          </w:tcPr>
          <w:p w:rsidR="005A6850" w:rsidRPr="00A5440F" w:rsidRDefault="005A6850" w:rsidP="00A5440F">
            <w:pPr>
              <w:widowControl/>
              <w:jc w:val="right"/>
              <w:rPr>
                <w:rFonts w:ascii="Calibri" w:hAnsi="Calibri"/>
                <w:snapToGrid/>
                <w:color w:val="000000"/>
                <w:sz w:val="22"/>
                <w:szCs w:val="22"/>
                <w:lang w:val="es-ES"/>
              </w:rPr>
            </w:pPr>
            <w:r>
              <w:rPr>
                <w:rFonts w:ascii="Calibri" w:hAnsi="Calibri"/>
                <w:snapToGrid/>
                <w:color w:val="000000"/>
                <w:sz w:val="22"/>
                <w:szCs w:val="22"/>
                <w:lang w:val="es-ES"/>
              </w:rPr>
              <w:t>23.000,00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334.05</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489.20</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FUNDACIÓN LEÓN FELIPE</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10.000,00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334.05</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489.30</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FUNDACIÓN BALTASAR LOBO</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334.05</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489.96</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HERMANDAD DONANTES DE SANGRE</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2.000,00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334.14</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489.00</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JUNTA PRO SEMANA SANTA</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56.000,00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337.50</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489.00</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CONSEJO LOCAL DE LA JUVENTUD</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7.500,00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341.02</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489.61</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 D. ATELTISMO ZAMORA (MEDIA MARATHON)</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341.02</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489.62</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 D. SAN ATILANO (TROFEO DE PELOTA)</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A5440F" w:rsidRPr="00A5440F" w:rsidTr="007066A2">
        <w:trPr>
          <w:trHeight w:val="315"/>
        </w:trPr>
        <w:tc>
          <w:tcPr>
            <w:tcW w:w="864"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341.02</w:t>
            </w:r>
          </w:p>
        </w:tc>
        <w:tc>
          <w:tcPr>
            <w:tcW w:w="85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489.63</w:t>
            </w:r>
          </w:p>
        </w:tc>
        <w:tc>
          <w:tcPr>
            <w:tcW w:w="5670" w:type="dxa"/>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FEDERACIÓN DE PIRAGUISMO (DESCENSO IBERICO)</w:t>
            </w:r>
          </w:p>
        </w:tc>
        <w:tc>
          <w:tcPr>
            <w:tcW w:w="1418" w:type="dxa"/>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9.500,00</w:t>
            </w:r>
          </w:p>
        </w:tc>
      </w:tr>
      <w:tr w:rsidR="00B10EF3" w:rsidRPr="00A5440F" w:rsidTr="007066A2">
        <w:trPr>
          <w:trHeight w:val="315"/>
        </w:trPr>
        <w:tc>
          <w:tcPr>
            <w:tcW w:w="864" w:type="dxa"/>
            <w:shd w:val="clear" w:color="auto" w:fill="auto"/>
            <w:vAlign w:val="bottom"/>
            <w:hideMark/>
          </w:tcPr>
          <w:p w:rsidR="00B10EF3" w:rsidRPr="00A5440F" w:rsidRDefault="00B10EF3" w:rsidP="00352FE1">
            <w:pPr>
              <w:widowControl/>
              <w:rPr>
                <w:rFonts w:ascii="Calibri" w:hAnsi="Calibri"/>
                <w:snapToGrid/>
                <w:color w:val="000000"/>
                <w:sz w:val="22"/>
                <w:szCs w:val="22"/>
                <w:lang w:val="es-ES"/>
              </w:rPr>
            </w:pPr>
            <w:r w:rsidRPr="00A5440F">
              <w:rPr>
                <w:rFonts w:ascii="Calibri" w:hAnsi="Calibri"/>
                <w:snapToGrid/>
                <w:color w:val="000000"/>
                <w:sz w:val="22"/>
                <w:szCs w:val="22"/>
                <w:lang w:val="es-ES"/>
              </w:rPr>
              <w:t>431.11</w:t>
            </w:r>
          </w:p>
        </w:tc>
        <w:tc>
          <w:tcPr>
            <w:tcW w:w="850" w:type="dxa"/>
            <w:shd w:val="clear" w:color="auto" w:fill="auto"/>
            <w:vAlign w:val="bottom"/>
            <w:hideMark/>
          </w:tcPr>
          <w:p w:rsidR="00B10EF3" w:rsidRPr="00A5440F" w:rsidRDefault="00B10EF3" w:rsidP="00352FE1">
            <w:pPr>
              <w:widowControl/>
              <w:rPr>
                <w:rFonts w:ascii="Calibri" w:hAnsi="Calibri"/>
                <w:snapToGrid/>
                <w:color w:val="000000"/>
                <w:sz w:val="22"/>
                <w:szCs w:val="22"/>
                <w:lang w:val="es-ES"/>
              </w:rPr>
            </w:pPr>
            <w:r w:rsidRPr="00A5440F">
              <w:rPr>
                <w:rFonts w:ascii="Calibri" w:hAnsi="Calibri"/>
                <w:snapToGrid/>
                <w:color w:val="000000"/>
                <w:sz w:val="22"/>
                <w:szCs w:val="22"/>
                <w:lang w:val="es-ES"/>
              </w:rPr>
              <w:t>472.00</w:t>
            </w:r>
          </w:p>
        </w:tc>
        <w:tc>
          <w:tcPr>
            <w:tcW w:w="5670" w:type="dxa"/>
            <w:shd w:val="clear" w:color="auto" w:fill="auto"/>
            <w:vAlign w:val="bottom"/>
            <w:hideMark/>
          </w:tcPr>
          <w:p w:rsidR="00B10EF3" w:rsidRPr="00A5440F" w:rsidRDefault="00B10EF3" w:rsidP="00352FE1">
            <w:pPr>
              <w:widowControl/>
              <w:rPr>
                <w:rFonts w:ascii="Calibri" w:hAnsi="Calibri"/>
                <w:snapToGrid/>
                <w:color w:val="000000"/>
                <w:sz w:val="22"/>
                <w:szCs w:val="22"/>
                <w:lang w:val="es-ES"/>
              </w:rPr>
            </w:pPr>
            <w:r w:rsidRPr="00A5440F">
              <w:rPr>
                <w:rFonts w:ascii="Calibri" w:hAnsi="Calibri"/>
                <w:snapToGrid/>
                <w:color w:val="000000"/>
                <w:sz w:val="22"/>
                <w:szCs w:val="22"/>
                <w:lang w:val="es-ES"/>
              </w:rPr>
              <w:t>AZECO (SUBVENCIÓN BONOS)</w:t>
            </w:r>
          </w:p>
        </w:tc>
        <w:tc>
          <w:tcPr>
            <w:tcW w:w="1418" w:type="dxa"/>
            <w:shd w:val="clear" w:color="auto" w:fill="auto"/>
            <w:vAlign w:val="bottom"/>
            <w:hideMark/>
          </w:tcPr>
          <w:p w:rsidR="00B10EF3" w:rsidRPr="00A5440F" w:rsidRDefault="00106531" w:rsidP="00106531">
            <w:pPr>
              <w:widowControl/>
              <w:jc w:val="right"/>
              <w:rPr>
                <w:rFonts w:ascii="Calibri" w:hAnsi="Calibri"/>
                <w:snapToGrid/>
                <w:color w:val="000000"/>
                <w:sz w:val="22"/>
                <w:szCs w:val="22"/>
                <w:lang w:val="es-ES"/>
              </w:rPr>
            </w:pPr>
            <w:r>
              <w:rPr>
                <w:rFonts w:ascii="Calibri" w:hAnsi="Calibri"/>
                <w:snapToGrid/>
                <w:color w:val="000000"/>
                <w:sz w:val="22"/>
                <w:szCs w:val="22"/>
                <w:lang w:val="es-ES"/>
              </w:rPr>
              <w:t>295</w:t>
            </w:r>
            <w:r w:rsidR="00B10EF3" w:rsidRPr="00A5440F">
              <w:rPr>
                <w:rFonts w:ascii="Calibri" w:hAnsi="Calibri"/>
                <w:snapToGrid/>
                <w:color w:val="000000"/>
                <w:sz w:val="22"/>
                <w:szCs w:val="22"/>
                <w:lang w:val="es-ES"/>
              </w:rPr>
              <w:t>.000,00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431.12</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479.00</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FHILM-WILMA PRODUCCIONES</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20.000,00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431.12</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479.01</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OVINOVA - OVIGEN</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15.000,00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431.12</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489.00</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AZIMA</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15.000,00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431.12</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489.01</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CÁMARA DE COMERCIO</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432.01</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489.00</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PATRONATO DE TURISMO (APERTURA DE MONUMENTOS)</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120.000,00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432.01</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489.02</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AZEHOS (CAMPAÑAS PROMOCIÓN AL SECTOR HOTELERO)</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15.000,00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432.01</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489.03</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MOTORISTA ZAMORANO</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4.000,00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433.01</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489.00</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VENTANILLA ÚNICA EMPRESARIAL (CÁMARA DE COMERCIO)</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4.320,00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433.01</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489.01</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ZAMORA 10</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27.000,00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433.01</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489.03</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COMERCIANTES RIEGO / FERIA</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433.01</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489.04</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COMERCIANTES ZONA T</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433.01</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489.05</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COMERCIANTES MARGEN IZQUIERDA</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433.01</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489.06</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AZECO</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15.000,00</w:t>
            </w:r>
          </w:p>
        </w:tc>
      </w:tr>
      <w:tr w:rsidR="00B10EF3" w:rsidRPr="00A5440F" w:rsidTr="007066A2">
        <w:trPr>
          <w:trHeight w:val="315"/>
        </w:trPr>
        <w:tc>
          <w:tcPr>
            <w:tcW w:w="864"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433.01</w:t>
            </w:r>
          </w:p>
        </w:tc>
        <w:tc>
          <w:tcPr>
            <w:tcW w:w="85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489.07</w:t>
            </w:r>
          </w:p>
        </w:tc>
        <w:tc>
          <w:tcPr>
            <w:tcW w:w="5670" w:type="dxa"/>
            <w:shd w:val="clear" w:color="auto" w:fill="auto"/>
            <w:vAlign w:val="bottom"/>
            <w:hideMark/>
          </w:tcPr>
          <w:p w:rsidR="00B10EF3" w:rsidRPr="00A5440F" w:rsidRDefault="00B10EF3"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ESCUELA DE INDUSTRIAS LACTEAS</w:t>
            </w:r>
          </w:p>
        </w:tc>
        <w:tc>
          <w:tcPr>
            <w:tcW w:w="1418" w:type="dxa"/>
            <w:shd w:val="clear" w:color="auto" w:fill="auto"/>
            <w:vAlign w:val="bottom"/>
            <w:hideMark/>
          </w:tcPr>
          <w:p w:rsidR="00B10EF3" w:rsidRPr="00A5440F" w:rsidRDefault="00B10EF3"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15.000,00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Pr>
                <w:rFonts w:ascii="Calibri" w:hAnsi="Calibri"/>
                <w:snapToGrid/>
                <w:color w:val="000000"/>
                <w:sz w:val="22"/>
                <w:szCs w:val="22"/>
                <w:lang w:val="es-ES"/>
              </w:rPr>
              <w:t>433.02</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Pr>
                <w:rFonts w:ascii="Calibri" w:hAnsi="Calibri"/>
                <w:snapToGrid/>
                <w:color w:val="000000"/>
                <w:sz w:val="22"/>
                <w:szCs w:val="22"/>
                <w:lang w:val="es-ES"/>
              </w:rPr>
              <w:t>470.00</w:t>
            </w:r>
          </w:p>
        </w:tc>
        <w:tc>
          <w:tcPr>
            <w:tcW w:w="5670" w:type="dxa"/>
            <w:shd w:val="clear" w:color="auto" w:fill="auto"/>
            <w:vAlign w:val="bottom"/>
            <w:hideMark/>
          </w:tcPr>
          <w:p w:rsidR="00106531" w:rsidRPr="00A5440F" w:rsidRDefault="00106531" w:rsidP="00F91DBE">
            <w:pPr>
              <w:widowControl/>
              <w:rPr>
                <w:rFonts w:ascii="Calibri" w:hAnsi="Calibri"/>
                <w:snapToGrid/>
                <w:color w:val="000000"/>
                <w:sz w:val="22"/>
                <w:szCs w:val="22"/>
                <w:lang w:val="es-ES"/>
              </w:rPr>
            </w:pPr>
            <w:r w:rsidRPr="00A5440F">
              <w:rPr>
                <w:rFonts w:ascii="Calibri" w:hAnsi="Calibri"/>
                <w:snapToGrid/>
                <w:color w:val="000000"/>
                <w:sz w:val="22"/>
                <w:szCs w:val="22"/>
                <w:lang w:val="es-ES"/>
              </w:rPr>
              <w:t>IMPUESTO SEPES</w:t>
            </w:r>
          </w:p>
        </w:tc>
        <w:tc>
          <w:tcPr>
            <w:tcW w:w="1418" w:type="dxa"/>
            <w:shd w:val="clear" w:color="auto" w:fill="auto"/>
            <w:vAlign w:val="bottom"/>
            <w:hideMark/>
          </w:tcPr>
          <w:p w:rsidR="00106531" w:rsidRPr="00A5440F" w:rsidRDefault="00106531" w:rsidP="00106531">
            <w:pPr>
              <w:widowControl/>
              <w:jc w:val="right"/>
              <w:rPr>
                <w:rFonts w:ascii="Calibri" w:hAnsi="Calibri"/>
                <w:snapToGrid/>
                <w:color w:val="000000"/>
                <w:sz w:val="22"/>
                <w:szCs w:val="22"/>
                <w:lang w:val="es-ES"/>
              </w:rPr>
            </w:pPr>
            <w:r>
              <w:rPr>
                <w:rFonts w:ascii="Calibri" w:hAnsi="Calibri"/>
                <w:snapToGrid/>
                <w:color w:val="000000"/>
                <w:sz w:val="22"/>
                <w:szCs w:val="22"/>
                <w:lang w:val="es-ES"/>
              </w:rPr>
              <w:t>9</w:t>
            </w:r>
            <w:r w:rsidRPr="00A5440F">
              <w:rPr>
                <w:rFonts w:ascii="Calibri" w:hAnsi="Calibri"/>
                <w:snapToGrid/>
                <w:color w:val="000000"/>
                <w:sz w:val="22"/>
                <w:szCs w:val="22"/>
                <w:lang w:val="es-ES"/>
              </w:rPr>
              <w:t>0.000,00</w:t>
            </w:r>
          </w:p>
        </w:tc>
      </w:tr>
      <w:tr w:rsidR="00106531" w:rsidRPr="00A5440F" w:rsidTr="007066A2">
        <w:trPr>
          <w:trHeight w:val="315"/>
        </w:trPr>
        <w:tc>
          <w:tcPr>
            <w:tcW w:w="864" w:type="dxa"/>
            <w:shd w:val="clear" w:color="auto" w:fill="auto"/>
            <w:vAlign w:val="bottom"/>
            <w:hideMark/>
          </w:tcPr>
          <w:p w:rsidR="00106531" w:rsidRDefault="00106531" w:rsidP="00A5440F">
            <w:pPr>
              <w:widowControl/>
              <w:rPr>
                <w:rFonts w:ascii="Calibri" w:hAnsi="Calibri"/>
                <w:snapToGrid/>
                <w:color w:val="000000"/>
                <w:sz w:val="22"/>
                <w:szCs w:val="22"/>
                <w:lang w:val="es-ES"/>
              </w:rPr>
            </w:pPr>
            <w:r>
              <w:rPr>
                <w:rFonts w:ascii="Calibri" w:hAnsi="Calibri"/>
                <w:snapToGrid/>
                <w:color w:val="000000"/>
                <w:sz w:val="22"/>
                <w:szCs w:val="22"/>
                <w:lang w:val="es-ES"/>
              </w:rPr>
              <w:t>493.04</w:t>
            </w:r>
          </w:p>
        </w:tc>
        <w:tc>
          <w:tcPr>
            <w:tcW w:w="850" w:type="dxa"/>
            <w:shd w:val="clear" w:color="auto" w:fill="auto"/>
            <w:vAlign w:val="bottom"/>
            <w:hideMark/>
          </w:tcPr>
          <w:p w:rsidR="00106531" w:rsidRDefault="00106531" w:rsidP="00A5440F">
            <w:pPr>
              <w:widowControl/>
              <w:rPr>
                <w:rFonts w:ascii="Calibri" w:hAnsi="Calibri"/>
                <w:snapToGrid/>
                <w:color w:val="000000"/>
                <w:sz w:val="22"/>
                <w:szCs w:val="22"/>
                <w:lang w:val="es-ES"/>
              </w:rPr>
            </w:pPr>
            <w:r>
              <w:rPr>
                <w:rFonts w:ascii="Calibri" w:hAnsi="Calibri"/>
                <w:snapToGrid/>
                <w:color w:val="000000"/>
                <w:sz w:val="22"/>
                <w:szCs w:val="22"/>
                <w:lang w:val="es-ES"/>
              </w:rPr>
              <w:t>489.01</w:t>
            </w:r>
          </w:p>
        </w:tc>
        <w:tc>
          <w:tcPr>
            <w:tcW w:w="5670" w:type="dxa"/>
            <w:shd w:val="clear" w:color="auto" w:fill="auto"/>
            <w:vAlign w:val="bottom"/>
            <w:hideMark/>
          </w:tcPr>
          <w:p w:rsidR="00106531" w:rsidRPr="00A5440F" w:rsidRDefault="00106531" w:rsidP="00F91DBE">
            <w:pPr>
              <w:widowControl/>
              <w:rPr>
                <w:rFonts w:ascii="Calibri" w:hAnsi="Calibri"/>
                <w:snapToGrid/>
                <w:color w:val="000000"/>
                <w:sz w:val="22"/>
                <w:szCs w:val="22"/>
                <w:lang w:val="es-ES"/>
              </w:rPr>
            </w:pPr>
            <w:r>
              <w:rPr>
                <w:rFonts w:ascii="Calibri" w:hAnsi="Calibri"/>
                <w:snapToGrid/>
                <w:color w:val="000000"/>
                <w:sz w:val="22"/>
                <w:szCs w:val="22"/>
                <w:lang w:val="es-ES"/>
              </w:rPr>
              <w:t>CEOE CEPYME ZAMORA</w:t>
            </w:r>
          </w:p>
        </w:tc>
        <w:tc>
          <w:tcPr>
            <w:tcW w:w="1418" w:type="dxa"/>
            <w:shd w:val="clear" w:color="auto" w:fill="auto"/>
            <w:vAlign w:val="bottom"/>
            <w:hideMark/>
          </w:tcPr>
          <w:p w:rsidR="00106531" w:rsidRDefault="00106531" w:rsidP="00106531">
            <w:pPr>
              <w:widowControl/>
              <w:jc w:val="right"/>
              <w:rPr>
                <w:rFonts w:ascii="Calibri" w:hAnsi="Calibri"/>
                <w:snapToGrid/>
                <w:color w:val="000000"/>
                <w:sz w:val="22"/>
                <w:szCs w:val="22"/>
                <w:lang w:val="es-ES"/>
              </w:rPr>
            </w:pPr>
            <w:r>
              <w:rPr>
                <w:rFonts w:ascii="Calibri" w:hAnsi="Calibri"/>
                <w:snapToGrid/>
                <w:color w:val="000000"/>
                <w:sz w:val="22"/>
                <w:szCs w:val="22"/>
                <w:lang w:val="es-ES"/>
              </w:rPr>
              <w:t>25.000,00</w:t>
            </w:r>
          </w:p>
        </w:tc>
      </w:tr>
      <w:tr w:rsidR="00106531" w:rsidRPr="00A5440F" w:rsidTr="007066A2">
        <w:trPr>
          <w:trHeight w:val="315"/>
        </w:trPr>
        <w:tc>
          <w:tcPr>
            <w:tcW w:w="864" w:type="dxa"/>
            <w:shd w:val="clear" w:color="auto" w:fill="auto"/>
            <w:vAlign w:val="bottom"/>
            <w:hideMark/>
          </w:tcPr>
          <w:p w:rsidR="00106531" w:rsidRDefault="00106531" w:rsidP="00A5440F">
            <w:pPr>
              <w:widowControl/>
              <w:rPr>
                <w:rFonts w:ascii="Calibri" w:hAnsi="Calibri"/>
                <w:snapToGrid/>
                <w:color w:val="000000"/>
                <w:sz w:val="22"/>
                <w:szCs w:val="22"/>
                <w:lang w:val="es-ES"/>
              </w:rPr>
            </w:pPr>
            <w:r>
              <w:rPr>
                <w:rFonts w:ascii="Calibri" w:hAnsi="Calibri"/>
                <w:snapToGrid/>
                <w:color w:val="000000"/>
                <w:sz w:val="22"/>
                <w:szCs w:val="22"/>
                <w:lang w:val="es-ES"/>
              </w:rPr>
              <w:t>493.04</w:t>
            </w:r>
          </w:p>
        </w:tc>
        <w:tc>
          <w:tcPr>
            <w:tcW w:w="850" w:type="dxa"/>
            <w:shd w:val="clear" w:color="auto" w:fill="auto"/>
            <w:vAlign w:val="bottom"/>
            <w:hideMark/>
          </w:tcPr>
          <w:p w:rsidR="00106531" w:rsidRDefault="00106531" w:rsidP="00A5440F">
            <w:pPr>
              <w:widowControl/>
              <w:rPr>
                <w:rFonts w:ascii="Calibri" w:hAnsi="Calibri"/>
                <w:snapToGrid/>
                <w:color w:val="000000"/>
                <w:sz w:val="22"/>
                <w:szCs w:val="22"/>
                <w:lang w:val="es-ES"/>
              </w:rPr>
            </w:pPr>
            <w:r>
              <w:rPr>
                <w:rFonts w:ascii="Calibri" w:hAnsi="Calibri"/>
                <w:snapToGrid/>
                <w:color w:val="000000"/>
                <w:sz w:val="22"/>
                <w:szCs w:val="22"/>
                <w:lang w:val="es-ES"/>
              </w:rPr>
              <w:t>489.01</w:t>
            </w:r>
          </w:p>
        </w:tc>
        <w:tc>
          <w:tcPr>
            <w:tcW w:w="5670" w:type="dxa"/>
            <w:shd w:val="clear" w:color="auto" w:fill="auto"/>
            <w:vAlign w:val="bottom"/>
            <w:hideMark/>
          </w:tcPr>
          <w:p w:rsidR="00106531" w:rsidRDefault="00106531" w:rsidP="00F91DBE">
            <w:pPr>
              <w:widowControl/>
              <w:rPr>
                <w:rFonts w:ascii="Calibri" w:hAnsi="Calibri"/>
                <w:snapToGrid/>
                <w:color w:val="000000"/>
                <w:sz w:val="22"/>
                <w:szCs w:val="22"/>
                <w:lang w:val="es-ES"/>
              </w:rPr>
            </w:pPr>
            <w:r>
              <w:rPr>
                <w:rFonts w:ascii="Calibri" w:hAnsi="Calibri"/>
                <w:snapToGrid/>
                <w:color w:val="000000"/>
                <w:sz w:val="22"/>
                <w:szCs w:val="22"/>
                <w:lang w:val="es-ES"/>
              </w:rPr>
              <w:t>CAMARA DE COMERCIO</w:t>
            </w:r>
          </w:p>
        </w:tc>
        <w:tc>
          <w:tcPr>
            <w:tcW w:w="1418" w:type="dxa"/>
            <w:shd w:val="clear" w:color="auto" w:fill="auto"/>
            <w:vAlign w:val="bottom"/>
            <w:hideMark/>
          </w:tcPr>
          <w:p w:rsidR="00106531" w:rsidRDefault="00106531" w:rsidP="00106531">
            <w:pPr>
              <w:widowControl/>
              <w:jc w:val="right"/>
              <w:rPr>
                <w:rFonts w:ascii="Calibri" w:hAnsi="Calibri"/>
                <w:snapToGrid/>
                <w:color w:val="000000"/>
                <w:sz w:val="22"/>
                <w:szCs w:val="22"/>
                <w:lang w:val="es-ES"/>
              </w:rPr>
            </w:pPr>
            <w:r>
              <w:rPr>
                <w:rFonts w:ascii="Calibri" w:hAnsi="Calibri"/>
                <w:snapToGrid/>
                <w:color w:val="000000"/>
                <w:sz w:val="22"/>
                <w:szCs w:val="22"/>
                <w:lang w:val="es-ES"/>
              </w:rPr>
              <w:t>25.000,00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489.00</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DE LOS BLOQUES</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5.200,00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489.01</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SAN BLAS -PEÑA TREVINCA</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489.02</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OLIVARES</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489.03</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ESPÍRITU SANTO</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489.04</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CABAÑALES</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7.803,00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489.05</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LA HORTA</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5.200,00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489.07</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ALVIAR</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489.08</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SIGLO XXI</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489.09</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VILLAGODIO</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489.10</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PINILLA</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489.11</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VALORIO SAN LAZARO</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5.600,00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489.12</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CASCO ANTIGUO</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489.13</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PEÑA DE FRANCIA</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5.500,00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lastRenderedPageBreak/>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489.14</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CARRASCAL</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489.15</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SAN JOSE OBRERO</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20.000,00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489.16</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SAN ESTEBAN</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489.17</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LAS VIÑAS</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5.200,00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489.18</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SAN FRONTIS</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489.19</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VISTA ALEGRE</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489.20</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PANTOJA</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489.22</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ZONA TRES CRUCES</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5.000,00</w:t>
            </w:r>
          </w:p>
        </w:tc>
      </w:tr>
      <w:tr w:rsidR="00106531" w:rsidRPr="00A5440F" w:rsidTr="007066A2">
        <w:trPr>
          <w:trHeight w:val="315"/>
        </w:trPr>
        <w:tc>
          <w:tcPr>
            <w:tcW w:w="864" w:type="dxa"/>
            <w:shd w:val="clear" w:color="auto" w:fill="auto"/>
            <w:vAlign w:val="center"/>
            <w:hideMark/>
          </w:tcPr>
          <w:p w:rsidR="00106531" w:rsidRPr="00A5440F" w:rsidRDefault="00106531" w:rsidP="00876DDC">
            <w:pPr>
              <w:widowControl/>
              <w:rPr>
                <w:rFonts w:ascii="Calibri" w:hAnsi="Calibri"/>
                <w:snapToGrid/>
                <w:color w:val="000000"/>
                <w:sz w:val="22"/>
                <w:szCs w:val="22"/>
                <w:lang w:val="es-ES"/>
              </w:rPr>
            </w:pPr>
            <w:r w:rsidRPr="00A5440F">
              <w:rPr>
                <w:rFonts w:ascii="Calibri" w:hAnsi="Calibri"/>
                <w:snapToGrid/>
                <w:color w:val="000000"/>
                <w:sz w:val="22"/>
                <w:szCs w:val="22"/>
                <w:lang w:val="es-ES"/>
              </w:rPr>
              <w:t>925.03</w:t>
            </w:r>
          </w:p>
        </w:tc>
        <w:tc>
          <w:tcPr>
            <w:tcW w:w="850" w:type="dxa"/>
            <w:shd w:val="clear" w:color="auto" w:fill="auto"/>
            <w:vAlign w:val="center"/>
            <w:hideMark/>
          </w:tcPr>
          <w:p w:rsidR="00106531" w:rsidRPr="00A5440F" w:rsidRDefault="00106531" w:rsidP="00876DDC">
            <w:pPr>
              <w:widowControl/>
              <w:rPr>
                <w:rFonts w:ascii="Calibri" w:hAnsi="Calibri"/>
                <w:snapToGrid/>
                <w:color w:val="000000"/>
                <w:sz w:val="22"/>
                <w:szCs w:val="22"/>
                <w:lang w:val="es-ES"/>
              </w:rPr>
            </w:pPr>
            <w:r w:rsidRPr="00A5440F">
              <w:rPr>
                <w:rFonts w:ascii="Calibri" w:hAnsi="Calibri"/>
                <w:snapToGrid/>
                <w:color w:val="000000"/>
                <w:sz w:val="22"/>
                <w:szCs w:val="22"/>
                <w:lang w:val="es-ES"/>
              </w:rPr>
              <w:t>489.23</w:t>
            </w:r>
          </w:p>
        </w:tc>
        <w:tc>
          <w:tcPr>
            <w:tcW w:w="5670" w:type="dxa"/>
            <w:shd w:val="clear" w:color="auto" w:fill="auto"/>
            <w:vAlign w:val="bottom"/>
            <w:hideMark/>
          </w:tcPr>
          <w:p w:rsidR="00106531" w:rsidRPr="00A5440F" w:rsidRDefault="00106531"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ASOCIACIÓN VECINOS JUAN SEBASTIAN ELCANO/BLOQUES/MINISTERIO</w:t>
            </w:r>
          </w:p>
        </w:tc>
        <w:tc>
          <w:tcPr>
            <w:tcW w:w="1418" w:type="dxa"/>
            <w:shd w:val="clear" w:color="auto" w:fill="auto"/>
            <w:vAlign w:val="bottom"/>
            <w:hideMark/>
          </w:tcPr>
          <w:p w:rsidR="00106531" w:rsidRPr="00A5440F" w:rsidRDefault="00106531"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8.600,00</w:t>
            </w:r>
          </w:p>
        </w:tc>
      </w:tr>
    </w:tbl>
    <w:p w:rsidR="00A5440F" w:rsidRDefault="00A5440F" w:rsidP="001B4936">
      <w:pPr>
        <w:spacing w:after="120"/>
        <w:jc w:val="both"/>
        <w:rPr>
          <w:rFonts w:ascii="Calibri" w:hAnsi="Calibri"/>
          <w:szCs w:val="24"/>
        </w:rPr>
      </w:pPr>
    </w:p>
    <w:p w:rsidR="00A5440F" w:rsidRPr="00876DDC" w:rsidRDefault="00876DDC" w:rsidP="001B4936">
      <w:pPr>
        <w:spacing w:after="120"/>
        <w:jc w:val="both"/>
        <w:rPr>
          <w:rFonts w:ascii="Calibri" w:hAnsi="Calibri"/>
          <w:b/>
          <w:szCs w:val="24"/>
        </w:rPr>
      </w:pPr>
      <w:r w:rsidRPr="00876DDC">
        <w:rPr>
          <w:rFonts w:ascii="Calibri" w:hAnsi="Calibri"/>
          <w:b/>
          <w:szCs w:val="24"/>
        </w:rPr>
        <w:t>APORT</w:t>
      </w:r>
      <w:r>
        <w:rPr>
          <w:rFonts w:ascii="Calibri" w:hAnsi="Calibri"/>
          <w:b/>
          <w:szCs w:val="24"/>
        </w:rPr>
        <w:t>A</w:t>
      </w:r>
      <w:r w:rsidRPr="00876DDC">
        <w:rPr>
          <w:rFonts w:ascii="Calibri" w:hAnsi="Calibri"/>
          <w:b/>
          <w:szCs w:val="24"/>
        </w:rPr>
        <w:t>CIONES A CONSORCIOS</w:t>
      </w:r>
    </w:p>
    <w:tbl>
      <w:tblPr>
        <w:tblW w:w="8802" w:type="dxa"/>
        <w:tblInd w:w="57" w:type="dxa"/>
        <w:tblLayout w:type="fixed"/>
        <w:tblCellMar>
          <w:left w:w="70" w:type="dxa"/>
          <w:right w:w="70" w:type="dxa"/>
        </w:tblCellMar>
        <w:tblLook w:val="04A0"/>
      </w:tblPr>
      <w:tblGrid>
        <w:gridCol w:w="864"/>
        <w:gridCol w:w="850"/>
        <w:gridCol w:w="5670"/>
        <w:gridCol w:w="1418"/>
      </w:tblGrid>
      <w:tr w:rsidR="00A5440F" w:rsidRPr="00A5440F" w:rsidTr="007066A2">
        <w:trPr>
          <w:trHeight w:val="315"/>
        </w:trPr>
        <w:tc>
          <w:tcPr>
            <w:tcW w:w="171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5440F" w:rsidRPr="00A5440F" w:rsidRDefault="00A5440F" w:rsidP="00A5440F">
            <w:pPr>
              <w:widowControl/>
              <w:jc w:val="center"/>
              <w:rPr>
                <w:rFonts w:ascii="Calibri" w:hAnsi="Calibri"/>
                <w:b/>
                <w:bCs/>
                <w:snapToGrid/>
                <w:color w:val="000000"/>
                <w:sz w:val="22"/>
                <w:szCs w:val="22"/>
                <w:lang w:val="es-ES"/>
              </w:rPr>
            </w:pPr>
            <w:r w:rsidRPr="00A5440F">
              <w:rPr>
                <w:rFonts w:ascii="Calibri" w:hAnsi="Calibri"/>
                <w:b/>
                <w:bCs/>
                <w:snapToGrid/>
                <w:color w:val="000000"/>
                <w:sz w:val="22"/>
                <w:szCs w:val="22"/>
                <w:lang w:val="es-ES"/>
              </w:rPr>
              <w:t>APLICACIÓN</w:t>
            </w:r>
          </w:p>
        </w:tc>
        <w:tc>
          <w:tcPr>
            <w:tcW w:w="5670" w:type="dxa"/>
            <w:tcBorders>
              <w:top w:val="single" w:sz="8" w:space="0" w:color="auto"/>
              <w:left w:val="nil"/>
              <w:bottom w:val="single" w:sz="8" w:space="0" w:color="auto"/>
              <w:right w:val="single" w:sz="8" w:space="0" w:color="auto"/>
            </w:tcBorders>
            <w:shd w:val="clear" w:color="auto" w:fill="auto"/>
            <w:vAlign w:val="bottom"/>
            <w:hideMark/>
          </w:tcPr>
          <w:p w:rsidR="00A5440F" w:rsidRPr="00A5440F" w:rsidRDefault="00A5440F" w:rsidP="00A5440F">
            <w:pPr>
              <w:widowControl/>
              <w:jc w:val="center"/>
              <w:rPr>
                <w:rFonts w:ascii="Calibri" w:hAnsi="Calibri"/>
                <w:b/>
                <w:bCs/>
                <w:snapToGrid/>
                <w:color w:val="000000"/>
                <w:sz w:val="22"/>
                <w:szCs w:val="22"/>
                <w:lang w:val="es-ES"/>
              </w:rPr>
            </w:pPr>
            <w:r w:rsidRPr="00A5440F">
              <w:rPr>
                <w:rFonts w:ascii="Calibri" w:hAnsi="Calibri"/>
                <w:b/>
                <w:bCs/>
                <w:snapToGrid/>
                <w:color w:val="000000"/>
                <w:sz w:val="22"/>
                <w:szCs w:val="22"/>
                <w:lang w:val="es-ES"/>
              </w:rPr>
              <w:t>BENEFICIARIO</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A5440F" w:rsidRPr="00A5440F" w:rsidRDefault="00A5440F" w:rsidP="00A5440F">
            <w:pPr>
              <w:widowControl/>
              <w:jc w:val="center"/>
              <w:rPr>
                <w:rFonts w:ascii="Calibri" w:hAnsi="Calibri"/>
                <w:b/>
                <w:bCs/>
                <w:snapToGrid/>
                <w:color w:val="000000"/>
                <w:sz w:val="22"/>
                <w:szCs w:val="22"/>
                <w:lang w:val="es-ES"/>
              </w:rPr>
            </w:pPr>
            <w:r w:rsidRPr="00A5440F">
              <w:rPr>
                <w:rFonts w:ascii="Calibri" w:hAnsi="Calibri"/>
                <w:b/>
                <w:bCs/>
                <w:snapToGrid/>
                <w:color w:val="000000"/>
                <w:sz w:val="22"/>
                <w:szCs w:val="22"/>
                <w:lang w:val="es-ES"/>
              </w:rPr>
              <w:t>IMPORTE</w:t>
            </w:r>
          </w:p>
        </w:tc>
      </w:tr>
      <w:tr w:rsidR="00A5440F" w:rsidRPr="00A5440F" w:rsidTr="007066A2">
        <w:trPr>
          <w:trHeight w:val="315"/>
        </w:trPr>
        <w:tc>
          <w:tcPr>
            <w:tcW w:w="864" w:type="dxa"/>
            <w:tcBorders>
              <w:top w:val="nil"/>
              <w:left w:val="single" w:sz="8" w:space="0" w:color="auto"/>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326.02</w:t>
            </w:r>
          </w:p>
        </w:tc>
        <w:tc>
          <w:tcPr>
            <w:tcW w:w="85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467.00</w:t>
            </w:r>
          </w:p>
        </w:tc>
        <w:tc>
          <w:tcPr>
            <w:tcW w:w="567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ESCUELA DE RELACIONES LABORALES</w:t>
            </w:r>
          </w:p>
        </w:tc>
        <w:tc>
          <w:tcPr>
            <w:tcW w:w="1418"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56.740,00</w:t>
            </w:r>
          </w:p>
        </w:tc>
      </w:tr>
      <w:tr w:rsidR="00A5440F" w:rsidRPr="00A5440F" w:rsidTr="007066A2">
        <w:trPr>
          <w:trHeight w:val="315"/>
        </w:trPr>
        <w:tc>
          <w:tcPr>
            <w:tcW w:w="864" w:type="dxa"/>
            <w:tcBorders>
              <w:top w:val="nil"/>
              <w:left w:val="single" w:sz="8" w:space="0" w:color="auto"/>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326.02</w:t>
            </w:r>
          </w:p>
        </w:tc>
        <w:tc>
          <w:tcPr>
            <w:tcW w:w="85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467.01</w:t>
            </w:r>
          </w:p>
        </w:tc>
        <w:tc>
          <w:tcPr>
            <w:tcW w:w="567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CENTRO DE IDIOMAS</w:t>
            </w:r>
          </w:p>
        </w:tc>
        <w:tc>
          <w:tcPr>
            <w:tcW w:w="1418"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5.380,00</w:t>
            </w:r>
          </w:p>
        </w:tc>
      </w:tr>
      <w:tr w:rsidR="00A5440F" w:rsidRPr="00A5440F" w:rsidTr="007066A2">
        <w:trPr>
          <w:trHeight w:val="315"/>
        </w:trPr>
        <w:tc>
          <w:tcPr>
            <w:tcW w:w="864" w:type="dxa"/>
            <w:tcBorders>
              <w:top w:val="nil"/>
              <w:left w:val="single" w:sz="8" w:space="0" w:color="auto"/>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326.02</w:t>
            </w:r>
          </w:p>
        </w:tc>
        <w:tc>
          <w:tcPr>
            <w:tcW w:w="85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467.02</w:t>
            </w:r>
          </w:p>
        </w:tc>
        <w:tc>
          <w:tcPr>
            <w:tcW w:w="567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UNED</w:t>
            </w:r>
          </w:p>
        </w:tc>
        <w:tc>
          <w:tcPr>
            <w:tcW w:w="1418"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50.750,00</w:t>
            </w:r>
          </w:p>
        </w:tc>
      </w:tr>
      <w:tr w:rsidR="00A5440F" w:rsidRPr="00A5440F" w:rsidTr="007066A2">
        <w:trPr>
          <w:trHeight w:val="315"/>
        </w:trPr>
        <w:tc>
          <w:tcPr>
            <w:tcW w:w="864" w:type="dxa"/>
            <w:tcBorders>
              <w:top w:val="nil"/>
              <w:left w:val="single" w:sz="8" w:space="0" w:color="auto"/>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334.05</w:t>
            </w:r>
          </w:p>
        </w:tc>
        <w:tc>
          <w:tcPr>
            <w:tcW w:w="85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467.00</w:t>
            </w:r>
          </w:p>
        </w:tc>
        <w:tc>
          <w:tcPr>
            <w:tcW w:w="567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CONSORCIO DE FOMENTO MUSICAL</w:t>
            </w:r>
          </w:p>
        </w:tc>
        <w:tc>
          <w:tcPr>
            <w:tcW w:w="1418"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19.285,00</w:t>
            </w:r>
          </w:p>
        </w:tc>
      </w:tr>
      <w:tr w:rsidR="00A5440F" w:rsidRPr="00A5440F" w:rsidTr="007066A2">
        <w:trPr>
          <w:trHeight w:val="315"/>
        </w:trPr>
        <w:tc>
          <w:tcPr>
            <w:tcW w:w="864" w:type="dxa"/>
            <w:tcBorders>
              <w:top w:val="nil"/>
              <w:left w:val="single" w:sz="8" w:space="0" w:color="auto"/>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334.05</w:t>
            </w:r>
          </w:p>
        </w:tc>
        <w:tc>
          <w:tcPr>
            <w:tcW w:w="85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467.01</w:t>
            </w:r>
          </w:p>
        </w:tc>
        <w:tc>
          <w:tcPr>
            <w:tcW w:w="567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FUNDACIÓN REI ALFONSO ENRIQUEZ</w:t>
            </w:r>
          </w:p>
        </w:tc>
        <w:tc>
          <w:tcPr>
            <w:tcW w:w="1418"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jc w:val="right"/>
              <w:rPr>
                <w:rFonts w:ascii="Calibri" w:hAnsi="Calibri"/>
                <w:snapToGrid/>
                <w:color w:val="000000"/>
                <w:sz w:val="22"/>
                <w:szCs w:val="22"/>
                <w:lang w:val="es-ES"/>
              </w:rPr>
            </w:pPr>
            <w:r w:rsidRPr="00A5440F">
              <w:rPr>
                <w:rFonts w:ascii="Calibri" w:hAnsi="Calibri"/>
                <w:snapToGrid/>
                <w:color w:val="000000"/>
                <w:sz w:val="22"/>
                <w:szCs w:val="22"/>
                <w:lang w:val="es-ES"/>
              </w:rPr>
              <w:t>30.000,00</w:t>
            </w:r>
          </w:p>
        </w:tc>
      </w:tr>
      <w:tr w:rsidR="00A5440F" w:rsidRPr="00A5440F" w:rsidTr="007066A2">
        <w:trPr>
          <w:trHeight w:val="315"/>
        </w:trPr>
        <w:tc>
          <w:tcPr>
            <w:tcW w:w="864" w:type="dxa"/>
            <w:tcBorders>
              <w:top w:val="nil"/>
              <w:left w:val="single" w:sz="8" w:space="0" w:color="auto"/>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431.11</w:t>
            </w:r>
          </w:p>
        </w:tc>
        <w:tc>
          <w:tcPr>
            <w:tcW w:w="85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467.00</w:t>
            </w:r>
          </w:p>
        </w:tc>
        <w:tc>
          <w:tcPr>
            <w:tcW w:w="567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IFEZA</w:t>
            </w:r>
          </w:p>
        </w:tc>
        <w:tc>
          <w:tcPr>
            <w:tcW w:w="1418" w:type="dxa"/>
            <w:tcBorders>
              <w:top w:val="nil"/>
              <w:left w:val="nil"/>
              <w:bottom w:val="single" w:sz="8" w:space="0" w:color="auto"/>
              <w:right w:val="single" w:sz="8" w:space="0" w:color="auto"/>
            </w:tcBorders>
            <w:shd w:val="clear" w:color="auto" w:fill="auto"/>
            <w:vAlign w:val="bottom"/>
            <w:hideMark/>
          </w:tcPr>
          <w:p w:rsidR="00A5440F" w:rsidRPr="00A5440F" w:rsidRDefault="004B7F13" w:rsidP="004B7F13">
            <w:pPr>
              <w:widowControl/>
              <w:jc w:val="right"/>
              <w:rPr>
                <w:rFonts w:ascii="Calibri" w:hAnsi="Calibri"/>
                <w:snapToGrid/>
                <w:color w:val="000000"/>
                <w:sz w:val="22"/>
                <w:szCs w:val="22"/>
                <w:lang w:val="es-ES"/>
              </w:rPr>
            </w:pPr>
            <w:r>
              <w:rPr>
                <w:rFonts w:ascii="Calibri" w:hAnsi="Calibri"/>
                <w:snapToGrid/>
                <w:color w:val="000000"/>
                <w:sz w:val="22"/>
                <w:szCs w:val="22"/>
                <w:lang w:val="es-ES"/>
              </w:rPr>
              <w:t>126</w:t>
            </w:r>
            <w:r w:rsidR="00A5440F" w:rsidRPr="00A5440F">
              <w:rPr>
                <w:rFonts w:ascii="Calibri" w:hAnsi="Calibri"/>
                <w:snapToGrid/>
                <w:color w:val="000000"/>
                <w:sz w:val="22"/>
                <w:szCs w:val="22"/>
                <w:lang w:val="es-ES"/>
              </w:rPr>
              <w:t>.000,00</w:t>
            </w:r>
          </w:p>
        </w:tc>
      </w:tr>
      <w:tr w:rsidR="00A5440F" w:rsidRPr="00A5440F" w:rsidTr="007066A2">
        <w:trPr>
          <w:trHeight w:val="315"/>
        </w:trPr>
        <w:tc>
          <w:tcPr>
            <w:tcW w:w="864" w:type="dxa"/>
            <w:tcBorders>
              <w:top w:val="nil"/>
              <w:left w:val="single" w:sz="8" w:space="0" w:color="auto"/>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433.01</w:t>
            </w:r>
          </w:p>
        </w:tc>
        <w:tc>
          <w:tcPr>
            <w:tcW w:w="85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467.00</w:t>
            </w:r>
          </w:p>
        </w:tc>
        <w:tc>
          <w:tcPr>
            <w:tcW w:w="5670" w:type="dxa"/>
            <w:tcBorders>
              <w:top w:val="nil"/>
              <w:left w:val="nil"/>
              <w:bottom w:val="single" w:sz="8" w:space="0" w:color="auto"/>
              <w:right w:val="single" w:sz="8" w:space="0" w:color="auto"/>
            </w:tcBorders>
            <w:shd w:val="clear" w:color="auto" w:fill="auto"/>
            <w:vAlign w:val="bottom"/>
            <w:hideMark/>
          </w:tcPr>
          <w:p w:rsidR="00A5440F" w:rsidRPr="00A5440F" w:rsidRDefault="00A5440F" w:rsidP="00A5440F">
            <w:pPr>
              <w:widowControl/>
              <w:rPr>
                <w:rFonts w:ascii="Calibri" w:hAnsi="Calibri"/>
                <w:snapToGrid/>
                <w:color w:val="000000"/>
                <w:sz w:val="22"/>
                <w:szCs w:val="22"/>
                <w:lang w:val="es-ES"/>
              </w:rPr>
            </w:pPr>
            <w:r w:rsidRPr="00A5440F">
              <w:rPr>
                <w:rFonts w:ascii="Calibri" w:hAnsi="Calibri"/>
                <w:snapToGrid/>
                <w:color w:val="000000"/>
                <w:sz w:val="22"/>
                <w:szCs w:val="22"/>
                <w:lang w:val="es-ES"/>
              </w:rPr>
              <w:t>ZASNET</w:t>
            </w:r>
          </w:p>
        </w:tc>
        <w:tc>
          <w:tcPr>
            <w:tcW w:w="1418" w:type="dxa"/>
            <w:tcBorders>
              <w:top w:val="nil"/>
              <w:left w:val="nil"/>
              <w:bottom w:val="single" w:sz="8" w:space="0" w:color="auto"/>
              <w:right w:val="single" w:sz="8" w:space="0" w:color="auto"/>
            </w:tcBorders>
            <w:shd w:val="clear" w:color="auto" w:fill="auto"/>
            <w:vAlign w:val="bottom"/>
            <w:hideMark/>
          </w:tcPr>
          <w:p w:rsidR="00A5440F" w:rsidRPr="00A5440F" w:rsidRDefault="00106531" w:rsidP="00A5440F">
            <w:pPr>
              <w:widowControl/>
              <w:jc w:val="right"/>
              <w:rPr>
                <w:rFonts w:ascii="Calibri" w:hAnsi="Calibri"/>
                <w:snapToGrid/>
                <w:color w:val="000000"/>
                <w:sz w:val="22"/>
                <w:szCs w:val="22"/>
                <w:lang w:val="es-ES"/>
              </w:rPr>
            </w:pPr>
            <w:r>
              <w:rPr>
                <w:rFonts w:ascii="Calibri" w:hAnsi="Calibri"/>
                <w:snapToGrid/>
                <w:color w:val="000000"/>
                <w:sz w:val="22"/>
                <w:szCs w:val="22"/>
                <w:lang w:val="es-ES"/>
              </w:rPr>
              <w:t>5</w:t>
            </w:r>
            <w:r w:rsidR="00A5440F" w:rsidRPr="00A5440F">
              <w:rPr>
                <w:rFonts w:ascii="Calibri" w:hAnsi="Calibri"/>
                <w:snapToGrid/>
                <w:color w:val="000000"/>
                <w:sz w:val="22"/>
                <w:szCs w:val="22"/>
                <w:lang w:val="es-ES"/>
              </w:rPr>
              <w:t>0.000,00</w:t>
            </w:r>
          </w:p>
        </w:tc>
      </w:tr>
    </w:tbl>
    <w:p w:rsidR="00A5440F" w:rsidRPr="00A43AE2" w:rsidRDefault="00A5440F" w:rsidP="001B4936">
      <w:pPr>
        <w:spacing w:after="120"/>
        <w:jc w:val="both"/>
        <w:rPr>
          <w:rFonts w:ascii="Calibri" w:hAnsi="Calibri"/>
          <w:szCs w:val="24"/>
        </w:rPr>
      </w:pPr>
    </w:p>
    <w:p w:rsidR="00407EB7" w:rsidRPr="00A43AE2" w:rsidRDefault="00407EB7" w:rsidP="001B4936">
      <w:pPr>
        <w:spacing w:after="120"/>
        <w:jc w:val="both"/>
        <w:rPr>
          <w:rFonts w:ascii="Calibri" w:hAnsi="Calibri"/>
          <w:szCs w:val="24"/>
        </w:rPr>
      </w:pPr>
      <w:r w:rsidRPr="00A43AE2">
        <w:rPr>
          <w:rFonts w:ascii="Calibri" w:hAnsi="Calibri"/>
          <w:szCs w:val="24"/>
        </w:rPr>
        <w:t xml:space="preserve">La </w:t>
      </w:r>
      <w:r w:rsidR="000C5691" w:rsidRPr="00A43AE2">
        <w:rPr>
          <w:rFonts w:ascii="Calibri" w:hAnsi="Calibri"/>
          <w:szCs w:val="24"/>
        </w:rPr>
        <w:t xml:space="preserve">competencia para la aprobación, disposición y reconociendo de las obligaciones será la que corresponda según los acuerdos de delegación aprobados por la Alcaldía. </w:t>
      </w:r>
    </w:p>
    <w:p w:rsidR="00E977C8" w:rsidRPr="00A43AE2" w:rsidRDefault="00E977C8" w:rsidP="001B4936">
      <w:pPr>
        <w:spacing w:after="120"/>
        <w:jc w:val="both"/>
        <w:rPr>
          <w:rFonts w:ascii="Calibri" w:hAnsi="Calibri"/>
          <w:szCs w:val="24"/>
        </w:rPr>
      </w:pPr>
    </w:p>
    <w:p w:rsidR="00E74B90" w:rsidRPr="00B218E2" w:rsidRDefault="00E74B90" w:rsidP="00A43AE2">
      <w:pPr>
        <w:pStyle w:val="Bases"/>
      </w:pPr>
      <w:bookmarkStart w:id="37" w:name="_Toc56510642"/>
      <w:r w:rsidRPr="00B218E2">
        <w:t xml:space="preserve">BASE </w:t>
      </w:r>
      <w:r w:rsidR="004E2307" w:rsidRPr="00B218E2">
        <w:t>2</w:t>
      </w:r>
      <w:r w:rsidR="006B583D" w:rsidRPr="00B218E2">
        <w:t>8</w:t>
      </w:r>
      <w:r w:rsidR="004E2307" w:rsidRPr="00B218E2">
        <w:t>.</w:t>
      </w:r>
      <w:r w:rsidRPr="00B218E2">
        <w:t xml:space="preserve"> AYUDAS EN ESTADO DE NECESIDAD.</w:t>
      </w:r>
      <w:bookmarkEnd w:id="37"/>
    </w:p>
    <w:p w:rsidR="00332BC4" w:rsidRPr="00A43AE2" w:rsidRDefault="00E74B90" w:rsidP="007066A2">
      <w:pPr>
        <w:spacing w:after="120"/>
        <w:jc w:val="both"/>
        <w:rPr>
          <w:rFonts w:ascii="Calibri" w:hAnsi="Calibri"/>
          <w:szCs w:val="24"/>
        </w:rPr>
      </w:pPr>
      <w:r w:rsidRPr="00A43AE2">
        <w:rPr>
          <w:rFonts w:ascii="Calibri" w:hAnsi="Calibri"/>
          <w:szCs w:val="24"/>
        </w:rPr>
        <w:t>Las ayudas en estado de necesidad se otorgarán a propuesta del Departamento de Acción Social, previo informe en el que se acredite la situación de necesidad que se trate de paliar.</w:t>
      </w:r>
    </w:p>
    <w:p w:rsidR="008469D0" w:rsidRPr="00A43AE2" w:rsidRDefault="00E74B90" w:rsidP="007066A2">
      <w:pPr>
        <w:spacing w:after="120"/>
        <w:jc w:val="both"/>
        <w:rPr>
          <w:rFonts w:ascii="Calibri" w:hAnsi="Calibri"/>
          <w:szCs w:val="24"/>
        </w:rPr>
      </w:pPr>
      <w:r w:rsidRPr="00A43AE2">
        <w:rPr>
          <w:rFonts w:ascii="Calibri" w:hAnsi="Calibri"/>
          <w:szCs w:val="24"/>
        </w:rPr>
        <w:t xml:space="preserve">La competencia para el otorgamiento de estas ayudas </w:t>
      </w:r>
      <w:r w:rsidR="000C5691" w:rsidRPr="00A43AE2">
        <w:rPr>
          <w:rFonts w:ascii="Calibri" w:hAnsi="Calibri"/>
          <w:szCs w:val="24"/>
        </w:rPr>
        <w:t>se establecerá por la Alcaldía municipal.</w:t>
      </w:r>
    </w:p>
    <w:p w:rsidR="00212AD8" w:rsidRPr="00A43AE2" w:rsidRDefault="00E74B90" w:rsidP="007066A2">
      <w:pPr>
        <w:spacing w:after="120"/>
        <w:jc w:val="both"/>
        <w:rPr>
          <w:rFonts w:ascii="Calibri" w:hAnsi="Calibri"/>
          <w:szCs w:val="24"/>
        </w:rPr>
        <w:sectPr w:rsidR="00212AD8" w:rsidRPr="00A43AE2" w:rsidSect="0025682C">
          <w:endnotePr>
            <w:numFmt w:val="decimal"/>
          </w:endnotePr>
          <w:pgSz w:w="11905" w:h="16837"/>
          <w:pgMar w:top="1134" w:right="1134" w:bottom="1134" w:left="1134" w:header="1701" w:footer="851" w:gutter="0"/>
          <w:cols w:space="720"/>
          <w:noEndnote/>
        </w:sectPr>
      </w:pPr>
      <w:r w:rsidRPr="00A43AE2">
        <w:rPr>
          <w:rFonts w:ascii="Calibri" w:hAnsi="Calibri"/>
          <w:szCs w:val="24"/>
        </w:rPr>
        <w:t>La justi</w:t>
      </w:r>
      <w:r w:rsidR="007D7F0E" w:rsidRPr="00A43AE2">
        <w:rPr>
          <w:rFonts w:ascii="Calibri" w:hAnsi="Calibri"/>
          <w:szCs w:val="24"/>
        </w:rPr>
        <w:t>ficación del empleo de la ayuda</w:t>
      </w:r>
      <w:r w:rsidRPr="00A43AE2">
        <w:rPr>
          <w:rFonts w:ascii="Calibri" w:hAnsi="Calibri"/>
          <w:szCs w:val="24"/>
        </w:rPr>
        <w:t xml:space="preserve"> se realizará a través del Departamento de Acción Social, aportándose la documentación justificativa correspondiente que será</w:t>
      </w:r>
      <w:r w:rsidR="008E252D">
        <w:rPr>
          <w:rFonts w:ascii="Calibri" w:hAnsi="Calibri"/>
          <w:szCs w:val="24"/>
        </w:rPr>
        <w:t xml:space="preserve"> conformada por el Departamento </w:t>
      </w:r>
      <w:r w:rsidRPr="00A43AE2">
        <w:rPr>
          <w:rFonts w:ascii="Calibri" w:hAnsi="Calibri"/>
          <w:szCs w:val="24"/>
        </w:rPr>
        <w:t>ant</w:t>
      </w:r>
      <w:r w:rsidR="007D7F0E" w:rsidRPr="00A43AE2">
        <w:rPr>
          <w:rFonts w:ascii="Calibri" w:hAnsi="Calibri"/>
          <w:szCs w:val="24"/>
        </w:rPr>
        <w:t>es indicado y sometida a control financiero.</w:t>
      </w:r>
    </w:p>
    <w:p w:rsidR="00B218E2" w:rsidRPr="00A43AE2" w:rsidRDefault="00B218E2" w:rsidP="001B4936">
      <w:pPr>
        <w:spacing w:after="120"/>
        <w:jc w:val="center"/>
        <w:rPr>
          <w:rFonts w:ascii="Calibri" w:hAnsi="Calibri"/>
          <w:szCs w:val="24"/>
          <w:u w:val="single"/>
        </w:rPr>
        <w:sectPr w:rsidR="00B218E2" w:rsidRPr="00A43AE2" w:rsidSect="0025682C">
          <w:endnotePr>
            <w:numFmt w:val="decimal"/>
          </w:endnotePr>
          <w:type w:val="continuous"/>
          <w:pgSz w:w="11905" w:h="16837"/>
          <w:pgMar w:top="1134" w:right="1134" w:bottom="1134" w:left="1134" w:header="1701" w:footer="851" w:gutter="0"/>
          <w:cols w:space="720"/>
          <w:noEndnote/>
        </w:sectPr>
      </w:pPr>
    </w:p>
    <w:p w:rsidR="00E74B90" w:rsidRPr="00B218E2" w:rsidRDefault="00E74B90" w:rsidP="00A43AE2">
      <w:pPr>
        <w:pStyle w:val="Seccin"/>
      </w:pPr>
      <w:bookmarkStart w:id="38" w:name="_Toc56510643"/>
      <w:r w:rsidRPr="00B218E2">
        <w:lastRenderedPageBreak/>
        <w:t>SECCI</w:t>
      </w:r>
      <w:r w:rsidR="00B218E2">
        <w:t>Ó</w:t>
      </w:r>
      <w:r w:rsidRPr="00B218E2">
        <w:t>N 4ª</w:t>
      </w:r>
      <w:r w:rsidR="00B218E2">
        <w:t xml:space="preserve"> - </w:t>
      </w:r>
      <w:r w:rsidR="00444C2E" w:rsidRPr="00B218E2">
        <w:t>DE LAS</w:t>
      </w:r>
      <w:r w:rsidRPr="00B218E2">
        <w:t xml:space="preserve"> INVERSIONES</w:t>
      </w:r>
      <w:bookmarkEnd w:id="38"/>
    </w:p>
    <w:p w:rsidR="00E74B90" w:rsidRPr="00A43AE2" w:rsidRDefault="00E74B90" w:rsidP="001B4936">
      <w:pPr>
        <w:spacing w:after="120"/>
        <w:jc w:val="both"/>
        <w:rPr>
          <w:rFonts w:ascii="Calibri" w:hAnsi="Calibri"/>
          <w:b/>
          <w:szCs w:val="24"/>
        </w:rPr>
      </w:pPr>
    </w:p>
    <w:p w:rsidR="00E74B90" w:rsidRPr="00B218E2" w:rsidRDefault="00E74B90" w:rsidP="00A43AE2">
      <w:pPr>
        <w:pStyle w:val="Bases"/>
      </w:pPr>
      <w:bookmarkStart w:id="39" w:name="_Toc56510644"/>
      <w:r w:rsidRPr="00B218E2">
        <w:t xml:space="preserve">BASE </w:t>
      </w:r>
      <w:r w:rsidR="004E2307" w:rsidRPr="00B218E2">
        <w:t>2</w:t>
      </w:r>
      <w:r w:rsidR="006B583D" w:rsidRPr="00B218E2">
        <w:t>9</w:t>
      </w:r>
      <w:r w:rsidR="004E2307" w:rsidRPr="00B218E2">
        <w:t xml:space="preserve">. </w:t>
      </w:r>
      <w:r w:rsidRPr="00B218E2">
        <w:t>GASTOS PLURIANUALES.</w:t>
      </w:r>
      <w:bookmarkEnd w:id="39"/>
    </w:p>
    <w:p w:rsidR="00042539" w:rsidRPr="00A43AE2" w:rsidRDefault="00E74B90" w:rsidP="001B4936">
      <w:pPr>
        <w:spacing w:after="120"/>
        <w:jc w:val="both"/>
        <w:rPr>
          <w:rFonts w:ascii="Calibri" w:hAnsi="Calibri"/>
          <w:szCs w:val="24"/>
        </w:rPr>
      </w:pPr>
      <w:r w:rsidRPr="00A43AE2">
        <w:rPr>
          <w:rFonts w:ascii="Calibri" w:hAnsi="Calibri"/>
          <w:szCs w:val="24"/>
        </w:rPr>
        <w:t>Podrán adquirirse compromisos de gastos que hayan de extenderse a ejercicios futuros para los supuestos legalmente previstos, siempre</w:t>
      </w:r>
      <w:r w:rsidR="00CD5B8E" w:rsidRPr="00A43AE2">
        <w:rPr>
          <w:rFonts w:ascii="Calibri" w:hAnsi="Calibri"/>
          <w:szCs w:val="24"/>
        </w:rPr>
        <w:t xml:space="preserve"> que el expediente de contratación </w:t>
      </w:r>
      <w:r w:rsidRPr="00A43AE2">
        <w:rPr>
          <w:rFonts w:ascii="Calibri" w:hAnsi="Calibri"/>
          <w:szCs w:val="24"/>
        </w:rPr>
        <w:t>se inicie en este ejercicio y que el volumen total para los gastos comprometidos para los cuatro siguientes no superen los límites</w:t>
      </w:r>
      <w:r w:rsidR="00CD5B8E" w:rsidRPr="00A43AE2">
        <w:rPr>
          <w:rFonts w:ascii="Calibri" w:hAnsi="Calibri"/>
          <w:szCs w:val="24"/>
        </w:rPr>
        <w:t xml:space="preserve"> legalmente establecidos en el a</w:t>
      </w:r>
      <w:r w:rsidRPr="00A43AE2">
        <w:rPr>
          <w:rFonts w:ascii="Calibri" w:hAnsi="Calibri"/>
          <w:szCs w:val="24"/>
        </w:rPr>
        <w:t xml:space="preserve">rtículo 82 del R.D. 500/1.990. Como requisito previo a su autorización, deberá certificarse por el Interventor que no se superan los límites establecidos. </w:t>
      </w:r>
    </w:p>
    <w:p w:rsidR="00212AD8" w:rsidRPr="00A43AE2" w:rsidRDefault="00212AD8" w:rsidP="001B4936">
      <w:pPr>
        <w:spacing w:after="120"/>
        <w:jc w:val="center"/>
        <w:rPr>
          <w:rFonts w:ascii="Calibri" w:hAnsi="Calibri"/>
          <w:szCs w:val="24"/>
          <w:u w:val="single"/>
        </w:rPr>
        <w:sectPr w:rsidR="00212AD8" w:rsidRPr="00A43AE2" w:rsidSect="0025682C">
          <w:endnotePr>
            <w:numFmt w:val="decimal"/>
          </w:endnotePr>
          <w:pgSz w:w="11905" w:h="16837"/>
          <w:pgMar w:top="1134" w:right="1134" w:bottom="1134" w:left="1134" w:header="1701" w:footer="851" w:gutter="0"/>
          <w:cols w:space="720"/>
          <w:noEndnote/>
        </w:sectPr>
      </w:pPr>
    </w:p>
    <w:p w:rsidR="00E74B90" w:rsidRPr="00B218E2" w:rsidRDefault="00E74B90" w:rsidP="00A43AE2">
      <w:pPr>
        <w:pStyle w:val="Seccin"/>
      </w:pPr>
      <w:bookmarkStart w:id="40" w:name="_Toc56510645"/>
      <w:r w:rsidRPr="00B218E2">
        <w:lastRenderedPageBreak/>
        <w:t>SECCI</w:t>
      </w:r>
      <w:r w:rsidR="00B218E2">
        <w:t>Ó</w:t>
      </w:r>
      <w:r w:rsidRPr="00B218E2">
        <w:t>N 5ª</w:t>
      </w:r>
      <w:r w:rsidR="00B218E2">
        <w:t xml:space="preserve"> - </w:t>
      </w:r>
      <w:r w:rsidRPr="00B218E2">
        <w:t>DE LOS INGRESOS</w:t>
      </w:r>
      <w:bookmarkEnd w:id="40"/>
    </w:p>
    <w:p w:rsidR="0025682C" w:rsidRDefault="0025682C" w:rsidP="00A43AE2">
      <w:pPr>
        <w:pStyle w:val="Bases"/>
      </w:pPr>
    </w:p>
    <w:p w:rsidR="00E74B90" w:rsidRPr="00B218E2" w:rsidRDefault="00E74B90" w:rsidP="00A43AE2">
      <w:pPr>
        <w:pStyle w:val="Bases"/>
      </w:pPr>
      <w:bookmarkStart w:id="41" w:name="_Toc56510646"/>
      <w:r w:rsidRPr="00B218E2">
        <w:t xml:space="preserve">BASE </w:t>
      </w:r>
      <w:r w:rsidR="006B583D" w:rsidRPr="00B218E2">
        <w:t>30</w:t>
      </w:r>
      <w:r w:rsidR="004E2307" w:rsidRPr="00B218E2">
        <w:t>.</w:t>
      </w:r>
      <w:r w:rsidRPr="00B218E2">
        <w:t xml:space="preserve"> NORMAS GENERALES.</w:t>
      </w:r>
      <w:bookmarkEnd w:id="41"/>
    </w:p>
    <w:p w:rsidR="007F6A24" w:rsidRPr="00A43AE2" w:rsidRDefault="00E74B90" w:rsidP="001B4936">
      <w:pPr>
        <w:spacing w:after="120"/>
        <w:jc w:val="both"/>
        <w:rPr>
          <w:rFonts w:ascii="Calibri" w:hAnsi="Calibri"/>
          <w:szCs w:val="24"/>
        </w:rPr>
      </w:pPr>
      <w:r w:rsidRPr="00A43AE2">
        <w:rPr>
          <w:rFonts w:ascii="Calibri" w:hAnsi="Calibri"/>
          <w:szCs w:val="24"/>
        </w:rPr>
        <w:t>La gestión</w:t>
      </w:r>
      <w:r w:rsidR="006675AD" w:rsidRPr="00A43AE2">
        <w:rPr>
          <w:rFonts w:ascii="Calibri" w:hAnsi="Calibri"/>
          <w:szCs w:val="24"/>
        </w:rPr>
        <w:t xml:space="preserve"> y recaudación de tributos y demás ingresos de derecho público, corresponde al Servicio de Gestión tributaria y de Recaudación bajo la jefatura del Tesorer</w:t>
      </w:r>
      <w:r w:rsidR="008920B4" w:rsidRPr="00A43AE2">
        <w:rPr>
          <w:rFonts w:ascii="Calibri" w:hAnsi="Calibri"/>
          <w:szCs w:val="24"/>
        </w:rPr>
        <w:t>o.</w:t>
      </w:r>
    </w:p>
    <w:p w:rsidR="00852A7C" w:rsidRPr="00A43AE2" w:rsidRDefault="00852A7C" w:rsidP="001B4936">
      <w:pPr>
        <w:spacing w:after="120"/>
        <w:jc w:val="both"/>
        <w:rPr>
          <w:rFonts w:ascii="Calibri" w:hAnsi="Calibri"/>
          <w:b/>
          <w:szCs w:val="24"/>
        </w:rPr>
      </w:pPr>
    </w:p>
    <w:p w:rsidR="00E74B90" w:rsidRPr="00B218E2" w:rsidRDefault="00E74B90" w:rsidP="00A43AE2">
      <w:pPr>
        <w:pStyle w:val="Bases"/>
      </w:pPr>
      <w:bookmarkStart w:id="42" w:name="_Toc56510647"/>
      <w:r w:rsidRPr="00B218E2">
        <w:t xml:space="preserve">BASE </w:t>
      </w:r>
      <w:r w:rsidR="004E2307" w:rsidRPr="00B218E2">
        <w:t>3</w:t>
      </w:r>
      <w:r w:rsidR="006B583D" w:rsidRPr="00B218E2">
        <w:t>1</w:t>
      </w:r>
      <w:r w:rsidR="004E2307" w:rsidRPr="00B218E2">
        <w:t>.</w:t>
      </w:r>
      <w:r w:rsidRPr="00B218E2">
        <w:t xml:space="preserve"> RECONOCIMIENTO DE DERECHOS.</w:t>
      </w:r>
      <w:bookmarkEnd w:id="42"/>
    </w:p>
    <w:p w:rsidR="00EF3B10" w:rsidRPr="00A43AE2" w:rsidRDefault="00E74B90" w:rsidP="001B4936">
      <w:pPr>
        <w:pStyle w:val="Sangradetextonormal"/>
        <w:spacing w:after="120"/>
        <w:ind w:right="0" w:firstLine="0"/>
        <w:rPr>
          <w:rFonts w:ascii="Calibri" w:hAnsi="Calibri"/>
          <w:szCs w:val="24"/>
        </w:rPr>
      </w:pPr>
      <w:r w:rsidRPr="00A43AE2">
        <w:rPr>
          <w:rFonts w:ascii="Calibri" w:hAnsi="Calibri"/>
          <w:szCs w:val="24"/>
        </w:rPr>
        <w:t xml:space="preserve">Procederá el reconocimiento de derechos tan pronto se constate la existencia de una liquidación a favor de </w:t>
      </w:r>
      <w:smartTag w:uri="urn:schemas-microsoft-com:office:smarttags" w:element="PersonName">
        <w:smartTagPr>
          <w:attr w:name="ProductID" w:val="la Entidad. A"/>
        </w:smartTagPr>
        <w:r w:rsidRPr="00A43AE2">
          <w:rPr>
            <w:rFonts w:ascii="Calibri" w:hAnsi="Calibri"/>
            <w:szCs w:val="24"/>
          </w:rPr>
          <w:t>la Entidad. A</w:t>
        </w:r>
      </w:smartTag>
      <w:r w:rsidRPr="00A43AE2">
        <w:rPr>
          <w:rFonts w:ascii="Calibri" w:hAnsi="Calibri"/>
          <w:szCs w:val="24"/>
        </w:rPr>
        <w:t xml:space="preserve"> estos efectos, se procederá a su aprobación y simultáneamente a su asiento en contabilidad, de conformidad con lo establecido en las bases siguientes.</w:t>
      </w:r>
    </w:p>
    <w:p w:rsidR="00817630" w:rsidRPr="00A43AE2" w:rsidRDefault="00817630" w:rsidP="001B4936">
      <w:pPr>
        <w:spacing w:after="120"/>
        <w:jc w:val="both"/>
        <w:rPr>
          <w:rFonts w:ascii="Calibri" w:hAnsi="Calibri"/>
          <w:szCs w:val="24"/>
        </w:rPr>
      </w:pPr>
    </w:p>
    <w:p w:rsidR="00E74B90" w:rsidRPr="00B218E2" w:rsidRDefault="00E74B90" w:rsidP="00A43AE2">
      <w:pPr>
        <w:pStyle w:val="Bases"/>
      </w:pPr>
      <w:bookmarkStart w:id="43" w:name="_Toc56510648"/>
      <w:r w:rsidRPr="00B218E2">
        <w:t xml:space="preserve">BASE </w:t>
      </w:r>
      <w:r w:rsidR="004E2307" w:rsidRPr="00B218E2">
        <w:t>3</w:t>
      </w:r>
      <w:r w:rsidR="006B583D" w:rsidRPr="00B218E2">
        <w:t>2</w:t>
      </w:r>
      <w:r w:rsidR="004E2307" w:rsidRPr="00B218E2">
        <w:t>.</w:t>
      </w:r>
      <w:r w:rsidRPr="00B218E2">
        <w:t xml:space="preserve"> </w:t>
      </w:r>
      <w:r w:rsidR="000F43AD" w:rsidRPr="00B218E2">
        <w:t>PADRONES DE IMPUESTOS Y TASAS.</w:t>
      </w:r>
      <w:bookmarkEnd w:id="43"/>
    </w:p>
    <w:p w:rsidR="0028480E" w:rsidRPr="00A43AE2" w:rsidRDefault="00112914" w:rsidP="001B4936">
      <w:pPr>
        <w:spacing w:after="120"/>
        <w:jc w:val="both"/>
        <w:rPr>
          <w:rFonts w:ascii="Calibri" w:hAnsi="Calibri"/>
          <w:szCs w:val="24"/>
        </w:rPr>
      </w:pPr>
      <w:r w:rsidRPr="00A43AE2">
        <w:rPr>
          <w:rFonts w:ascii="Calibri" w:hAnsi="Calibri"/>
          <w:szCs w:val="24"/>
        </w:rPr>
        <w:t xml:space="preserve">1) Los padrones y listas cobratorias de los impuestos y tasas de periodicidad </w:t>
      </w:r>
      <w:r w:rsidR="00B218E2" w:rsidRPr="00A43AE2">
        <w:rPr>
          <w:rFonts w:ascii="Calibri" w:hAnsi="Calibri"/>
          <w:szCs w:val="24"/>
        </w:rPr>
        <w:t>determinada</w:t>
      </w:r>
      <w:r w:rsidRPr="00A43AE2">
        <w:rPr>
          <w:rFonts w:ascii="Calibri" w:hAnsi="Calibri"/>
          <w:szCs w:val="24"/>
        </w:rPr>
        <w:t xml:space="preserve"> serán elaborados por</w:t>
      </w:r>
      <w:r w:rsidR="006675AD" w:rsidRPr="00A43AE2">
        <w:rPr>
          <w:rFonts w:ascii="Calibri" w:hAnsi="Calibri"/>
          <w:szCs w:val="24"/>
        </w:rPr>
        <w:t xml:space="preserve"> el Servicio de Gestión y Recaudación tributaria</w:t>
      </w:r>
      <w:r w:rsidRPr="00A43AE2">
        <w:rPr>
          <w:rFonts w:ascii="Calibri" w:hAnsi="Calibri"/>
          <w:szCs w:val="24"/>
        </w:rPr>
        <w:t>, según lo establecido en el Plan de Disposición de Fondos propuesto por Teso</w:t>
      </w:r>
      <w:r w:rsidR="007F6A24" w:rsidRPr="00A43AE2">
        <w:rPr>
          <w:rFonts w:ascii="Calibri" w:hAnsi="Calibri"/>
          <w:szCs w:val="24"/>
        </w:rPr>
        <w:t>rería y aprobado por el Alcalde.</w:t>
      </w:r>
    </w:p>
    <w:p w:rsidR="00112914" w:rsidRPr="00A43AE2" w:rsidRDefault="00112914" w:rsidP="001B4936">
      <w:pPr>
        <w:spacing w:after="120"/>
        <w:jc w:val="both"/>
        <w:rPr>
          <w:rFonts w:ascii="Calibri" w:hAnsi="Calibri"/>
          <w:szCs w:val="24"/>
        </w:rPr>
      </w:pPr>
      <w:r w:rsidRPr="00A43AE2">
        <w:rPr>
          <w:rFonts w:ascii="Calibri" w:hAnsi="Calibri"/>
          <w:szCs w:val="24"/>
        </w:rPr>
        <w:t>2) Los padrones una vez elaborados</w:t>
      </w:r>
      <w:r w:rsidR="005045C8" w:rsidRPr="00A43AE2">
        <w:rPr>
          <w:rFonts w:ascii="Calibri" w:hAnsi="Calibri"/>
          <w:szCs w:val="24"/>
        </w:rPr>
        <w:t>,</w:t>
      </w:r>
      <w:r w:rsidRPr="00A43AE2">
        <w:rPr>
          <w:rFonts w:ascii="Calibri" w:hAnsi="Calibri"/>
          <w:szCs w:val="24"/>
        </w:rPr>
        <w:t xml:space="preserve"> serán sometidos a su aprobación por </w:t>
      </w:r>
      <w:smartTag w:uri="urn:schemas-microsoft-com:office:smarttags" w:element="PersonName">
        <w:smartTagPr>
          <w:attr w:name="ProductID" w:val="la Junta"/>
        </w:smartTagPr>
        <w:r w:rsidRPr="00A43AE2">
          <w:rPr>
            <w:rFonts w:ascii="Calibri" w:hAnsi="Calibri"/>
            <w:szCs w:val="24"/>
          </w:rPr>
          <w:t>la Junta</w:t>
        </w:r>
      </w:smartTag>
      <w:r w:rsidRPr="00A43AE2">
        <w:rPr>
          <w:rFonts w:ascii="Calibri" w:hAnsi="Calibri"/>
          <w:szCs w:val="24"/>
        </w:rPr>
        <w:t xml:space="preserve"> de Gobierno Local.</w:t>
      </w:r>
    </w:p>
    <w:p w:rsidR="00112914" w:rsidRPr="00A43AE2" w:rsidRDefault="00112914" w:rsidP="001B4936">
      <w:pPr>
        <w:spacing w:after="120"/>
        <w:jc w:val="both"/>
        <w:rPr>
          <w:rFonts w:ascii="Calibri" w:hAnsi="Calibri"/>
          <w:szCs w:val="24"/>
        </w:rPr>
      </w:pPr>
      <w:r w:rsidRPr="00A43AE2">
        <w:rPr>
          <w:rFonts w:ascii="Calibri" w:hAnsi="Calibri"/>
          <w:szCs w:val="24"/>
        </w:rPr>
        <w:t>3) La contabilización del reconocimiento de derechos tendrá lugar una vez recaído el acuerdo referido en el apartado anterior.</w:t>
      </w:r>
    </w:p>
    <w:p w:rsidR="00112914" w:rsidRPr="00A43AE2" w:rsidRDefault="00112914" w:rsidP="001B4936">
      <w:pPr>
        <w:spacing w:after="120"/>
        <w:jc w:val="both"/>
        <w:rPr>
          <w:rFonts w:ascii="Calibri" w:hAnsi="Calibri"/>
          <w:szCs w:val="24"/>
        </w:rPr>
      </w:pPr>
      <w:r w:rsidRPr="00A43AE2">
        <w:rPr>
          <w:rFonts w:ascii="Calibri" w:hAnsi="Calibri"/>
          <w:szCs w:val="24"/>
        </w:rPr>
        <w:t>4) Los padrones una vez aprobados se expondrán al público en las oficinas municipales, durante el plazo de 15 días, contados a partir del siguiente al de publicación en el Boletín Oficial de la Provincia.</w:t>
      </w:r>
    </w:p>
    <w:p w:rsidR="00112914" w:rsidRPr="00A43AE2" w:rsidRDefault="00112914" w:rsidP="001B4936">
      <w:pPr>
        <w:spacing w:after="120"/>
        <w:jc w:val="both"/>
        <w:rPr>
          <w:rFonts w:ascii="Calibri" w:hAnsi="Calibri"/>
          <w:szCs w:val="24"/>
        </w:rPr>
      </w:pPr>
      <w:r w:rsidRPr="00A43AE2">
        <w:rPr>
          <w:rFonts w:ascii="Calibri" w:hAnsi="Calibri"/>
          <w:szCs w:val="24"/>
        </w:rPr>
        <w:t>5) La exposición al público de los padrones producirá los efectos de notificación de las liquidaciones de cuotas que figuren consignadas para cada uno de los interesados, pudiéndose imponer contra dichos actos recurso de reposición, previo al contencioso administrativo en el plazo de un mes, a</w:t>
      </w:r>
      <w:r w:rsidR="006675AD" w:rsidRPr="00A43AE2">
        <w:rPr>
          <w:rFonts w:ascii="Calibri" w:hAnsi="Calibri"/>
          <w:szCs w:val="24"/>
        </w:rPr>
        <w:t xml:space="preserve"> partir del día siguiente al de finalización del período voluntario de pago (artículo 223.1 LGT)</w:t>
      </w:r>
      <w:r w:rsidRPr="00A43AE2">
        <w:rPr>
          <w:rFonts w:ascii="Calibri" w:hAnsi="Calibri"/>
          <w:szCs w:val="24"/>
        </w:rPr>
        <w:t>.</w:t>
      </w:r>
    </w:p>
    <w:p w:rsidR="00785A14" w:rsidRPr="00A43AE2" w:rsidRDefault="00112914" w:rsidP="001B4936">
      <w:pPr>
        <w:spacing w:after="120"/>
        <w:jc w:val="both"/>
        <w:rPr>
          <w:rFonts w:ascii="Calibri" w:hAnsi="Calibri"/>
          <w:szCs w:val="24"/>
        </w:rPr>
      </w:pPr>
      <w:r w:rsidRPr="00A43AE2">
        <w:rPr>
          <w:rFonts w:ascii="Calibri" w:hAnsi="Calibri"/>
          <w:szCs w:val="24"/>
        </w:rPr>
        <w:t xml:space="preserve">6) La exposición al Público del expediente se realizará en las dependencias </w:t>
      </w:r>
      <w:r w:rsidR="006675AD" w:rsidRPr="00A43AE2">
        <w:rPr>
          <w:rFonts w:ascii="Calibri" w:hAnsi="Calibri"/>
          <w:szCs w:val="24"/>
        </w:rPr>
        <w:t>del Servicio de Gestión y Recaudación Tributaria</w:t>
      </w:r>
      <w:r w:rsidRPr="00A43AE2">
        <w:rPr>
          <w:rFonts w:ascii="Calibri" w:hAnsi="Calibri"/>
          <w:szCs w:val="24"/>
        </w:rPr>
        <w:t xml:space="preserve">, salvo en la tasa de agua que se realizará en las dependencias del Servicio Municipal de Aguas lo que se hará constar en el anuncio que aparezca en el </w:t>
      </w:r>
      <w:r w:rsidR="00C30A8A" w:rsidRPr="00A43AE2">
        <w:rPr>
          <w:rFonts w:ascii="Calibri" w:hAnsi="Calibri"/>
          <w:szCs w:val="24"/>
        </w:rPr>
        <w:t>Boletín Oficial de la Provincia,</w:t>
      </w:r>
      <w:r w:rsidRPr="00A43AE2">
        <w:rPr>
          <w:rFonts w:ascii="Calibri" w:hAnsi="Calibri"/>
          <w:szCs w:val="24"/>
        </w:rPr>
        <w:t xml:space="preserve"> </w:t>
      </w:r>
      <w:r w:rsidR="00C30A8A" w:rsidRPr="00A43AE2">
        <w:rPr>
          <w:rFonts w:ascii="Calibri" w:hAnsi="Calibri"/>
          <w:szCs w:val="24"/>
        </w:rPr>
        <w:t>i</w:t>
      </w:r>
      <w:r w:rsidRPr="00A43AE2">
        <w:rPr>
          <w:rFonts w:ascii="Calibri" w:hAnsi="Calibri"/>
          <w:szCs w:val="24"/>
        </w:rPr>
        <w:t>ndependientemente del anuncio anterior, único obligatorio</w:t>
      </w:r>
      <w:r w:rsidR="00EB30BE" w:rsidRPr="00A43AE2">
        <w:rPr>
          <w:rFonts w:ascii="Calibri" w:hAnsi="Calibri"/>
          <w:szCs w:val="24"/>
        </w:rPr>
        <w:t xml:space="preserve"> a efectos del procedimiento, se publicará </w:t>
      </w:r>
      <w:r w:rsidR="006675AD" w:rsidRPr="00A43AE2">
        <w:rPr>
          <w:rFonts w:ascii="Calibri" w:hAnsi="Calibri"/>
          <w:szCs w:val="24"/>
        </w:rPr>
        <w:t>el calendario fiscal del contribuyente de cada año</w:t>
      </w:r>
      <w:r w:rsidR="00EB30BE" w:rsidRPr="00A43AE2">
        <w:rPr>
          <w:rFonts w:ascii="Calibri" w:hAnsi="Calibri"/>
          <w:szCs w:val="24"/>
        </w:rPr>
        <w:t>, al menos en uno de los diarios de mayor tirada de la Provincia.</w:t>
      </w:r>
    </w:p>
    <w:p w:rsidR="003A1664" w:rsidRPr="00A43AE2" w:rsidRDefault="003A1664" w:rsidP="001B4936">
      <w:pPr>
        <w:spacing w:after="120"/>
        <w:jc w:val="both"/>
        <w:rPr>
          <w:rFonts w:ascii="Calibri" w:hAnsi="Calibri"/>
          <w:szCs w:val="24"/>
        </w:rPr>
      </w:pPr>
    </w:p>
    <w:p w:rsidR="006675AD" w:rsidRPr="00B218E2" w:rsidRDefault="006675AD" w:rsidP="00A43AE2">
      <w:pPr>
        <w:pStyle w:val="Bases"/>
      </w:pPr>
      <w:bookmarkStart w:id="44" w:name="_Toc56510649"/>
      <w:r w:rsidRPr="00B218E2">
        <w:t xml:space="preserve">BASE </w:t>
      </w:r>
      <w:r w:rsidR="004E2307" w:rsidRPr="00B218E2">
        <w:t>3</w:t>
      </w:r>
      <w:r w:rsidR="006B583D" w:rsidRPr="00B218E2">
        <w:t>3</w:t>
      </w:r>
      <w:r w:rsidR="004E2307" w:rsidRPr="00B218E2">
        <w:t>.</w:t>
      </w:r>
      <w:r w:rsidRPr="00B218E2">
        <w:t xml:space="preserve"> PAGO A </w:t>
      </w:r>
      <w:smartTag w:uri="urn:schemas-microsoft-com:office:smarttags" w:element="PersonName">
        <w:smartTagPr>
          <w:attr w:name="ProductID" w:val="LA CARTA."/>
        </w:smartTagPr>
        <w:r w:rsidRPr="00B218E2">
          <w:t>LA CARTA.</w:t>
        </w:r>
      </w:smartTag>
      <w:bookmarkEnd w:id="44"/>
    </w:p>
    <w:p w:rsidR="006675AD" w:rsidRPr="00A43AE2" w:rsidRDefault="006675AD" w:rsidP="001B4936">
      <w:pPr>
        <w:spacing w:after="120"/>
        <w:jc w:val="both"/>
        <w:rPr>
          <w:rFonts w:ascii="Calibri" w:hAnsi="Calibri"/>
          <w:szCs w:val="24"/>
        </w:rPr>
      </w:pPr>
      <w:r w:rsidRPr="00A43AE2">
        <w:rPr>
          <w:rFonts w:ascii="Calibri" w:hAnsi="Calibri"/>
          <w:szCs w:val="24"/>
        </w:rPr>
        <w:t>La gestión de los tributos mediante el sistema de pago a la carta se regirá por su ordenanza fiscal y estará integrado por los tributos de cobro periódico siguientes:</w:t>
      </w:r>
    </w:p>
    <w:p w:rsidR="00822312" w:rsidRPr="00A43AE2" w:rsidRDefault="00822312" w:rsidP="001B4936">
      <w:pPr>
        <w:spacing w:after="120"/>
        <w:jc w:val="both"/>
        <w:rPr>
          <w:rFonts w:ascii="Calibri" w:hAnsi="Calibri"/>
          <w:szCs w:val="24"/>
        </w:rPr>
      </w:pPr>
    </w:p>
    <w:p w:rsidR="006675AD" w:rsidRPr="00A43AE2" w:rsidRDefault="006675AD" w:rsidP="00904860">
      <w:pPr>
        <w:numPr>
          <w:ilvl w:val="0"/>
          <w:numId w:val="6"/>
        </w:numPr>
        <w:spacing w:after="120"/>
        <w:jc w:val="both"/>
        <w:rPr>
          <w:rFonts w:ascii="Calibri" w:hAnsi="Calibri"/>
          <w:szCs w:val="24"/>
        </w:rPr>
      </w:pPr>
      <w:r w:rsidRPr="00A43AE2">
        <w:rPr>
          <w:rFonts w:ascii="Calibri" w:hAnsi="Calibri"/>
          <w:szCs w:val="24"/>
        </w:rPr>
        <w:lastRenderedPageBreak/>
        <w:t>Impuesto sobre bienes inmuebles de naturaleza urbana.</w:t>
      </w:r>
    </w:p>
    <w:p w:rsidR="006675AD" w:rsidRPr="00A43AE2" w:rsidRDefault="006675AD" w:rsidP="00904860">
      <w:pPr>
        <w:numPr>
          <w:ilvl w:val="0"/>
          <w:numId w:val="6"/>
        </w:numPr>
        <w:spacing w:after="120"/>
        <w:jc w:val="both"/>
        <w:rPr>
          <w:rFonts w:ascii="Calibri" w:hAnsi="Calibri"/>
          <w:szCs w:val="24"/>
        </w:rPr>
      </w:pPr>
      <w:r w:rsidRPr="00A43AE2">
        <w:rPr>
          <w:rFonts w:ascii="Calibri" w:hAnsi="Calibri"/>
          <w:szCs w:val="24"/>
        </w:rPr>
        <w:t>Impuesto sobre bienes inmuebles de naturaleza rústica.</w:t>
      </w:r>
    </w:p>
    <w:p w:rsidR="006675AD" w:rsidRPr="00A43AE2" w:rsidRDefault="006675AD" w:rsidP="00904860">
      <w:pPr>
        <w:numPr>
          <w:ilvl w:val="0"/>
          <w:numId w:val="6"/>
        </w:numPr>
        <w:spacing w:after="120"/>
        <w:jc w:val="both"/>
        <w:rPr>
          <w:rFonts w:ascii="Calibri" w:hAnsi="Calibri"/>
          <w:szCs w:val="24"/>
        </w:rPr>
      </w:pPr>
      <w:r w:rsidRPr="00A43AE2">
        <w:rPr>
          <w:rFonts w:ascii="Calibri" w:hAnsi="Calibri"/>
          <w:szCs w:val="24"/>
        </w:rPr>
        <w:t>Impuesto sobre vehículos de tracción mecánica.</w:t>
      </w:r>
    </w:p>
    <w:p w:rsidR="006675AD" w:rsidRPr="00A43AE2" w:rsidRDefault="006675AD" w:rsidP="00904860">
      <w:pPr>
        <w:numPr>
          <w:ilvl w:val="0"/>
          <w:numId w:val="6"/>
        </w:numPr>
        <w:spacing w:after="120"/>
        <w:jc w:val="both"/>
        <w:rPr>
          <w:rFonts w:ascii="Calibri" w:hAnsi="Calibri"/>
          <w:szCs w:val="24"/>
        </w:rPr>
      </w:pPr>
      <w:r w:rsidRPr="00A43AE2">
        <w:rPr>
          <w:rFonts w:ascii="Calibri" w:hAnsi="Calibri"/>
          <w:szCs w:val="24"/>
        </w:rPr>
        <w:t>Tasa por Recogida y Tratamiento de Residuos Sólidos Urbanos.</w:t>
      </w:r>
    </w:p>
    <w:p w:rsidR="006675AD" w:rsidRPr="00A43AE2" w:rsidRDefault="006675AD" w:rsidP="00904860">
      <w:pPr>
        <w:numPr>
          <w:ilvl w:val="0"/>
          <w:numId w:val="6"/>
        </w:numPr>
        <w:spacing w:after="120"/>
        <w:jc w:val="both"/>
        <w:rPr>
          <w:rFonts w:ascii="Calibri" w:hAnsi="Calibri"/>
          <w:szCs w:val="24"/>
        </w:rPr>
      </w:pPr>
      <w:r w:rsidRPr="00A43AE2">
        <w:rPr>
          <w:rFonts w:ascii="Calibri" w:hAnsi="Calibri"/>
          <w:szCs w:val="24"/>
        </w:rPr>
        <w:t>Tasa por Vados.</w:t>
      </w:r>
    </w:p>
    <w:p w:rsidR="00A11576" w:rsidRPr="00A43AE2" w:rsidRDefault="006675AD" w:rsidP="00904860">
      <w:pPr>
        <w:numPr>
          <w:ilvl w:val="0"/>
          <w:numId w:val="6"/>
        </w:numPr>
        <w:spacing w:after="120"/>
        <w:jc w:val="both"/>
        <w:rPr>
          <w:rFonts w:ascii="Calibri" w:hAnsi="Calibri"/>
          <w:szCs w:val="24"/>
        </w:rPr>
      </w:pPr>
      <w:r w:rsidRPr="00A43AE2">
        <w:rPr>
          <w:rFonts w:ascii="Calibri" w:hAnsi="Calibri"/>
          <w:szCs w:val="24"/>
        </w:rPr>
        <w:t>Tasa por Mesas y Sillas</w:t>
      </w:r>
      <w:r w:rsidR="00352A0F" w:rsidRPr="00A43AE2">
        <w:rPr>
          <w:rFonts w:ascii="Calibri" w:hAnsi="Calibri"/>
          <w:szCs w:val="24"/>
        </w:rPr>
        <w:t xml:space="preserve"> </w:t>
      </w:r>
      <w:r w:rsidRPr="00A43AE2">
        <w:rPr>
          <w:rFonts w:ascii="Calibri" w:hAnsi="Calibri"/>
          <w:szCs w:val="24"/>
        </w:rPr>
        <w:t>(Terrazas de verano)</w:t>
      </w:r>
    </w:p>
    <w:p w:rsidR="006675AD" w:rsidRPr="00A43AE2" w:rsidRDefault="006675AD" w:rsidP="001B4936">
      <w:pPr>
        <w:spacing w:after="120"/>
        <w:jc w:val="both"/>
        <w:rPr>
          <w:rFonts w:ascii="Calibri" w:hAnsi="Calibri"/>
          <w:szCs w:val="24"/>
        </w:rPr>
      </w:pPr>
      <w:r w:rsidRPr="00A43AE2">
        <w:rPr>
          <w:rFonts w:ascii="Calibri" w:hAnsi="Calibri"/>
          <w:szCs w:val="24"/>
        </w:rPr>
        <w:t>Los padrones mensuales comprensivos de los tributos bajo la forma de pago a la carta, generarán Derechos Reconocidos en las partidas presupuestarias correspondientes.</w:t>
      </w:r>
    </w:p>
    <w:p w:rsidR="006675AD" w:rsidRPr="00A43AE2" w:rsidRDefault="006675AD" w:rsidP="001B4936">
      <w:pPr>
        <w:spacing w:after="120"/>
        <w:jc w:val="both"/>
        <w:rPr>
          <w:rFonts w:ascii="Calibri" w:hAnsi="Calibri"/>
          <w:szCs w:val="24"/>
        </w:rPr>
      </w:pPr>
      <w:r w:rsidRPr="00A43AE2">
        <w:rPr>
          <w:rFonts w:ascii="Calibri" w:hAnsi="Calibri"/>
          <w:szCs w:val="24"/>
        </w:rPr>
        <w:t xml:space="preserve">La aprobación de los padrones mensuales se realizará por </w:t>
      </w:r>
      <w:smartTag w:uri="urn:schemas-microsoft-com:office:smarttags" w:element="PersonName">
        <w:smartTagPr>
          <w:attr w:name="ProductID" w:val="la Alcald￭a-Presidencia"/>
        </w:smartTagPr>
        <w:r w:rsidRPr="00A43AE2">
          <w:rPr>
            <w:rFonts w:ascii="Calibri" w:hAnsi="Calibri"/>
            <w:szCs w:val="24"/>
          </w:rPr>
          <w:t>la Alcaldía-Presidencia</w:t>
        </w:r>
      </w:smartTag>
      <w:r w:rsidRPr="00A43AE2">
        <w:rPr>
          <w:rFonts w:ascii="Calibri" w:hAnsi="Calibri"/>
          <w:szCs w:val="24"/>
        </w:rPr>
        <w:t xml:space="preserve"> o persona en quién delegue.</w:t>
      </w:r>
    </w:p>
    <w:p w:rsidR="006675AD" w:rsidRPr="00A43AE2" w:rsidRDefault="006675AD" w:rsidP="001B4936">
      <w:pPr>
        <w:spacing w:after="120"/>
        <w:jc w:val="both"/>
        <w:rPr>
          <w:rFonts w:ascii="Calibri" w:hAnsi="Calibri"/>
          <w:szCs w:val="24"/>
        </w:rPr>
      </w:pPr>
      <w:r w:rsidRPr="00A43AE2">
        <w:rPr>
          <w:rFonts w:ascii="Calibri" w:hAnsi="Calibri"/>
          <w:szCs w:val="24"/>
        </w:rPr>
        <w:t xml:space="preserve">La Fiscalización se llevará a cabo mediante la toma de Razón en Contabilidad y por muestreo </w:t>
      </w:r>
      <w:r w:rsidR="007F6A24" w:rsidRPr="00A43AE2">
        <w:rPr>
          <w:rFonts w:ascii="Calibri" w:hAnsi="Calibri"/>
          <w:szCs w:val="24"/>
        </w:rPr>
        <w:t>posterior.</w:t>
      </w:r>
    </w:p>
    <w:p w:rsidR="006675AD" w:rsidRPr="00A43AE2" w:rsidRDefault="006675AD" w:rsidP="001B4936">
      <w:pPr>
        <w:spacing w:after="120"/>
        <w:jc w:val="both"/>
        <w:rPr>
          <w:rFonts w:ascii="Calibri" w:hAnsi="Calibri"/>
          <w:szCs w:val="24"/>
        </w:rPr>
      </w:pPr>
      <w:r w:rsidRPr="00A43AE2">
        <w:rPr>
          <w:rFonts w:ascii="Calibri" w:hAnsi="Calibri"/>
          <w:szCs w:val="24"/>
        </w:rPr>
        <w:t xml:space="preserve">Los Padrones Cobratorios Anuales de los Tributos acogidos al Plan de Pagos a </w:t>
      </w:r>
      <w:smartTag w:uri="urn:schemas-microsoft-com:office:smarttags" w:element="PersonName">
        <w:smartTagPr>
          <w:attr w:name="ProductID" w:val="la Carta"/>
        </w:smartTagPr>
        <w:r w:rsidRPr="00A43AE2">
          <w:rPr>
            <w:rFonts w:ascii="Calibri" w:hAnsi="Calibri"/>
            <w:szCs w:val="24"/>
          </w:rPr>
          <w:t>la Carta</w:t>
        </w:r>
      </w:smartTag>
      <w:r w:rsidRPr="00A43AE2">
        <w:rPr>
          <w:rFonts w:ascii="Calibri" w:hAnsi="Calibri"/>
          <w:szCs w:val="24"/>
        </w:rPr>
        <w:t xml:space="preserve"> no incluirán los datos de los obligados al pago acogidos al Pago a </w:t>
      </w:r>
      <w:smartTag w:uri="urn:schemas-microsoft-com:office:smarttags" w:element="PersonName">
        <w:smartTagPr>
          <w:attr w:name="ProductID" w:val="la Carta"/>
        </w:smartTagPr>
        <w:r w:rsidRPr="00A43AE2">
          <w:rPr>
            <w:rFonts w:ascii="Calibri" w:hAnsi="Calibri"/>
            <w:szCs w:val="24"/>
          </w:rPr>
          <w:t>la Carta</w:t>
        </w:r>
      </w:smartTag>
      <w:r w:rsidRPr="00A43AE2">
        <w:rPr>
          <w:rFonts w:ascii="Calibri" w:hAnsi="Calibri"/>
          <w:szCs w:val="24"/>
        </w:rPr>
        <w:t xml:space="preserve">, incluyendo un Anexo por cada tributo que recogerá el importe anual de Pago a </w:t>
      </w:r>
      <w:smartTag w:uri="urn:schemas-microsoft-com:office:smarttags" w:element="PersonName">
        <w:smartTagPr>
          <w:attr w:name="ProductID" w:val="la Carta"/>
        </w:smartTagPr>
        <w:r w:rsidRPr="00A43AE2">
          <w:rPr>
            <w:rFonts w:ascii="Calibri" w:hAnsi="Calibri"/>
            <w:szCs w:val="24"/>
          </w:rPr>
          <w:t>la Carta</w:t>
        </w:r>
      </w:smartTag>
      <w:r w:rsidRPr="00A43AE2">
        <w:rPr>
          <w:rFonts w:ascii="Calibri" w:hAnsi="Calibri"/>
          <w:szCs w:val="24"/>
        </w:rPr>
        <w:t xml:space="preserve">, incluyendo tanto los importes mensuales ya liquidados como el resto de </w:t>
      </w:r>
      <w:r w:rsidR="00077597" w:rsidRPr="00A43AE2">
        <w:rPr>
          <w:rFonts w:ascii="Calibri" w:hAnsi="Calibri"/>
          <w:szCs w:val="24"/>
        </w:rPr>
        <w:t>las mensualidades</w:t>
      </w:r>
      <w:r w:rsidRPr="00A43AE2">
        <w:rPr>
          <w:rFonts w:ascii="Calibri" w:hAnsi="Calibri"/>
          <w:szCs w:val="24"/>
        </w:rPr>
        <w:t xml:space="preserve"> incluida la última cuota de regularización.   </w:t>
      </w:r>
    </w:p>
    <w:p w:rsidR="004B469D" w:rsidRPr="00A43AE2" w:rsidRDefault="006675AD" w:rsidP="001B4936">
      <w:pPr>
        <w:spacing w:after="120"/>
        <w:jc w:val="both"/>
        <w:rPr>
          <w:rFonts w:ascii="Calibri" w:hAnsi="Calibri"/>
          <w:szCs w:val="24"/>
        </w:rPr>
      </w:pPr>
      <w:r w:rsidRPr="00A43AE2">
        <w:rPr>
          <w:rFonts w:ascii="Calibri" w:hAnsi="Calibri"/>
          <w:szCs w:val="24"/>
        </w:rPr>
        <w:t xml:space="preserve">En el supuesto de cancelación automática de este sistema de pago, regulado en el artículo 8 de </w:t>
      </w:r>
      <w:smartTag w:uri="urn:schemas-microsoft-com:office:smarttags" w:element="PersonName">
        <w:smartTagPr>
          <w:attr w:name="ProductID" w:val="la Ordenanza Reguladora"/>
        </w:smartTagPr>
        <w:r w:rsidRPr="00A43AE2">
          <w:rPr>
            <w:rFonts w:ascii="Calibri" w:hAnsi="Calibri"/>
            <w:szCs w:val="24"/>
          </w:rPr>
          <w:t>la Ordenanza Reguladora</w:t>
        </w:r>
      </w:smartTag>
      <w:r w:rsidRPr="00A43AE2">
        <w:rPr>
          <w:rFonts w:ascii="Calibri" w:hAnsi="Calibri"/>
          <w:szCs w:val="24"/>
        </w:rPr>
        <w:t>, se procederá de la forma siguiente:</w:t>
      </w:r>
    </w:p>
    <w:p w:rsidR="006675AD" w:rsidRPr="00A43AE2" w:rsidRDefault="004B469D" w:rsidP="001B4936">
      <w:pPr>
        <w:spacing w:after="120"/>
        <w:jc w:val="both"/>
        <w:rPr>
          <w:rFonts w:ascii="Calibri" w:hAnsi="Calibri"/>
          <w:szCs w:val="24"/>
        </w:rPr>
      </w:pPr>
      <w:r w:rsidRPr="00A43AE2">
        <w:rPr>
          <w:rFonts w:ascii="Calibri" w:hAnsi="Calibri"/>
          <w:szCs w:val="24"/>
        </w:rPr>
        <w:t>-</w:t>
      </w:r>
      <w:r w:rsidR="006675AD" w:rsidRPr="00A43AE2">
        <w:rPr>
          <w:rFonts w:ascii="Calibri" w:hAnsi="Calibri"/>
          <w:szCs w:val="24"/>
        </w:rPr>
        <w:t>Si el padrón anual ya está aprobado, se liquidará la diferencia entre el recibo anual y los pagos efectuados, aprobando los Derechos Reconocidos.</w:t>
      </w:r>
    </w:p>
    <w:p w:rsidR="006675AD" w:rsidRPr="00A43AE2" w:rsidRDefault="004B469D" w:rsidP="001B4936">
      <w:pPr>
        <w:spacing w:after="120"/>
        <w:jc w:val="both"/>
        <w:rPr>
          <w:rFonts w:ascii="Calibri" w:hAnsi="Calibri"/>
          <w:szCs w:val="24"/>
        </w:rPr>
      </w:pPr>
      <w:r w:rsidRPr="00A43AE2">
        <w:rPr>
          <w:rFonts w:ascii="Calibri" w:hAnsi="Calibri"/>
          <w:szCs w:val="24"/>
        </w:rPr>
        <w:t>-</w:t>
      </w:r>
      <w:r w:rsidR="006675AD" w:rsidRPr="00A43AE2">
        <w:rPr>
          <w:rFonts w:ascii="Calibri" w:hAnsi="Calibri"/>
          <w:szCs w:val="24"/>
        </w:rPr>
        <w:t xml:space="preserve">Si no se ha aprobado el padrón, se liquidará la diferencia entre el recibo anual y las entregas a cuenta, en el padrón anual.    </w:t>
      </w:r>
    </w:p>
    <w:p w:rsidR="00817630" w:rsidRPr="00A43AE2" w:rsidRDefault="00817630" w:rsidP="001B4936">
      <w:pPr>
        <w:spacing w:after="120"/>
        <w:jc w:val="both"/>
        <w:rPr>
          <w:rFonts w:ascii="Calibri" w:hAnsi="Calibri"/>
          <w:szCs w:val="24"/>
        </w:rPr>
      </w:pPr>
    </w:p>
    <w:p w:rsidR="007066A2" w:rsidRPr="00B218E2" w:rsidRDefault="000B19C9" w:rsidP="00A43AE2">
      <w:pPr>
        <w:pStyle w:val="Bases"/>
      </w:pPr>
      <w:bookmarkStart w:id="45" w:name="_Toc56510650"/>
      <w:r w:rsidRPr="00B218E2">
        <w:t xml:space="preserve">BASE </w:t>
      </w:r>
      <w:r w:rsidR="004E2307" w:rsidRPr="00B218E2">
        <w:t>3</w:t>
      </w:r>
      <w:r w:rsidR="006B583D" w:rsidRPr="00B218E2">
        <w:t>4</w:t>
      </w:r>
      <w:r w:rsidR="004E2307" w:rsidRPr="00B218E2">
        <w:t>.</w:t>
      </w:r>
      <w:r w:rsidRPr="00B218E2">
        <w:t xml:space="preserve"> CARGO DE</w:t>
      </w:r>
      <w:r w:rsidR="00F60ED2" w:rsidRPr="00B218E2">
        <w:t xml:space="preserve"> </w:t>
      </w:r>
      <w:r w:rsidRPr="00B218E2">
        <w:t>VALORES</w:t>
      </w:r>
      <w:bookmarkEnd w:id="45"/>
    </w:p>
    <w:p w:rsidR="000B19C9" w:rsidRPr="00A43AE2" w:rsidRDefault="000B19C9" w:rsidP="001B4936">
      <w:pPr>
        <w:spacing w:after="120"/>
        <w:jc w:val="both"/>
        <w:rPr>
          <w:rFonts w:ascii="Calibri" w:hAnsi="Calibri"/>
          <w:szCs w:val="24"/>
        </w:rPr>
      </w:pPr>
      <w:r w:rsidRPr="00A43AE2">
        <w:rPr>
          <w:rFonts w:ascii="Calibri" w:hAnsi="Calibri"/>
          <w:szCs w:val="24"/>
        </w:rPr>
        <w:t>Una vez aprobados definitivamente los padrones y listas cobratorias reguladas en las bases anteriores</w:t>
      </w:r>
      <w:r w:rsidR="006675AD" w:rsidRPr="00A43AE2">
        <w:rPr>
          <w:rFonts w:ascii="Calibri" w:hAnsi="Calibri"/>
          <w:szCs w:val="24"/>
        </w:rPr>
        <w:t xml:space="preserve"> el Servicio de Gestión Tributaria y </w:t>
      </w:r>
      <w:r w:rsidR="000C5691" w:rsidRPr="00A43AE2">
        <w:rPr>
          <w:rFonts w:ascii="Calibri" w:hAnsi="Calibri"/>
          <w:szCs w:val="24"/>
        </w:rPr>
        <w:t>Recaudación gestionará</w:t>
      </w:r>
      <w:r w:rsidR="006675AD" w:rsidRPr="00A43AE2">
        <w:rPr>
          <w:rFonts w:ascii="Calibri" w:hAnsi="Calibri"/>
          <w:szCs w:val="24"/>
        </w:rPr>
        <w:t xml:space="preserve"> los recibos y liquidaciones a través de la aplicación informática, dando cuenta a </w:t>
      </w:r>
      <w:smartTag w:uri="urn:schemas-microsoft-com:office:smarttags" w:element="PersonName">
        <w:smartTagPr>
          <w:attr w:name="ProductID" w:val="la Tesorer￭a Municipal"/>
        </w:smartTagPr>
        <w:r w:rsidR="006675AD" w:rsidRPr="00A43AE2">
          <w:rPr>
            <w:rFonts w:ascii="Calibri" w:hAnsi="Calibri"/>
            <w:szCs w:val="24"/>
          </w:rPr>
          <w:t>la Tesorería Municipal</w:t>
        </w:r>
      </w:smartTag>
      <w:r w:rsidR="006675AD" w:rsidRPr="00A43AE2">
        <w:rPr>
          <w:rFonts w:ascii="Calibri" w:hAnsi="Calibri"/>
          <w:szCs w:val="24"/>
        </w:rPr>
        <w:t xml:space="preserve"> con periodicidad mensual de la evolución de la gestión recaudatoria llevada a cabo de </w:t>
      </w:r>
      <w:r w:rsidRPr="00A43AE2">
        <w:rPr>
          <w:rFonts w:ascii="Calibri" w:hAnsi="Calibri"/>
          <w:szCs w:val="24"/>
        </w:rPr>
        <w:t>conformidad con lo dispuesto en el Reglamento General de Recaudación.</w:t>
      </w:r>
    </w:p>
    <w:p w:rsidR="00332BC4" w:rsidRPr="00A43AE2" w:rsidRDefault="000B19C9" w:rsidP="001B4936">
      <w:pPr>
        <w:spacing w:after="120"/>
        <w:jc w:val="both"/>
        <w:rPr>
          <w:rFonts w:ascii="Calibri" w:hAnsi="Calibri"/>
          <w:szCs w:val="24"/>
        </w:rPr>
      </w:pPr>
      <w:r w:rsidRPr="00A43AE2">
        <w:rPr>
          <w:rFonts w:ascii="Calibri" w:hAnsi="Calibri"/>
          <w:szCs w:val="24"/>
        </w:rPr>
        <w:t>Iniciado el proceso de recaudación, si existen recibos o liquidaciones que no contiene la información suficiente o el sujeto pasivo es el propio Ayuntamiento comunicarán a Tesorería en propuesta de baja o relación de incidencias.</w:t>
      </w:r>
    </w:p>
    <w:p w:rsidR="00A11576" w:rsidRPr="00A43AE2" w:rsidRDefault="009C0C0A" w:rsidP="001B4936">
      <w:pPr>
        <w:spacing w:after="120"/>
        <w:jc w:val="both"/>
        <w:rPr>
          <w:rFonts w:ascii="Calibri" w:hAnsi="Calibri"/>
          <w:szCs w:val="24"/>
        </w:rPr>
      </w:pPr>
      <w:r w:rsidRPr="00A43AE2">
        <w:rPr>
          <w:rFonts w:ascii="Calibri" w:hAnsi="Calibri"/>
          <w:szCs w:val="24"/>
        </w:rPr>
        <w:t>Respecto a las deudas que corresponda pagar al propio Ayuntamiento en cumplimiento de las cláusulas de Convenios en vigor o Acuerdos válidamente adoptados, por corresponder el uso de los inmuebles al propio del Municipio (biblioteca municipal; hogar del jubilado), se acordará la suspensión, y se dará cuenta a los servicios responsables a los efectos de que informen la tramitación del gasto en tributos.</w:t>
      </w:r>
    </w:p>
    <w:p w:rsidR="005A639F" w:rsidRPr="00A43AE2" w:rsidRDefault="005A639F" w:rsidP="001B4936">
      <w:pPr>
        <w:spacing w:after="120"/>
        <w:jc w:val="both"/>
        <w:rPr>
          <w:rFonts w:ascii="Calibri" w:hAnsi="Calibri"/>
          <w:szCs w:val="24"/>
        </w:rPr>
      </w:pPr>
    </w:p>
    <w:p w:rsidR="007066A2" w:rsidRPr="00B218E2" w:rsidRDefault="009C0C0A" w:rsidP="00A43AE2">
      <w:pPr>
        <w:pStyle w:val="Bases"/>
      </w:pPr>
      <w:bookmarkStart w:id="46" w:name="_Toc56510651"/>
      <w:r w:rsidRPr="00B218E2">
        <w:lastRenderedPageBreak/>
        <w:t xml:space="preserve">BASE </w:t>
      </w:r>
      <w:r w:rsidR="004E2307" w:rsidRPr="00B218E2">
        <w:t>3</w:t>
      </w:r>
      <w:r w:rsidR="006B583D" w:rsidRPr="00B218E2">
        <w:t>5</w:t>
      </w:r>
      <w:r w:rsidR="004E2307" w:rsidRPr="00B218E2">
        <w:t>.</w:t>
      </w:r>
      <w:r w:rsidRPr="00B218E2">
        <w:t xml:space="preserve"> CUENTA ANUAL DE RECAUDACIÓN</w:t>
      </w:r>
      <w:bookmarkEnd w:id="46"/>
      <w:r w:rsidRPr="00B218E2">
        <w:t xml:space="preserve"> </w:t>
      </w:r>
    </w:p>
    <w:p w:rsidR="009C0C0A" w:rsidRPr="00A43AE2" w:rsidRDefault="009C0C0A" w:rsidP="001B4936">
      <w:pPr>
        <w:spacing w:after="120"/>
        <w:jc w:val="both"/>
        <w:rPr>
          <w:rFonts w:ascii="Calibri" w:hAnsi="Calibri"/>
          <w:szCs w:val="24"/>
        </w:rPr>
      </w:pPr>
      <w:r w:rsidRPr="00A43AE2">
        <w:rPr>
          <w:rFonts w:ascii="Calibri" w:hAnsi="Calibri"/>
          <w:szCs w:val="24"/>
        </w:rPr>
        <w:t xml:space="preserve">Con motivo de la aprobación del resumen anual de la gestión tributaria y recaudatoria, el Jefe del Servicio de Gestión y </w:t>
      </w:r>
      <w:r w:rsidR="000C5691" w:rsidRPr="00A43AE2">
        <w:rPr>
          <w:rFonts w:ascii="Calibri" w:hAnsi="Calibri"/>
          <w:szCs w:val="24"/>
        </w:rPr>
        <w:t>Recaudación rendirá</w:t>
      </w:r>
      <w:r w:rsidRPr="00A43AE2">
        <w:rPr>
          <w:rFonts w:ascii="Calibri" w:hAnsi="Calibri"/>
          <w:szCs w:val="24"/>
        </w:rPr>
        <w:t xml:space="preserve"> </w:t>
      </w:r>
      <w:smartTag w:uri="urn:schemas-microsoft-com:office:smarttags" w:element="PersonName">
        <w:smartTagPr>
          <w:attr w:name="ProductID" w:val="la Cuenta"/>
        </w:smartTagPr>
        <w:r w:rsidRPr="00A43AE2">
          <w:rPr>
            <w:rFonts w:ascii="Calibri" w:hAnsi="Calibri"/>
            <w:szCs w:val="24"/>
          </w:rPr>
          <w:t>la Cuenta</w:t>
        </w:r>
      </w:smartTag>
      <w:r w:rsidRPr="00A43AE2">
        <w:rPr>
          <w:rFonts w:ascii="Calibri" w:hAnsi="Calibri"/>
          <w:szCs w:val="24"/>
        </w:rPr>
        <w:t xml:space="preserve"> anual que deberá ser consensuada con los datos obrantes en la contabilidad general de ingresos presupuestarios.</w:t>
      </w:r>
    </w:p>
    <w:p w:rsidR="009C0C0A" w:rsidRPr="00A43AE2" w:rsidRDefault="009C0C0A" w:rsidP="001B4936">
      <w:pPr>
        <w:spacing w:after="120"/>
        <w:jc w:val="both"/>
        <w:rPr>
          <w:rFonts w:ascii="Calibri" w:hAnsi="Calibri"/>
          <w:szCs w:val="24"/>
        </w:rPr>
      </w:pPr>
      <w:r w:rsidRPr="00A43AE2">
        <w:rPr>
          <w:rFonts w:ascii="Calibri" w:hAnsi="Calibri"/>
          <w:szCs w:val="24"/>
        </w:rPr>
        <w:t>Las posibles diferencias que existan entre los datos en la contabilidad presupuestaria y los saldos de recaudación serán objeto de conciliación, cuyo informe deberá ser suscrito tanto por el responsable de Tesorería como por la Intervención General.</w:t>
      </w:r>
    </w:p>
    <w:p w:rsidR="009C0C0A" w:rsidRPr="00A43AE2" w:rsidRDefault="009C0C0A" w:rsidP="001B4936">
      <w:pPr>
        <w:spacing w:after="120"/>
        <w:jc w:val="both"/>
        <w:rPr>
          <w:rFonts w:ascii="Calibri" w:hAnsi="Calibri"/>
          <w:szCs w:val="24"/>
        </w:rPr>
      </w:pPr>
      <w:r w:rsidRPr="00A43AE2">
        <w:rPr>
          <w:rFonts w:ascii="Calibri" w:hAnsi="Calibri"/>
          <w:szCs w:val="24"/>
        </w:rPr>
        <w:t>Anualmente se propondrá la liquidación de los saldos del módulo de Recursos de Otros Entes (ROE) previa comprobación y liquidación de saldos.</w:t>
      </w:r>
    </w:p>
    <w:p w:rsidR="009C0C0A" w:rsidRPr="00A43AE2" w:rsidRDefault="009C0C0A" w:rsidP="001B4936">
      <w:pPr>
        <w:spacing w:after="120"/>
        <w:jc w:val="both"/>
        <w:rPr>
          <w:rFonts w:ascii="Calibri" w:hAnsi="Calibri"/>
          <w:szCs w:val="24"/>
        </w:rPr>
      </w:pPr>
      <w:r w:rsidRPr="00A43AE2">
        <w:rPr>
          <w:rFonts w:ascii="Calibri" w:hAnsi="Calibri"/>
          <w:szCs w:val="24"/>
        </w:rPr>
        <w:t xml:space="preserve">Las cuentas de orden de Recaudación habrán de coincidir a 31 de Diciembre de cada ejercicio con los saldos totales de </w:t>
      </w:r>
      <w:smartTag w:uri="urn:schemas-microsoft-com:office:smarttags" w:element="PersonName">
        <w:smartTagPr>
          <w:attr w:name="ProductID" w:val="la Cuenta"/>
        </w:smartTagPr>
        <w:r w:rsidRPr="00A43AE2">
          <w:rPr>
            <w:rFonts w:ascii="Calibri" w:hAnsi="Calibri"/>
            <w:szCs w:val="24"/>
          </w:rPr>
          <w:t>la Cuenta</w:t>
        </w:r>
      </w:smartTag>
      <w:r w:rsidRPr="00A43AE2">
        <w:rPr>
          <w:rFonts w:ascii="Calibri" w:hAnsi="Calibri"/>
          <w:szCs w:val="24"/>
        </w:rPr>
        <w:t xml:space="preserve"> de Recaudación.</w:t>
      </w:r>
    </w:p>
    <w:p w:rsidR="00817630" w:rsidRPr="00A43AE2" w:rsidRDefault="000B19C9" w:rsidP="001B4936">
      <w:pPr>
        <w:spacing w:after="120"/>
        <w:jc w:val="both"/>
        <w:rPr>
          <w:rFonts w:ascii="Calibri" w:hAnsi="Calibri"/>
          <w:szCs w:val="24"/>
        </w:rPr>
      </w:pPr>
      <w:r w:rsidRPr="00A43AE2">
        <w:rPr>
          <w:rFonts w:ascii="Calibri" w:hAnsi="Calibri"/>
          <w:szCs w:val="24"/>
        </w:rPr>
        <w:t>Las cuentas de orden de Re</w:t>
      </w:r>
      <w:r w:rsidR="00AC4530" w:rsidRPr="00A43AE2">
        <w:rPr>
          <w:rFonts w:ascii="Calibri" w:hAnsi="Calibri"/>
          <w:szCs w:val="24"/>
        </w:rPr>
        <w:t>caudación habrán de coincidir a</w:t>
      </w:r>
      <w:r w:rsidRPr="00A43AE2">
        <w:rPr>
          <w:rFonts w:ascii="Calibri" w:hAnsi="Calibri"/>
          <w:szCs w:val="24"/>
        </w:rPr>
        <w:t xml:space="preserve"> 31 de Diciembre de cada ejercicio con los saldos totales de </w:t>
      </w:r>
      <w:smartTag w:uri="urn:schemas-microsoft-com:office:smarttags" w:element="PersonName">
        <w:smartTagPr>
          <w:attr w:name="ProductID" w:val="la Cuenta"/>
        </w:smartTagPr>
        <w:r w:rsidRPr="00A43AE2">
          <w:rPr>
            <w:rFonts w:ascii="Calibri" w:hAnsi="Calibri"/>
            <w:szCs w:val="24"/>
          </w:rPr>
          <w:t>la Cuenta</w:t>
        </w:r>
      </w:smartTag>
      <w:r w:rsidRPr="00A43AE2">
        <w:rPr>
          <w:rFonts w:ascii="Calibri" w:hAnsi="Calibri"/>
          <w:szCs w:val="24"/>
        </w:rPr>
        <w:t xml:space="preserve"> de Recaudación, sin especificar conceptos.</w:t>
      </w:r>
    </w:p>
    <w:p w:rsidR="00212AD8" w:rsidRPr="00A43AE2" w:rsidRDefault="00212AD8" w:rsidP="001B4936">
      <w:pPr>
        <w:spacing w:after="120"/>
        <w:jc w:val="both"/>
        <w:rPr>
          <w:rFonts w:ascii="Calibri" w:hAnsi="Calibri"/>
          <w:szCs w:val="24"/>
        </w:rPr>
      </w:pPr>
    </w:p>
    <w:p w:rsidR="00E74B90" w:rsidRPr="00B218E2" w:rsidRDefault="00E74B90" w:rsidP="00A43AE2">
      <w:pPr>
        <w:pStyle w:val="Bases"/>
      </w:pPr>
      <w:bookmarkStart w:id="47" w:name="_Toc56510652"/>
      <w:r w:rsidRPr="00B218E2">
        <w:t xml:space="preserve">BASE </w:t>
      </w:r>
      <w:r w:rsidR="004E2307" w:rsidRPr="00B218E2">
        <w:t>3</w:t>
      </w:r>
      <w:r w:rsidR="006B583D" w:rsidRPr="00B218E2">
        <w:t>6</w:t>
      </w:r>
      <w:r w:rsidR="004E2307" w:rsidRPr="00B218E2">
        <w:t>.</w:t>
      </w:r>
      <w:r w:rsidRPr="00B218E2">
        <w:t xml:space="preserve"> LIQUIDACIONES POR INGRESO DIRECTO (1)</w:t>
      </w:r>
      <w:bookmarkEnd w:id="47"/>
    </w:p>
    <w:p w:rsidR="00E74B90" w:rsidRPr="00A43AE2" w:rsidRDefault="00E74B90" w:rsidP="001B4936">
      <w:pPr>
        <w:spacing w:after="120"/>
        <w:jc w:val="both"/>
        <w:rPr>
          <w:rFonts w:ascii="Calibri" w:hAnsi="Calibri"/>
          <w:szCs w:val="24"/>
        </w:rPr>
      </w:pPr>
      <w:r w:rsidRPr="00A43AE2">
        <w:rPr>
          <w:rFonts w:ascii="Calibri" w:hAnsi="Calibri"/>
          <w:szCs w:val="24"/>
        </w:rPr>
        <w:t>Las liquidaciones por ingreso directo por los ser</w:t>
      </w:r>
      <w:r w:rsidR="00387AD8" w:rsidRPr="00A43AE2">
        <w:rPr>
          <w:rFonts w:ascii="Calibri" w:hAnsi="Calibri"/>
          <w:szCs w:val="24"/>
        </w:rPr>
        <w:t>vicios de Mercado de Mayoristas</w:t>
      </w:r>
      <w:r w:rsidRPr="00A43AE2">
        <w:rPr>
          <w:rFonts w:ascii="Calibri" w:hAnsi="Calibri"/>
          <w:szCs w:val="24"/>
        </w:rPr>
        <w:t xml:space="preserve"> y Servicio de Extinción de Incendios serán realizadas por </w:t>
      </w:r>
      <w:r w:rsidR="009C0C0A" w:rsidRPr="00A43AE2">
        <w:rPr>
          <w:rFonts w:ascii="Calibri" w:hAnsi="Calibri"/>
          <w:szCs w:val="24"/>
        </w:rPr>
        <w:t>el Servicio de Gestión Tributaria</w:t>
      </w:r>
      <w:r w:rsidR="007F6A24" w:rsidRPr="00A43AE2">
        <w:rPr>
          <w:rFonts w:ascii="Calibri" w:hAnsi="Calibri"/>
          <w:szCs w:val="24"/>
        </w:rPr>
        <w:t xml:space="preserve"> y </w:t>
      </w:r>
      <w:r w:rsidRPr="00A43AE2">
        <w:rPr>
          <w:rFonts w:ascii="Calibri" w:hAnsi="Calibri"/>
          <w:szCs w:val="24"/>
        </w:rPr>
        <w:t xml:space="preserve">se elevarán a aprobación de </w:t>
      </w:r>
      <w:smartTag w:uri="urn:schemas-microsoft-com:office:smarttags" w:element="PersonName">
        <w:smartTagPr>
          <w:attr w:name="ProductID" w:val="la Alcald￭a"/>
        </w:smartTagPr>
        <w:r w:rsidRPr="00A43AE2">
          <w:rPr>
            <w:rFonts w:ascii="Calibri" w:hAnsi="Calibri"/>
            <w:szCs w:val="24"/>
          </w:rPr>
          <w:t>la Alcaldía</w:t>
        </w:r>
      </w:smartTag>
      <w:r w:rsidRPr="00A43AE2">
        <w:rPr>
          <w:rFonts w:ascii="Calibri" w:hAnsi="Calibri"/>
          <w:szCs w:val="24"/>
        </w:rPr>
        <w:t xml:space="preserve"> para seguidamente efectuar su contraído en contabilidad.</w:t>
      </w:r>
    </w:p>
    <w:p w:rsidR="00332BC4" w:rsidRPr="00A43AE2" w:rsidRDefault="00E74B90" w:rsidP="001B4936">
      <w:pPr>
        <w:spacing w:after="120"/>
        <w:jc w:val="both"/>
        <w:rPr>
          <w:rFonts w:ascii="Calibri" w:hAnsi="Calibri"/>
          <w:szCs w:val="24"/>
        </w:rPr>
      </w:pPr>
      <w:r w:rsidRPr="00A43AE2">
        <w:rPr>
          <w:rFonts w:ascii="Calibri" w:hAnsi="Calibri"/>
          <w:szCs w:val="24"/>
        </w:rPr>
        <w:t>Las liquidaciones aprobadas serán notificadas po</w:t>
      </w:r>
      <w:r w:rsidR="009C0C0A" w:rsidRPr="00A43AE2">
        <w:rPr>
          <w:rFonts w:ascii="Calibri" w:hAnsi="Calibri"/>
          <w:szCs w:val="24"/>
        </w:rPr>
        <w:t>r el Servicio de Gestión Tributaria a l</w:t>
      </w:r>
      <w:r w:rsidRPr="00A43AE2">
        <w:rPr>
          <w:rFonts w:ascii="Calibri" w:hAnsi="Calibri"/>
          <w:szCs w:val="24"/>
        </w:rPr>
        <w:t>os interesados en forma reglamentaria.</w:t>
      </w:r>
    </w:p>
    <w:p w:rsidR="00E74B90" w:rsidRPr="00A43AE2" w:rsidRDefault="00E74B90" w:rsidP="001B4936">
      <w:pPr>
        <w:spacing w:after="120"/>
        <w:jc w:val="both"/>
        <w:rPr>
          <w:rFonts w:ascii="Calibri" w:hAnsi="Calibri"/>
          <w:szCs w:val="24"/>
        </w:rPr>
      </w:pPr>
      <w:r w:rsidRPr="00A43AE2">
        <w:rPr>
          <w:rFonts w:ascii="Calibri" w:hAnsi="Calibri"/>
          <w:szCs w:val="24"/>
        </w:rPr>
        <w:t xml:space="preserve">Para que </w:t>
      </w:r>
      <w:r w:rsidR="005E3DA5" w:rsidRPr="00A43AE2">
        <w:rPr>
          <w:rFonts w:ascii="Calibri" w:hAnsi="Calibri"/>
          <w:szCs w:val="24"/>
        </w:rPr>
        <w:t xml:space="preserve">se </w:t>
      </w:r>
      <w:r w:rsidRPr="00A43AE2">
        <w:rPr>
          <w:rFonts w:ascii="Calibri" w:hAnsi="Calibri"/>
          <w:szCs w:val="24"/>
        </w:rPr>
        <w:t>pueda</w:t>
      </w:r>
      <w:r w:rsidR="005E3DA5" w:rsidRPr="00A43AE2">
        <w:rPr>
          <w:rFonts w:ascii="Calibri" w:hAnsi="Calibri"/>
          <w:szCs w:val="24"/>
        </w:rPr>
        <w:t>n</w:t>
      </w:r>
      <w:r w:rsidRPr="00A43AE2">
        <w:rPr>
          <w:rFonts w:ascii="Calibri" w:hAnsi="Calibri"/>
          <w:szCs w:val="24"/>
        </w:rPr>
        <w:t xml:space="preserve"> emitir las liquidaciones en la forma expuesta en esta Base, los responsables direct</w:t>
      </w:r>
      <w:r w:rsidR="00387AD8" w:rsidRPr="00A43AE2">
        <w:rPr>
          <w:rFonts w:ascii="Calibri" w:hAnsi="Calibri"/>
          <w:szCs w:val="24"/>
        </w:rPr>
        <w:t>os de cada uno de los servicios</w:t>
      </w:r>
      <w:r w:rsidRPr="00A43AE2">
        <w:rPr>
          <w:rFonts w:ascii="Calibri" w:hAnsi="Calibri"/>
          <w:szCs w:val="24"/>
        </w:rPr>
        <w:t xml:space="preserve"> suministrarán la información precisa. Dicha información se documentará de la siguiente manera:</w:t>
      </w:r>
    </w:p>
    <w:p w:rsidR="00E74B90" w:rsidRPr="00A43AE2" w:rsidRDefault="00E74B90" w:rsidP="001B4936">
      <w:pPr>
        <w:spacing w:after="120"/>
        <w:jc w:val="both"/>
        <w:rPr>
          <w:rFonts w:ascii="Calibri" w:hAnsi="Calibri"/>
          <w:szCs w:val="24"/>
        </w:rPr>
      </w:pPr>
      <w:r w:rsidRPr="00A43AE2">
        <w:rPr>
          <w:rFonts w:ascii="Calibri" w:hAnsi="Calibri"/>
          <w:szCs w:val="24"/>
        </w:rPr>
        <w:t>a) Se emitirán partes o comunicaciones detallando cada uno de los hechos que según la ordenanza resp</w:t>
      </w:r>
      <w:r w:rsidR="00387AD8" w:rsidRPr="00A43AE2">
        <w:rPr>
          <w:rFonts w:ascii="Calibri" w:hAnsi="Calibri"/>
          <w:szCs w:val="24"/>
        </w:rPr>
        <w:t>ectiva estén sujetos a gravamen. E</w:t>
      </w:r>
      <w:r w:rsidRPr="00A43AE2">
        <w:rPr>
          <w:rFonts w:ascii="Calibri" w:hAnsi="Calibri"/>
          <w:szCs w:val="24"/>
        </w:rPr>
        <w:t xml:space="preserve">stos documentos irán firmados por el Administrador </w:t>
      </w:r>
      <w:r w:rsidR="00387AD8" w:rsidRPr="00A43AE2">
        <w:rPr>
          <w:rFonts w:ascii="Calibri" w:hAnsi="Calibri"/>
          <w:szCs w:val="24"/>
        </w:rPr>
        <w:t>o Jefe responsable del servicio</w:t>
      </w:r>
      <w:r w:rsidRPr="00A43AE2">
        <w:rPr>
          <w:rFonts w:ascii="Calibri" w:hAnsi="Calibri"/>
          <w:szCs w:val="24"/>
        </w:rPr>
        <w:t xml:space="preserve"> y contendrán los elementos necesarios para emitir la liquidación.</w:t>
      </w:r>
    </w:p>
    <w:p w:rsidR="005A639F" w:rsidRPr="00A43AE2" w:rsidRDefault="00E74B90" w:rsidP="001B4936">
      <w:pPr>
        <w:spacing w:after="120"/>
        <w:jc w:val="both"/>
        <w:rPr>
          <w:rFonts w:ascii="Calibri" w:hAnsi="Calibri"/>
          <w:szCs w:val="24"/>
        </w:rPr>
      </w:pPr>
      <w:r w:rsidRPr="00A43AE2">
        <w:rPr>
          <w:rFonts w:ascii="Calibri" w:hAnsi="Calibri"/>
          <w:szCs w:val="24"/>
        </w:rPr>
        <w:t xml:space="preserve">b) Además remitirán certificación acreditativa de los partes o comunicaciones elaborados en el mes anterior, expresando los números correlativos de los mismos, de manera que permita comprobar que </w:t>
      </w:r>
      <w:smartTag w:uri="urn:schemas-microsoft-com:office:smarttags" w:element="PersonName">
        <w:smartTagPr>
          <w:attr w:name="ProductID" w:val="la Certificaci￳n"/>
        </w:smartTagPr>
        <w:r w:rsidRPr="00A43AE2">
          <w:rPr>
            <w:rFonts w:ascii="Calibri" w:hAnsi="Calibri"/>
            <w:szCs w:val="24"/>
          </w:rPr>
          <w:t xml:space="preserve">la </w:t>
        </w:r>
        <w:proofErr w:type="spellStart"/>
        <w:r w:rsidRPr="00A43AE2">
          <w:rPr>
            <w:rFonts w:ascii="Calibri" w:hAnsi="Calibri"/>
            <w:szCs w:val="24"/>
          </w:rPr>
          <w:t>Certificación</w:t>
        </w:r>
      </w:smartTag>
      <w:r w:rsidRPr="00A43AE2">
        <w:rPr>
          <w:rFonts w:ascii="Calibri" w:hAnsi="Calibri"/>
          <w:szCs w:val="24"/>
        </w:rPr>
        <w:noBreakHyphen/>
        <w:t>Resumen</w:t>
      </w:r>
      <w:proofErr w:type="spellEnd"/>
      <w:r w:rsidRPr="00A43AE2">
        <w:rPr>
          <w:rFonts w:ascii="Calibri" w:hAnsi="Calibri"/>
          <w:szCs w:val="24"/>
        </w:rPr>
        <w:t xml:space="preserve"> mensual comprende todos los partes expedidos en el mes. </w:t>
      </w:r>
      <w:smartTag w:uri="urn:schemas-microsoft-com:office:smarttags" w:element="PersonName">
        <w:smartTagPr>
          <w:attr w:name="ProductID" w:val="la Certificaci￳n"/>
        </w:smartTagPr>
        <w:r w:rsidRPr="00A43AE2">
          <w:rPr>
            <w:rFonts w:ascii="Calibri" w:hAnsi="Calibri"/>
            <w:szCs w:val="24"/>
          </w:rPr>
          <w:t xml:space="preserve">La </w:t>
        </w:r>
        <w:proofErr w:type="spellStart"/>
        <w:r w:rsidRPr="00A43AE2">
          <w:rPr>
            <w:rFonts w:ascii="Calibri" w:hAnsi="Calibri"/>
            <w:szCs w:val="24"/>
          </w:rPr>
          <w:t>Certificación</w:t>
        </w:r>
      </w:smartTag>
      <w:r w:rsidRPr="00A43AE2">
        <w:rPr>
          <w:rFonts w:ascii="Calibri" w:hAnsi="Calibri"/>
          <w:szCs w:val="24"/>
        </w:rPr>
        <w:noBreakHyphen/>
        <w:t>Resumen</w:t>
      </w:r>
      <w:proofErr w:type="spellEnd"/>
      <w:r w:rsidRPr="00A43AE2">
        <w:rPr>
          <w:rFonts w:ascii="Calibri" w:hAnsi="Calibri"/>
          <w:szCs w:val="24"/>
        </w:rPr>
        <w:t xml:space="preserve"> será remitida al Servicio de </w:t>
      </w:r>
      <w:r w:rsidR="005E3DA5" w:rsidRPr="00A43AE2">
        <w:rPr>
          <w:rFonts w:ascii="Calibri" w:hAnsi="Calibri"/>
          <w:szCs w:val="24"/>
        </w:rPr>
        <w:t>Gestión tributaria</w:t>
      </w:r>
      <w:r w:rsidRPr="00A43AE2">
        <w:rPr>
          <w:rFonts w:ascii="Calibri" w:hAnsi="Calibri"/>
          <w:szCs w:val="24"/>
        </w:rPr>
        <w:t xml:space="preserve"> dentro de los diez días siguientes a la finalización del mes al que se refieren.</w:t>
      </w:r>
    </w:p>
    <w:p w:rsidR="007E7FB2" w:rsidRDefault="007E7FB2" w:rsidP="00A43AE2">
      <w:pPr>
        <w:pStyle w:val="Bases"/>
      </w:pPr>
    </w:p>
    <w:p w:rsidR="0082650C" w:rsidRPr="00B218E2" w:rsidRDefault="00E74B90" w:rsidP="00A43AE2">
      <w:pPr>
        <w:pStyle w:val="Bases"/>
      </w:pPr>
      <w:bookmarkStart w:id="48" w:name="_Toc56510653"/>
      <w:r w:rsidRPr="00B218E2">
        <w:t xml:space="preserve">BASE </w:t>
      </w:r>
      <w:r w:rsidR="004E2307" w:rsidRPr="00B218E2">
        <w:t>3</w:t>
      </w:r>
      <w:r w:rsidR="006B583D" w:rsidRPr="00B218E2">
        <w:t>7</w:t>
      </w:r>
      <w:r w:rsidR="004E2307" w:rsidRPr="00B218E2">
        <w:t>.</w:t>
      </w:r>
      <w:r w:rsidRPr="00B218E2">
        <w:t xml:space="preserve"> LIQUIDACIONES POR INGRESO DIRECTO (2)</w:t>
      </w:r>
      <w:bookmarkEnd w:id="48"/>
      <w:r w:rsidRPr="00B218E2">
        <w:t xml:space="preserve"> </w:t>
      </w:r>
    </w:p>
    <w:p w:rsidR="002E01D1" w:rsidRPr="00A43AE2" w:rsidRDefault="00387AD8" w:rsidP="001B4936">
      <w:pPr>
        <w:spacing w:after="120"/>
        <w:jc w:val="both"/>
        <w:rPr>
          <w:rFonts w:ascii="Calibri" w:hAnsi="Calibri"/>
          <w:szCs w:val="24"/>
        </w:rPr>
      </w:pPr>
      <w:r w:rsidRPr="00A43AE2">
        <w:rPr>
          <w:rFonts w:ascii="Calibri" w:hAnsi="Calibri"/>
          <w:szCs w:val="24"/>
        </w:rPr>
        <w:t>Las liquidaciones por i</w:t>
      </w:r>
      <w:r w:rsidR="00E74B90" w:rsidRPr="00A43AE2">
        <w:rPr>
          <w:rFonts w:ascii="Calibri" w:hAnsi="Calibri"/>
          <w:szCs w:val="24"/>
        </w:rPr>
        <w:t>ngreso directo no comprendidas en la base anterior y que corresponda emitir por Impue</w:t>
      </w:r>
      <w:r w:rsidRPr="00A43AE2">
        <w:rPr>
          <w:rFonts w:ascii="Calibri" w:hAnsi="Calibri"/>
          <w:szCs w:val="24"/>
        </w:rPr>
        <w:t xml:space="preserve">stos, Tasas o Precios públicos </w:t>
      </w:r>
      <w:r w:rsidR="00E74B90" w:rsidRPr="00A43AE2">
        <w:rPr>
          <w:rFonts w:ascii="Calibri" w:hAnsi="Calibri"/>
          <w:szCs w:val="24"/>
        </w:rPr>
        <w:t xml:space="preserve">serán practicadas por </w:t>
      </w:r>
      <w:r w:rsidR="002E01D1" w:rsidRPr="00A43AE2">
        <w:rPr>
          <w:rFonts w:ascii="Calibri" w:hAnsi="Calibri"/>
          <w:szCs w:val="24"/>
        </w:rPr>
        <w:t>el Servicio de Gestión Tributaria</w:t>
      </w:r>
      <w:r w:rsidRPr="00A43AE2">
        <w:rPr>
          <w:rFonts w:ascii="Calibri" w:hAnsi="Calibri"/>
          <w:szCs w:val="24"/>
        </w:rPr>
        <w:t xml:space="preserve">, quien </w:t>
      </w:r>
      <w:r w:rsidR="00E74B90" w:rsidRPr="00A43AE2">
        <w:rPr>
          <w:rFonts w:ascii="Calibri" w:hAnsi="Calibri"/>
          <w:szCs w:val="24"/>
        </w:rPr>
        <w:t>las elevará</w:t>
      </w:r>
      <w:r w:rsidRPr="00A43AE2">
        <w:rPr>
          <w:rFonts w:ascii="Calibri" w:hAnsi="Calibri"/>
          <w:szCs w:val="24"/>
        </w:rPr>
        <w:t xml:space="preserve"> </w:t>
      </w:r>
      <w:r w:rsidR="00E74B90" w:rsidRPr="00A43AE2">
        <w:rPr>
          <w:rFonts w:ascii="Calibri" w:hAnsi="Calibri"/>
          <w:szCs w:val="24"/>
        </w:rPr>
        <w:t xml:space="preserve">para su aprobación por el órgano correspondiente. Una vez aprobadas, </w:t>
      </w:r>
      <w:smartTag w:uri="urn:schemas-microsoft-com:office:smarttags" w:element="PersonName">
        <w:smartTagPr>
          <w:attr w:name="ProductID" w:val="la Intervenci￳n"/>
        </w:smartTagPr>
        <w:r w:rsidR="00E74B90" w:rsidRPr="00A43AE2">
          <w:rPr>
            <w:rFonts w:ascii="Calibri" w:hAnsi="Calibri"/>
            <w:szCs w:val="24"/>
          </w:rPr>
          <w:t>la Intervención</w:t>
        </w:r>
      </w:smartTag>
      <w:r w:rsidR="00E74B90" w:rsidRPr="00A43AE2">
        <w:rPr>
          <w:rFonts w:ascii="Calibri" w:hAnsi="Calibri"/>
          <w:szCs w:val="24"/>
        </w:rPr>
        <w:t xml:space="preserve"> proceder</w:t>
      </w:r>
      <w:r w:rsidRPr="00A43AE2">
        <w:rPr>
          <w:rFonts w:ascii="Calibri" w:hAnsi="Calibri"/>
          <w:szCs w:val="24"/>
        </w:rPr>
        <w:t>á a contraerlas en Contabilidad</w:t>
      </w:r>
      <w:r w:rsidR="00E74B90" w:rsidRPr="00A43AE2">
        <w:rPr>
          <w:rFonts w:ascii="Calibri" w:hAnsi="Calibri"/>
          <w:szCs w:val="24"/>
        </w:rPr>
        <w:t xml:space="preserve"> y se notificarán reglamentariamente a los obligados al pago por el Servicio </w:t>
      </w:r>
      <w:r w:rsidR="002E01D1" w:rsidRPr="00A43AE2">
        <w:rPr>
          <w:rFonts w:ascii="Calibri" w:hAnsi="Calibri"/>
          <w:szCs w:val="24"/>
        </w:rPr>
        <w:t>de Gestión Tributaria y Recaudación.</w:t>
      </w:r>
    </w:p>
    <w:p w:rsidR="00822312" w:rsidRPr="00A43AE2" w:rsidRDefault="00E74B90" w:rsidP="001B4936">
      <w:pPr>
        <w:spacing w:after="120"/>
        <w:jc w:val="both"/>
        <w:rPr>
          <w:rFonts w:ascii="Calibri" w:hAnsi="Calibri"/>
          <w:szCs w:val="24"/>
        </w:rPr>
      </w:pPr>
      <w:r w:rsidRPr="00A43AE2">
        <w:rPr>
          <w:rFonts w:ascii="Calibri" w:hAnsi="Calibri"/>
          <w:szCs w:val="24"/>
        </w:rPr>
        <w:t xml:space="preserve">Excepcionalmente, las liquidaciones por Tasas derivadas del servicio de Cementerio </w:t>
      </w:r>
      <w:r w:rsidR="00387AD8" w:rsidRPr="00A43AE2">
        <w:rPr>
          <w:rFonts w:ascii="Calibri" w:hAnsi="Calibri"/>
          <w:szCs w:val="24"/>
        </w:rPr>
        <w:t>Municipal y</w:t>
      </w:r>
      <w:r w:rsidRPr="00A43AE2">
        <w:rPr>
          <w:rFonts w:ascii="Calibri" w:hAnsi="Calibri"/>
          <w:szCs w:val="24"/>
        </w:rPr>
        <w:t xml:space="preserve"> </w:t>
      </w:r>
      <w:r w:rsidRPr="00A43AE2">
        <w:rPr>
          <w:rFonts w:ascii="Calibri" w:hAnsi="Calibri"/>
          <w:szCs w:val="24"/>
        </w:rPr>
        <w:lastRenderedPageBreak/>
        <w:t>Licencias Urbanísticas (obras menores) serán emitidas por los servicios correspondientes</w:t>
      </w:r>
      <w:r w:rsidR="002E01D1" w:rsidRPr="00A43AE2">
        <w:rPr>
          <w:rFonts w:ascii="Calibri" w:hAnsi="Calibri"/>
          <w:szCs w:val="24"/>
        </w:rPr>
        <w:t>, bajo el control de la aplicación habilitada para la gestión y recaudación de tributos locales,</w:t>
      </w:r>
      <w:r w:rsidRPr="00A43AE2">
        <w:rPr>
          <w:rFonts w:ascii="Calibri" w:hAnsi="Calibri"/>
          <w:szCs w:val="24"/>
        </w:rPr>
        <w:t xml:space="preserve"> en aras a una mayor eficacia en la gestión en virtud de lo establecido en el artículo 6 de </w:t>
      </w:r>
      <w:smartTag w:uri="urn:schemas-microsoft-com:office:smarttags" w:element="PersonName">
        <w:smartTagPr>
          <w:attr w:name="ProductID" w:val="la Ley"/>
        </w:smartTagPr>
        <w:r w:rsidRPr="00A43AE2">
          <w:rPr>
            <w:rFonts w:ascii="Calibri" w:hAnsi="Calibri"/>
            <w:szCs w:val="24"/>
          </w:rPr>
          <w:t>la Ley</w:t>
        </w:r>
      </w:smartTag>
      <w:r w:rsidRPr="00A43AE2">
        <w:rPr>
          <w:rFonts w:ascii="Calibri" w:hAnsi="Calibri"/>
          <w:szCs w:val="24"/>
        </w:rPr>
        <w:t xml:space="preserve"> 7/1985. Se procederá de igual modo para el precio público derivado de la ocupación de terrenos de uso público con mesas y sillas con finalidad lucrativa.</w:t>
      </w:r>
    </w:p>
    <w:p w:rsidR="00785A14" w:rsidRPr="00A43AE2" w:rsidRDefault="00785A14" w:rsidP="001B4936">
      <w:pPr>
        <w:spacing w:after="120"/>
        <w:jc w:val="both"/>
        <w:rPr>
          <w:rFonts w:ascii="Calibri" w:hAnsi="Calibri"/>
          <w:szCs w:val="24"/>
        </w:rPr>
      </w:pPr>
    </w:p>
    <w:p w:rsidR="00E74B90" w:rsidRPr="00B218E2" w:rsidRDefault="00E74B90" w:rsidP="00A43AE2">
      <w:pPr>
        <w:pStyle w:val="Bases"/>
      </w:pPr>
      <w:bookmarkStart w:id="49" w:name="_Toc56510654"/>
      <w:r w:rsidRPr="00B218E2">
        <w:t xml:space="preserve">BASE </w:t>
      </w:r>
      <w:r w:rsidR="004E2307" w:rsidRPr="00B218E2">
        <w:t>3</w:t>
      </w:r>
      <w:r w:rsidR="006B583D" w:rsidRPr="00B218E2">
        <w:t>8</w:t>
      </w:r>
      <w:r w:rsidR="004E2307" w:rsidRPr="00B218E2">
        <w:t>.</w:t>
      </w:r>
      <w:r w:rsidRPr="00B218E2">
        <w:t xml:space="preserve"> INGRESOS PATRIMONIALES.</w:t>
      </w:r>
      <w:bookmarkEnd w:id="49"/>
    </w:p>
    <w:p w:rsidR="00E74B90" w:rsidRPr="00A43AE2" w:rsidRDefault="00E74B90" w:rsidP="001B4936">
      <w:pPr>
        <w:spacing w:after="120"/>
        <w:jc w:val="both"/>
        <w:rPr>
          <w:rFonts w:ascii="Calibri" w:hAnsi="Calibri"/>
          <w:szCs w:val="24"/>
        </w:rPr>
      </w:pPr>
      <w:r w:rsidRPr="00A43AE2">
        <w:rPr>
          <w:rFonts w:ascii="Calibri" w:hAnsi="Calibri"/>
          <w:szCs w:val="24"/>
        </w:rPr>
        <w:t>Los recibos que sea preciso emitir por los ingresos pat</w:t>
      </w:r>
      <w:r w:rsidR="00387AD8" w:rsidRPr="00A43AE2">
        <w:rPr>
          <w:rFonts w:ascii="Calibri" w:hAnsi="Calibri"/>
          <w:szCs w:val="24"/>
        </w:rPr>
        <w:t>rimoniales no periódicos</w:t>
      </w:r>
      <w:r w:rsidR="00AC4530" w:rsidRPr="00A43AE2">
        <w:rPr>
          <w:rFonts w:ascii="Calibri" w:hAnsi="Calibri"/>
          <w:szCs w:val="24"/>
        </w:rPr>
        <w:t xml:space="preserve"> serán </w:t>
      </w:r>
      <w:r w:rsidR="00514A08" w:rsidRPr="00A43AE2">
        <w:rPr>
          <w:rFonts w:ascii="Calibri" w:hAnsi="Calibri"/>
          <w:szCs w:val="24"/>
        </w:rPr>
        <w:t>emitidos</w:t>
      </w:r>
      <w:r w:rsidR="00AC4530" w:rsidRPr="00A43AE2">
        <w:rPr>
          <w:rFonts w:ascii="Calibri" w:hAnsi="Calibri"/>
          <w:szCs w:val="24"/>
        </w:rPr>
        <w:t xml:space="preserve"> </w:t>
      </w:r>
      <w:r w:rsidRPr="00A43AE2">
        <w:rPr>
          <w:rFonts w:ascii="Calibri" w:hAnsi="Calibri"/>
          <w:szCs w:val="24"/>
        </w:rPr>
        <w:t xml:space="preserve">por </w:t>
      </w:r>
      <w:smartTag w:uri="urn:schemas-microsoft-com:office:smarttags" w:element="PersonName">
        <w:smartTagPr>
          <w:attr w:name="ProductID" w:val="la Unidad"/>
        </w:smartTagPr>
        <w:r w:rsidRPr="00A43AE2">
          <w:rPr>
            <w:rFonts w:ascii="Calibri" w:hAnsi="Calibri"/>
            <w:szCs w:val="24"/>
          </w:rPr>
          <w:t>la Unidad</w:t>
        </w:r>
      </w:smartTag>
      <w:r w:rsidR="00387AD8" w:rsidRPr="00A43AE2">
        <w:rPr>
          <w:rFonts w:ascii="Calibri" w:hAnsi="Calibri"/>
          <w:szCs w:val="24"/>
        </w:rPr>
        <w:t xml:space="preserve"> de Patrimonio. L</w:t>
      </w:r>
      <w:r w:rsidRPr="00A43AE2">
        <w:rPr>
          <w:rFonts w:ascii="Calibri" w:hAnsi="Calibri"/>
          <w:szCs w:val="24"/>
        </w:rPr>
        <w:t>as enajenaciones de parc</w:t>
      </w:r>
      <w:r w:rsidR="00387AD8" w:rsidRPr="00A43AE2">
        <w:rPr>
          <w:rFonts w:ascii="Calibri" w:hAnsi="Calibri"/>
          <w:szCs w:val="24"/>
        </w:rPr>
        <w:t xml:space="preserve">elas, solares y otros inmuebles </w:t>
      </w:r>
      <w:r w:rsidRPr="00A43AE2">
        <w:rPr>
          <w:rFonts w:ascii="Calibri" w:hAnsi="Calibri"/>
          <w:szCs w:val="24"/>
        </w:rPr>
        <w:t>serán tramitados por la unidad de Contratación.</w:t>
      </w:r>
    </w:p>
    <w:p w:rsidR="00332BC4" w:rsidRPr="00A43AE2" w:rsidRDefault="00332BC4" w:rsidP="001B4936">
      <w:pPr>
        <w:spacing w:after="120"/>
        <w:jc w:val="both"/>
        <w:rPr>
          <w:rFonts w:ascii="Calibri" w:hAnsi="Calibri"/>
          <w:szCs w:val="24"/>
        </w:rPr>
      </w:pPr>
    </w:p>
    <w:p w:rsidR="00785A14" w:rsidRPr="00B218E2" w:rsidRDefault="00E74B90" w:rsidP="00A43AE2">
      <w:pPr>
        <w:pStyle w:val="Bases"/>
      </w:pPr>
      <w:bookmarkStart w:id="50" w:name="_Toc56510655"/>
      <w:r w:rsidRPr="00B218E2">
        <w:t xml:space="preserve">BASE </w:t>
      </w:r>
      <w:r w:rsidR="004E2307" w:rsidRPr="00B218E2">
        <w:t>3</w:t>
      </w:r>
      <w:r w:rsidR="006B583D" w:rsidRPr="00B218E2">
        <w:t>9</w:t>
      </w:r>
      <w:r w:rsidR="004E2307" w:rsidRPr="00B218E2">
        <w:t>.</w:t>
      </w:r>
      <w:r w:rsidRPr="00B218E2">
        <w:t xml:space="preserve"> APROVECHAMIENTOS URBANISTICOS.</w:t>
      </w:r>
      <w:bookmarkEnd w:id="50"/>
    </w:p>
    <w:p w:rsidR="00E977C8" w:rsidRPr="00A43AE2" w:rsidRDefault="00E74B90" w:rsidP="001B4936">
      <w:pPr>
        <w:spacing w:after="120"/>
        <w:jc w:val="both"/>
        <w:rPr>
          <w:rFonts w:ascii="Calibri" w:hAnsi="Calibri"/>
          <w:szCs w:val="24"/>
        </w:rPr>
      </w:pPr>
      <w:r w:rsidRPr="00A43AE2">
        <w:rPr>
          <w:rFonts w:ascii="Calibri" w:hAnsi="Calibri"/>
          <w:szCs w:val="24"/>
        </w:rPr>
        <w:t>Los ingresos po</w:t>
      </w:r>
      <w:r w:rsidR="00387AD8" w:rsidRPr="00A43AE2">
        <w:rPr>
          <w:rFonts w:ascii="Calibri" w:hAnsi="Calibri"/>
          <w:szCs w:val="24"/>
        </w:rPr>
        <w:t xml:space="preserve">r aprovechamientos urbanísticos </w:t>
      </w:r>
      <w:r w:rsidRPr="00A43AE2">
        <w:rPr>
          <w:rFonts w:ascii="Calibri" w:hAnsi="Calibri"/>
          <w:szCs w:val="24"/>
        </w:rPr>
        <w:t xml:space="preserve">serán determinados por </w:t>
      </w:r>
      <w:smartTag w:uri="urn:schemas-microsoft-com:office:smarttags" w:element="PersonName">
        <w:smartTagPr>
          <w:attr w:name="ProductID" w:val="la Unidad"/>
        </w:smartTagPr>
        <w:r w:rsidRPr="00A43AE2">
          <w:rPr>
            <w:rFonts w:ascii="Calibri" w:hAnsi="Calibri"/>
            <w:szCs w:val="24"/>
          </w:rPr>
          <w:t>la Unidad</w:t>
        </w:r>
      </w:smartTag>
      <w:r w:rsidR="00387AD8" w:rsidRPr="00A43AE2">
        <w:rPr>
          <w:rFonts w:ascii="Calibri" w:hAnsi="Calibri"/>
          <w:szCs w:val="24"/>
        </w:rPr>
        <w:t xml:space="preserve"> de Urbanismo</w:t>
      </w:r>
      <w:r w:rsidRPr="00A43AE2">
        <w:rPr>
          <w:rFonts w:ascii="Calibri" w:hAnsi="Calibri"/>
          <w:szCs w:val="24"/>
        </w:rPr>
        <w:t xml:space="preserve"> mediante informe</w:t>
      </w:r>
      <w:r w:rsidR="008B2F07" w:rsidRPr="00A43AE2">
        <w:rPr>
          <w:rFonts w:ascii="Calibri" w:hAnsi="Calibri"/>
          <w:szCs w:val="24"/>
        </w:rPr>
        <w:t xml:space="preserve"> y</w:t>
      </w:r>
      <w:r w:rsidRPr="00A43AE2">
        <w:rPr>
          <w:rFonts w:ascii="Calibri" w:hAnsi="Calibri"/>
          <w:szCs w:val="24"/>
        </w:rPr>
        <w:t xml:space="preserve"> se elevarán a la aprobación de </w:t>
      </w:r>
      <w:smartTag w:uri="urn:schemas-microsoft-com:office:smarttags" w:element="PersonName">
        <w:smartTagPr>
          <w:attr w:name="ProductID" w:val="la Alcald￭a"/>
        </w:smartTagPr>
        <w:r w:rsidRPr="00A43AE2">
          <w:rPr>
            <w:rFonts w:ascii="Calibri" w:hAnsi="Calibri"/>
            <w:szCs w:val="24"/>
          </w:rPr>
          <w:t>la Alcaldía</w:t>
        </w:r>
      </w:smartTag>
      <w:r w:rsidRPr="00A43AE2">
        <w:rPr>
          <w:rFonts w:ascii="Calibri" w:hAnsi="Calibri"/>
          <w:szCs w:val="24"/>
        </w:rPr>
        <w:t xml:space="preserve"> para seguidamente efectuar su contraído en contabilidad.</w:t>
      </w:r>
    </w:p>
    <w:p w:rsidR="00E74B90" w:rsidRPr="00A43AE2" w:rsidRDefault="00E74B90" w:rsidP="001B4936">
      <w:pPr>
        <w:spacing w:after="120"/>
        <w:jc w:val="both"/>
        <w:rPr>
          <w:rFonts w:ascii="Calibri" w:hAnsi="Calibri"/>
          <w:szCs w:val="24"/>
        </w:rPr>
      </w:pPr>
      <w:r w:rsidRPr="00A43AE2">
        <w:rPr>
          <w:rFonts w:ascii="Calibri" w:hAnsi="Calibri"/>
          <w:szCs w:val="24"/>
        </w:rPr>
        <w:t>La notificación al obligado al pago se practicará por la Unidad de Urbanismo una vez que la liquidación hubiera sido aprobada y contabilizada.</w:t>
      </w:r>
    </w:p>
    <w:p w:rsidR="00785A14" w:rsidRPr="00A43AE2" w:rsidRDefault="00785A14" w:rsidP="001B4936">
      <w:pPr>
        <w:spacing w:after="120"/>
        <w:jc w:val="both"/>
        <w:rPr>
          <w:rFonts w:ascii="Calibri" w:hAnsi="Calibri"/>
          <w:szCs w:val="24"/>
        </w:rPr>
      </w:pPr>
    </w:p>
    <w:p w:rsidR="00E977C8" w:rsidRPr="00B218E2" w:rsidRDefault="00E74B90" w:rsidP="00A43AE2">
      <w:pPr>
        <w:pStyle w:val="Bases"/>
      </w:pPr>
      <w:bookmarkStart w:id="51" w:name="_Toc56510656"/>
      <w:r w:rsidRPr="00B218E2">
        <w:t xml:space="preserve">BASE </w:t>
      </w:r>
      <w:r w:rsidR="006B583D" w:rsidRPr="00B218E2">
        <w:t>40</w:t>
      </w:r>
      <w:r w:rsidR="004E2307" w:rsidRPr="00B218E2">
        <w:t>.</w:t>
      </w:r>
      <w:r w:rsidRPr="00B218E2">
        <w:t xml:space="preserve"> OTROS INGRESOS.</w:t>
      </w:r>
      <w:bookmarkEnd w:id="51"/>
    </w:p>
    <w:p w:rsidR="00E74B90" w:rsidRPr="00A43AE2" w:rsidRDefault="00E74B90" w:rsidP="001B4936">
      <w:pPr>
        <w:spacing w:after="120"/>
        <w:jc w:val="both"/>
        <w:rPr>
          <w:rFonts w:ascii="Calibri" w:hAnsi="Calibri"/>
          <w:szCs w:val="24"/>
        </w:rPr>
      </w:pPr>
      <w:r w:rsidRPr="00A43AE2">
        <w:rPr>
          <w:rFonts w:ascii="Calibri" w:hAnsi="Calibri"/>
          <w:szCs w:val="24"/>
        </w:rPr>
        <w:t>Excepcionalmente, los ingresos que deban producirse por los conceptos que se contienen en esta base, se apartarán del procedimiento de gestión establecido en las bases anteriores. En estos casos, la responsabilidad directa de la elaboración de las liquidaciones recaerá sobre el Jefe o responsable directo de cada servicio, debiéndose proceder de la siguiente forma:</w:t>
      </w:r>
    </w:p>
    <w:p w:rsidR="002E01D1" w:rsidRPr="00A43AE2" w:rsidRDefault="002E01D1" w:rsidP="001B4936">
      <w:pPr>
        <w:spacing w:after="120"/>
        <w:jc w:val="both"/>
        <w:rPr>
          <w:rFonts w:ascii="Calibri" w:hAnsi="Calibri"/>
          <w:szCs w:val="24"/>
        </w:rPr>
      </w:pPr>
      <w:r w:rsidRPr="00A43AE2">
        <w:rPr>
          <w:rFonts w:ascii="Calibri" w:hAnsi="Calibri"/>
          <w:szCs w:val="24"/>
        </w:rPr>
        <w:t xml:space="preserve">a) MULTAS DE LA POLICIA </w:t>
      </w:r>
      <w:r w:rsidR="00077597" w:rsidRPr="00A43AE2">
        <w:rPr>
          <w:rFonts w:ascii="Calibri" w:hAnsi="Calibri"/>
          <w:szCs w:val="24"/>
        </w:rPr>
        <w:t>MUNICIPAL. -</w:t>
      </w:r>
      <w:r w:rsidRPr="00A43AE2">
        <w:rPr>
          <w:rFonts w:ascii="Calibri" w:hAnsi="Calibri"/>
          <w:szCs w:val="24"/>
        </w:rPr>
        <w:t xml:space="preserve"> Las multas impuestas por los Agentes de </w:t>
      </w:r>
      <w:smartTag w:uri="urn:schemas-microsoft-com:office:smarttags" w:element="PersonName">
        <w:smartTagPr>
          <w:attr w:name="ProductID" w:val="la Polic￭a Municipal"/>
        </w:smartTagPr>
        <w:r w:rsidRPr="00A43AE2">
          <w:rPr>
            <w:rFonts w:ascii="Calibri" w:hAnsi="Calibri"/>
            <w:szCs w:val="24"/>
          </w:rPr>
          <w:t>la Policía Municipal</w:t>
        </w:r>
      </w:smartTag>
      <w:r w:rsidRPr="00A43AE2">
        <w:rPr>
          <w:rFonts w:ascii="Calibri" w:hAnsi="Calibri"/>
          <w:szCs w:val="24"/>
        </w:rPr>
        <w:t>,</w:t>
      </w:r>
      <w:r w:rsidR="00352A0F" w:rsidRPr="00A43AE2">
        <w:rPr>
          <w:rFonts w:ascii="Calibri" w:hAnsi="Calibri"/>
          <w:szCs w:val="24"/>
        </w:rPr>
        <w:t xml:space="preserve"> </w:t>
      </w:r>
      <w:r w:rsidRPr="00A43AE2">
        <w:rPr>
          <w:rFonts w:ascii="Calibri" w:hAnsi="Calibri"/>
          <w:szCs w:val="24"/>
        </w:rPr>
        <w:t>se gestionarán a través de la aplicación informática habilitada al efecto, que permitirá expedir documento para el pago normalizado. Los cobros se realizarán como cualquier otro ingreso tributario a través de las Entidades Financieras Colaboradoras con el Ayuntamiento de Zamora.</w:t>
      </w:r>
    </w:p>
    <w:p w:rsidR="00822312" w:rsidRPr="00A43AE2" w:rsidRDefault="002E01D1" w:rsidP="001B4936">
      <w:pPr>
        <w:spacing w:after="120"/>
        <w:jc w:val="both"/>
        <w:rPr>
          <w:rFonts w:ascii="Calibri" w:hAnsi="Calibri"/>
          <w:szCs w:val="24"/>
        </w:rPr>
      </w:pPr>
      <w:r w:rsidRPr="00A43AE2">
        <w:rPr>
          <w:rFonts w:ascii="Calibri" w:hAnsi="Calibri"/>
          <w:szCs w:val="24"/>
        </w:rPr>
        <w:t xml:space="preserve">Los ingresos por Reserva de vía pública para carga y descarga, ocupación de la vía pública, y espectáculos, atracciones o caravanas se gestionan por </w:t>
      </w:r>
      <w:smartTag w:uri="urn:schemas-microsoft-com:office:smarttags" w:element="PersonName">
        <w:smartTagPr>
          <w:attr w:name="ProductID" w:val="la Jefatura"/>
        </w:smartTagPr>
        <w:r w:rsidRPr="00A43AE2">
          <w:rPr>
            <w:rFonts w:ascii="Calibri" w:hAnsi="Calibri"/>
            <w:szCs w:val="24"/>
          </w:rPr>
          <w:t>la Jefatura</w:t>
        </w:r>
      </w:smartTag>
      <w:r w:rsidRPr="00A43AE2">
        <w:rPr>
          <w:rFonts w:ascii="Calibri" w:hAnsi="Calibri"/>
          <w:szCs w:val="24"/>
        </w:rPr>
        <w:t xml:space="preserve"> de </w:t>
      </w:r>
      <w:smartTag w:uri="urn:schemas-microsoft-com:office:smarttags" w:element="PersonName">
        <w:smartTagPr>
          <w:attr w:name="ProductID" w:val="la Polic￭a Municipal."/>
        </w:smartTagPr>
        <w:r w:rsidRPr="00A43AE2">
          <w:rPr>
            <w:rFonts w:ascii="Calibri" w:hAnsi="Calibri"/>
            <w:szCs w:val="24"/>
          </w:rPr>
          <w:t>la Policía Municipal.</w:t>
        </w:r>
      </w:smartTag>
      <w:r w:rsidRPr="00A43AE2">
        <w:rPr>
          <w:rFonts w:ascii="Calibri" w:hAnsi="Calibri"/>
          <w:szCs w:val="24"/>
        </w:rPr>
        <w:t xml:space="preserve"> Mensualmente, el Agente de </w:t>
      </w:r>
      <w:smartTag w:uri="urn:schemas-microsoft-com:office:smarttags" w:element="PersonName">
        <w:smartTagPr>
          <w:attr w:name="ProductID" w:val="la Polic￭a"/>
        </w:smartTagPr>
        <w:r w:rsidRPr="00A43AE2">
          <w:rPr>
            <w:rFonts w:ascii="Calibri" w:hAnsi="Calibri"/>
            <w:szCs w:val="24"/>
          </w:rPr>
          <w:t>la Policía</w:t>
        </w:r>
      </w:smartTag>
      <w:r w:rsidRPr="00A43AE2">
        <w:rPr>
          <w:rFonts w:ascii="Calibri" w:hAnsi="Calibri"/>
          <w:szCs w:val="24"/>
        </w:rPr>
        <w:t xml:space="preserve"> encargado de la gestión de ingresos expedirá certificación acreditativa de los expedientes tramitados por cada concepto, junto con los justific</w:t>
      </w:r>
      <w:r w:rsidR="00B603BF">
        <w:rPr>
          <w:rFonts w:ascii="Calibri" w:hAnsi="Calibri"/>
          <w:szCs w:val="24"/>
        </w:rPr>
        <w:t>antes bancarios de los ingresos</w:t>
      </w:r>
      <w:r w:rsidRPr="00A43AE2">
        <w:rPr>
          <w:rFonts w:ascii="Calibri" w:hAnsi="Calibri"/>
          <w:szCs w:val="24"/>
        </w:rPr>
        <w:t xml:space="preserve">. Dicha certificación se remitirá al Departamento de Tesorería para </w:t>
      </w:r>
      <w:r w:rsidR="00077597" w:rsidRPr="00A43AE2">
        <w:rPr>
          <w:rFonts w:ascii="Calibri" w:hAnsi="Calibri"/>
          <w:szCs w:val="24"/>
        </w:rPr>
        <w:t>su comprobación</w:t>
      </w:r>
      <w:r w:rsidRPr="00A43AE2">
        <w:rPr>
          <w:rFonts w:ascii="Calibri" w:hAnsi="Calibri"/>
          <w:szCs w:val="24"/>
        </w:rPr>
        <w:t xml:space="preserve"> y registro en la contabilidad. </w:t>
      </w:r>
    </w:p>
    <w:p w:rsidR="00332BC4" w:rsidRPr="00A43AE2" w:rsidRDefault="002E01D1" w:rsidP="001B4936">
      <w:pPr>
        <w:spacing w:after="120"/>
        <w:jc w:val="both"/>
        <w:rPr>
          <w:rFonts w:ascii="Calibri" w:hAnsi="Calibri"/>
          <w:szCs w:val="24"/>
        </w:rPr>
      </w:pPr>
      <w:r w:rsidRPr="00A43AE2">
        <w:rPr>
          <w:rFonts w:ascii="Calibri" w:hAnsi="Calibri"/>
          <w:szCs w:val="24"/>
        </w:rPr>
        <w:t xml:space="preserve">Si </w:t>
      </w:r>
      <w:smartTag w:uri="urn:schemas-microsoft-com:office:smarttags" w:element="PersonName">
        <w:smartTagPr>
          <w:attr w:name="ProductID" w:val="la Polic￭a Municipal"/>
        </w:smartTagPr>
        <w:r w:rsidRPr="00A43AE2">
          <w:rPr>
            <w:rFonts w:ascii="Calibri" w:hAnsi="Calibri"/>
            <w:szCs w:val="24"/>
          </w:rPr>
          <w:t>la Policía Municipal</w:t>
        </w:r>
      </w:smartTag>
      <w:r w:rsidRPr="00A43AE2">
        <w:rPr>
          <w:rFonts w:ascii="Calibri" w:hAnsi="Calibri"/>
          <w:szCs w:val="24"/>
        </w:rPr>
        <w:t xml:space="preserve"> contase durante este ejercicio con el servicio de cobro mediante tarjeta de crédito, estos cobros se incluirán en las relaciones mensuales de ingresos por el total integro y las comisiones cargadas por el servicio financiero recaerán sobre la correspondiente partida presupuestaria (</w:t>
      </w:r>
      <w:r w:rsidR="0076615F" w:rsidRPr="00A43AE2">
        <w:rPr>
          <w:rFonts w:ascii="Calibri" w:hAnsi="Calibri"/>
          <w:szCs w:val="24"/>
        </w:rPr>
        <w:t>13201</w:t>
      </w:r>
      <w:r w:rsidRPr="00A43AE2">
        <w:rPr>
          <w:rFonts w:ascii="Calibri" w:hAnsi="Calibri"/>
          <w:szCs w:val="24"/>
        </w:rPr>
        <w:t>.22709).</w:t>
      </w:r>
    </w:p>
    <w:p w:rsidR="002E01D1" w:rsidRPr="00A43AE2" w:rsidRDefault="002E01D1" w:rsidP="001B4936">
      <w:pPr>
        <w:spacing w:after="120"/>
        <w:jc w:val="both"/>
        <w:rPr>
          <w:rFonts w:ascii="Calibri" w:hAnsi="Calibri"/>
          <w:szCs w:val="24"/>
        </w:rPr>
      </w:pPr>
      <w:r w:rsidRPr="00A43AE2">
        <w:rPr>
          <w:rFonts w:ascii="Calibri" w:hAnsi="Calibri"/>
          <w:szCs w:val="24"/>
        </w:rPr>
        <w:t xml:space="preserve">b) DEPORTES.- Los ingresos que se produzcan por utilización de piscinas, pistas de tenis, utilización de pabellones y cualesquiera otras procedentes del Área de Deportes, se ingresarán de idéntica </w:t>
      </w:r>
      <w:r w:rsidRPr="00A43AE2">
        <w:rPr>
          <w:rFonts w:ascii="Calibri" w:hAnsi="Calibri"/>
          <w:szCs w:val="24"/>
        </w:rPr>
        <w:lastRenderedPageBreak/>
        <w:t xml:space="preserve">manera que los establecidos en el apartado a) anterior. </w:t>
      </w:r>
      <w:smartTag w:uri="urn:schemas-microsoft-com:office:smarttags" w:element="PersonName">
        <w:smartTagPr>
          <w:attr w:name="ProductID" w:val="la Certificaci￳n"/>
        </w:smartTagPr>
        <w:r w:rsidRPr="00A43AE2">
          <w:rPr>
            <w:rFonts w:ascii="Calibri" w:hAnsi="Calibri"/>
            <w:szCs w:val="24"/>
          </w:rPr>
          <w:t>La Certificación</w:t>
        </w:r>
      </w:smartTag>
      <w:r w:rsidRPr="00A43AE2">
        <w:rPr>
          <w:rFonts w:ascii="Calibri" w:hAnsi="Calibri"/>
          <w:szCs w:val="24"/>
        </w:rPr>
        <w:t xml:space="preserve"> será expedida por el Gerente, que actuará a estos efectos como delegado del Tesorero.</w:t>
      </w:r>
    </w:p>
    <w:p w:rsidR="003A1664" w:rsidRPr="00A43AE2" w:rsidRDefault="002E01D1" w:rsidP="001B4936">
      <w:pPr>
        <w:spacing w:after="120"/>
        <w:jc w:val="both"/>
        <w:rPr>
          <w:rFonts w:ascii="Calibri" w:hAnsi="Calibri"/>
          <w:szCs w:val="24"/>
        </w:rPr>
      </w:pPr>
      <w:r w:rsidRPr="00A43AE2">
        <w:rPr>
          <w:rFonts w:ascii="Calibri" w:hAnsi="Calibri"/>
          <w:szCs w:val="24"/>
        </w:rPr>
        <w:t>c) VENTA AMBULANTE.- Los ingresos que se produzcan por puestos de venta ambulante, se instrumentarán en recibos cuyos talonarios serán igualmente emitidos por el Sr. Tesorero, actuando quienes recauden como sus delegados.</w:t>
      </w:r>
    </w:p>
    <w:p w:rsidR="00E74B90" w:rsidRPr="00A43AE2" w:rsidRDefault="00E74B90" w:rsidP="001B4936">
      <w:pPr>
        <w:spacing w:after="120"/>
        <w:jc w:val="both"/>
        <w:rPr>
          <w:rFonts w:ascii="Calibri" w:hAnsi="Calibri"/>
          <w:szCs w:val="24"/>
        </w:rPr>
      </w:pPr>
      <w:r w:rsidRPr="00A43AE2">
        <w:rPr>
          <w:rFonts w:ascii="Calibri" w:hAnsi="Calibri"/>
          <w:szCs w:val="24"/>
        </w:rPr>
        <w:t>Las cantidades recaudadas serán ingresadas diariamente en Tesorería e irán acompañadas de una relación de los recibos cobrados con expresión del total de lo recaudado. Dicha relación, firmada por el responsable de la cobranza, se presentará en Tesorería, quien</w:t>
      </w:r>
      <w:r w:rsidR="008B2F07" w:rsidRPr="00A43AE2">
        <w:rPr>
          <w:rFonts w:ascii="Calibri" w:hAnsi="Calibri"/>
          <w:szCs w:val="24"/>
        </w:rPr>
        <w:t xml:space="preserve"> la</w:t>
      </w:r>
      <w:r w:rsidRPr="00A43AE2">
        <w:rPr>
          <w:rFonts w:ascii="Calibri" w:hAnsi="Calibri"/>
          <w:szCs w:val="24"/>
        </w:rPr>
        <w:t xml:space="preserve"> conform</w:t>
      </w:r>
      <w:r w:rsidR="008B2F07" w:rsidRPr="00A43AE2">
        <w:rPr>
          <w:rFonts w:ascii="Calibri" w:hAnsi="Calibri"/>
          <w:szCs w:val="24"/>
        </w:rPr>
        <w:t>ará</w:t>
      </w:r>
      <w:r w:rsidRPr="00A43AE2">
        <w:rPr>
          <w:rFonts w:ascii="Calibri" w:hAnsi="Calibri"/>
          <w:szCs w:val="24"/>
        </w:rPr>
        <w:t xml:space="preserve"> con su visto bueno</w:t>
      </w:r>
      <w:r w:rsidR="008B2F07" w:rsidRPr="00A43AE2">
        <w:rPr>
          <w:rFonts w:ascii="Calibri" w:hAnsi="Calibri"/>
          <w:szCs w:val="24"/>
        </w:rPr>
        <w:t>.</w:t>
      </w:r>
    </w:p>
    <w:p w:rsidR="002E01D1" w:rsidRPr="00A43AE2" w:rsidRDefault="002E01D1" w:rsidP="001B4936">
      <w:pPr>
        <w:tabs>
          <w:tab w:val="left" w:pos="-1440"/>
        </w:tabs>
        <w:spacing w:after="120"/>
        <w:jc w:val="both"/>
        <w:rPr>
          <w:rFonts w:ascii="Calibri" w:hAnsi="Calibri"/>
          <w:szCs w:val="24"/>
        </w:rPr>
      </w:pPr>
      <w:r w:rsidRPr="00A43AE2">
        <w:rPr>
          <w:rFonts w:ascii="Calibri" w:hAnsi="Calibri"/>
          <w:szCs w:val="24"/>
        </w:rPr>
        <w:t>d) MERCAZAMORA.- El procedimiento de cobro en el Mercado de Ganados será el mismo que el establecido en la base anterior, actuando como responsable y delegado del Tesorero el encargado del Mercado de Ganados.</w:t>
      </w:r>
    </w:p>
    <w:p w:rsidR="002E01D1" w:rsidRPr="00A43AE2" w:rsidRDefault="002E01D1" w:rsidP="001B4936">
      <w:pPr>
        <w:spacing w:after="120"/>
        <w:jc w:val="both"/>
        <w:rPr>
          <w:rFonts w:ascii="Calibri" w:hAnsi="Calibri"/>
          <w:szCs w:val="24"/>
        </w:rPr>
      </w:pPr>
      <w:r w:rsidRPr="00A43AE2">
        <w:rPr>
          <w:rFonts w:ascii="Calibri" w:hAnsi="Calibri"/>
          <w:szCs w:val="24"/>
        </w:rPr>
        <w:t xml:space="preserve">Los ingresos producidos por los procedimientos regulados en la presente base, están sujetos a </w:t>
      </w:r>
      <w:smartTag w:uri="urn:schemas-microsoft-com:office:smarttags" w:element="PersonName">
        <w:smartTagPr>
          <w:attr w:name="ProductID" w:val="la Inspecci￳n"/>
        </w:smartTagPr>
        <w:r w:rsidRPr="00A43AE2">
          <w:rPr>
            <w:rFonts w:ascii="Calibri" w:hAnsi="Calibri"/>
            <w:szCs w:val="24"/>
          </w:rPr>
          <w:t>la Inspección</w:t>
        </w:r>
      </w:smartTag>
      <w:r w:rsidRPr="00A43AE2">
        <w:rPr>
          <w:rFonts w:ascii="Calibri" w:hAnsi="Calibri"/>
          <w:szCs w:val="24"/>
        </w:rPr>
        <w:t xml:space="preserve"> de Tributos del Ayuntamiento, la cual deberá adoptar cuantas medidas sean precisas en orden a verificar la corrección de los procedimientos de cobro.</w:t>
      </w:r>
    </w:p>
    <w:p w:rsidR="00E74B90" w:rsidRPr="00A43AE2" w:rsidRDefault="00E74B90" w:rsidP="001B4936">
      <w:pPr>
        <w:spacing w:after="120"/>
        <w:jc w:val="both"/>
        <w:rPr>
          <w:rFonts w:ascii="Calibri" w:hAnsi="Calibri"/>
          <w:szCs w:val="24"/>
        </w:rPr>
      </w:pPr>
    </w:p>
    <w:p w:rsidR="00E74B90" w:rsidRPr="00B218E2" w:rsidRDefault="00E74B90" w:rsidP="00A43AE2">
      <w:pPr>
        <w:pStyle w:val="Bases"/>
      </w:pPr>
      <w:bookmarkStart w:id="52" w:name="_Toc56510657"/>
      <w:r w:rsidRPr="00B218E2">
        <w:t xml:space="preserve">BASE </w:t>
      </w:r>
      <w:r w:rsidR="004E2307" w:rsidRPr="00B218E2">
        <w:t>4</w:t>
      </w:r>
      <w:r w:rsidR="006B583D" w:rsidRPr="00B218E2">
        <w:t>1</w:t>
      </w:r>
      <w:r w:rsidR="004E2307" w:rsidRPr="00B218E2">
        <w:t>.</w:t>
      </w:r>
      <w:r w:rsidRPr="00B218E2">
        <w:t xml:space="preserve"> DEL PROCEDIMIENTO DE APREMIO.</w:t>
      </w:r>
      <w:bookmarkEnd w:id="52"/>
    </w:p>
    <w:p w:rsidR="00E74B90" w:rsidRPr="00A43AE2" w:rsidRDefault="00E74B90" w:rsidP="001B4936">
      <w:pPr>
        <w:spacing w:after="120"/>
        <w:jc w:val="both"/>
        <w:rPr>
          <w:rFonts w:ascii="Calibri" w:hAnsi="Calibri"/>
          <w:szCs w:val="24"/>
        </w:rPr>
      </w:pPr>
      <w:r w:rsidRPr="00A43AE2">
        <w:rPr>
          <w:rFonts w:ascii="Calibri" w:hAnsi="Calibri"/>
          <w:szCs w:val="24"/>
        </w:rPr>
        <w:t>Una vez transcurridos los plazos de ingreso, la Unidad Gestora comunicará a la Tesorería tal hecho, a los efectos de emitir la preceptiva providencia de apremio.</w:t>
      </w:r>
    </w:p>
    <w:p w:rsidR="00E977C8" w:rsidRPr="00A43AE2" w:rsidRDefault="00E74B90" w:rsidP="001B4936">
      <w:pPr>
        <w:spacing w:after="120"/>
        <w:jc w:val="both"/>
        <w:rPr>
          <w:rFonts w:ascii="Calibri" w:hAnsi="Calibri"/>
          <w:szCs w:val="24"/>
        </w:rPr>
      </w:pPr>
      <w:r w:rsidRPr="00A43AE2">
        <w:rPr>
          <w:rFonts w:ascii="Calibri" w:hAnsi="Calibri"/>
          <w:szCs w:val="24"/>
        </w:rPr>
        <w:t>La finalización del periodo voluntario de pago y la notificación de la providencia de apremio se comunicarán a la Intervención Municipal a los efectos de lo dispuesto en el artículo 167 y 28 de la Ley 58/2003, General Tributaria.</w:t>
      </w:r>
    </w:p>
    <w:p w:rsidR="00822312" w:rsidRPr="00A43AE2" w:rsidRDefault="00822312" w:rsidP="001B4936">
      <w:pPr>
        <w:spacing w:after="120"/>
        <w:jc w:val="both"/>
        <w:rPr>
          <w:rFonts w:ascii="Calibri" w:hAnsi="Calibri"/>
          <w:szCs w:val="24"/>
        </w:rPr>
      </w:pPr>
    </w:p>
    <w:p w:rsidR="00AE0DAF" w:rsidRPr="00B218E2" w:rsidRDefault="00E74B90" w:rsidP="00A43AE2">
      <w:pPr>
        <w:pStyle w:val="Bases"/>
      </w:pPr>
      <w:bookmarkStart w:id="53" w:name="_Toc56510658"/>
      <w:r w:rsidRPr="00B218E2">
        <w:t xml:space="preserve">BASE </w:t>
      </w:r>
      <w:r w:rsidR="004E2307" w:rsidRPr="00B218E2">
        <w:t>4</w:t>
      </w:r>
      <w:r w:rsidR="006B583D" w:rsidRPr="00B218E2">
        <w:t>2</w:t>
      </w:r>
      <w:r w:rsidR="004E2307" w:rsidRPr="00B218E2">
        <w:t>.</w:t>
      </w:r>
      <w:r w:rsidR="00217B40" w:rsidRPr="00B218E2">
        <w:t xml:space="preserve"> DEVOLUCION DE INGRESOS INDEBIDOS.</w:t>
      </w:r>
      <w:bookmarkEnd w:id="53"/>
    </w:p>
    <w:p w:rsidR="00332BC4" w:rsidRPr="00A43AE2" w:rsidRDefault="00217B40" w:rsidP="001B4936">
      <w:pPr>
        <w:spacing w:after="120"/>
        <w:jc w:val="both"/>
        <w:rPr>
          <w:rFonts w:ascii="Calibri" w:hAnsi="Calibri"/>
          <w:szCs w:val="24"/>
        </w:rPr>
      </w:pPr>
      <w:r w:rsidRPr="00A43AE2">
        <w:rPr>
          <w:rFonts w:ascii="Calibri" w:hAnsi="Calibri"/>
          <w:szCs w:val="24"/>
        </w:rPr>
        <w:t>La devolución de ingresos indebidos se sujetará a las siguientes normas:</w:t>
      </w:r>
    </w:p>
    <w:p w:rsidR="00217B40" w:rsidRPr="00A43AE2" w:rsidRDefault="00217B40" w:rsidP="001B4936">
      <w:pPr>
        <w:spacing w:after="120"/>
        <w:jc w:val="both"/>
        <w:rPr>
          <w:rFonts w:ascii="Calibri" w:hAnsi="Calibri"/>
          <w:szCs w:val="24"/>
        </w:rPr>
      </w:pPr>
      <w:r w:rsidRPr="00A43AE2">
        <w:rPr>
          <w:rFonts w:ascii="Calibri" w:hAnsi="Calibri"/>
          <w:szCs w:val="24"/>
        </w:rPr>
        <w:t>El expediente se iniciará a instancia de parte. El Ayuntamiento rectificará de oficio los errores materiales o de hecho, y los aritméticos, siempre que no hubiesen transcurrido cuatro años desde que se dictó el acto objeto de rectificación.</w:t>
      </w:r>
    </w:p>
    <w:p w:rsidR="00217B40" w:rsidRPr="00A43AE2" w:rsidRDefault="00217B40" w:rsidP="001B4936">
      <w:pPr>
        <w:spacing w:after="120"/>
        <w:jc w:val="both"/>
        <w:rPr>
          <w:rFonts w:ascii="Calibri" w:hAnsi="Calibri"/>
          <w:szCs w:val="24"/>
        </w:rPr>
      </w:pPr>
      <w:r w:rsidRPr="00A43AE2">
        <w:rPr>
          <w:rFonts w:ascii="Calibri" w:hAnsi="Calibri"/>
          <w:szCs w:val="24"/>
        </w:rPr>
        <w:t xml:space="preserve">La instancia del interesado se remitirá al Servicio de Gestión Tributaria y Recaudación, que promoverá la resolución de la solicitud, dejando constancia en el expediente del informe, suscrito por </w:t>
      </w:r>
      <w:smartTag w:uri="urn:schemas-microsoft-com:office:smarttags" w:element="PersonName">
        <w:smartTagPr>
          <w:attr w:name="ProductID" w:val="la Tesorer￭a Municipal"/>
        </w:smartTagPr>
        <w:r w:rsidRPr="00A43AE2">
          <w:rPr>
            <w:rFonts w:ascii="Calibri" w:hAnsi="Calibri"/>
            <w:szCs w:val="24"/>
          </w:rPr>
          <w:t>la Tesorería Municipal</w:t>
        </w:r>
      </w:smartTag>
      <w:r w:rsidRPr="00A43AE2">
        <w:rPr>
          <w:rFonts w:ascii="Calibri" w:hAnsi="Calibri"/>
          <w:szCs w:val="24"/>
        </w:rPr>
        <w:t xml:space="preserve">, en el que se hagan constar los detalles del cobro de la deuda, así como la reseña de que la deuda de referencia no ha sido devuelta con anterioridad. El expediente se remitirá a </w:t>
      </w:r>
      <w:smartTag w:uri="urn:schemas-microsoft-com:office:smarttags" w:element="PersonName">
        <w:smartTagPr>
          <w:attr w:name="ProductID" w:val="la Intervenci￳n"/>
        </w:smartTagPr>
        <w:r w:rsidRPr="00A43AE2">
          <w:rPr>
            <w:rFonts w:ascii="Calibri" w:hAnsi="Calibri"/>
            <w:szCs w:val="24"/>
          </w:rPr>
          <w:t>la Intervención</w:t>
        </w:r>
      </w:smartTag>
      <w:r w:rsidRPr="00A43AE2">
        <w:rPr>
          <w:rFonts w:ascii="Calibri" w:hAnsi="Calibri"/>
          <w:szCs w:val="24"/>
        </w:rPr>
        <w:t xml:space="preserve"> para su fiscalización.</w:t>
      </w:r>
    </w:p>
    <w:p w:rsidR="00217B40" w:rsidRPr="00A43AE2" w:rsidRDefault="00077597" w:rsidP="001B4936">
      <w:pPr>
        <w:spacing w:after="120"/>
        <w:jc w:val="both"/>
        <w:rPr>
          <w:rFonts w:ascii="Calibri" w:hAnsi="Calibri"/>
          <w:szCs w:val="24"/>
        </w:rPr>
      </w:pPr>
      <w:r w:rsidRPr="00A43AE2">
        <w:rPr>
          <w:rFonts w:ascii="Calibri" w:hAnsi="Calibri"/>
          <w:szCs w:val="24"/>
        </w:rPr>
        <w:t>El Servicio</w:t>
      </w:r>
      <w:r w:rsidR="00217B40" w:rsidRPr="00A43AE2">
        <w:rPr>
          <w:rFonts w:ascii="Calibri" w:hAnsi="Calibri"/>
          <w:szCs w:val="24"/>
        </w:rPr>
        <w:t xml:space="preserve"> de Gestión Tributaria y Recaudación, incluirá en el expediente tanto el código de cuenta bancaria como el comprobante de pago del recibo, carta de pago o documentación sustitutiva y una vez fiscalizado, elevará propuesta de resolución al órgano competente. La resolución que recaiga será notificada al interesado, a </w:t>
      </w:r>
      <w:smartTag w:uri="urn:schemas-microsoft-com:office:smarttags" w:element="PersonName">
        <w:smartTagPr>
          <w:attr w:name="ProductID" w:val="la Intervenci￳n"/>
        </w:smartTagPr>
        <w:r w:rsidR="00217B40" w:rsidRPr="00A43AE2">
          <w:rPr>
            <w:rFonts w:ascii="Calibri" w:hAnsi="Calibri"/>
            <w:szCs w:val="24"/>
          </w:rPr>
          <w:t>la Intervención</w:t>
        </w:r>
      </w:smartTag>
      <w:r w:rsidR="00217B40" w:rsidRPr="00A43AE2">
        <w:rPr>
          <w:rFonts w:ascii="Calibri" w:hAnsi="Calibri"/>
          <w:szCs w:val="24"/>
        </w:rPr>
        <w:t xml:space="preserve"> y a </w:t>
      </w:r>
      <w:smartTag w:uri="urn:schemas-microsoft-com:office:smarttags" w:element="PersonName">
        <w:smartTagPr>
          <w:attr w:name="ProductID" w:val="la Tesorer￭a"/>
        </w:smartTagPr>
        <w:r w:rsidR="00217B40" w:rsidRPr="00A43AE2">
          <w:rPr>
            <w:rFonts w:ascii="Calibri" w:hAnsi="Calibri"/>
            <w:szCs w:val="24"/>
          </w:rPr>
          <w:t>la Tesorería</w:t>
        </w:r>
      </w:smartTag>
      <w:r w:rsidR="00217B40" w:rsidRPr="00A43AE2">
        <w:rPr>
          <w:rFonts w:ascii="Calibri" w:hAnsi="Calibri"/>
          <w:szCs w:val="24"/>
        </w:rPr>
        <w:t xml:space="preserve"> para su cumplimiento.</w:t>
      </w:r>
    </w:p>
    <w:p w:rsidR="00822312" w:rsidRPr="00A43AE2" w:rsidRDefault="00217B40" w:rsidP="001B4936">
      <w:pPr>
        <w:spacing w:after="120"/>
        <w:jc w:val="both"/>
        <w:rPr>
          <w:rFonts w:ascii="Calibri" w:hAnsi="Calibri"/>
          <w:szCs w:val="24"/>
        </w:rPr>
      </w:pPr>
      <w:r w:rsidRPr="00A43AE2">
        <w:rPr>
          <w:rFonts w:ascii="Calibri" w:hAnsi="Calibri"/>
          <w:szCs w:val="24"/>
        </w:rPr>
        <w:t xml:space="preserve">La devolución comprenderá el principal, el recargo y los intereses de demora que en su caso se hayan recaudado indebidamente; y el pago se imputará al mismo concepto </w:t>
      </w:r>
      <w:r w:rsidR="00212AD8" w:rsidRPr="00A43AE2">
        <w:rPr>
          <w:rFonts w:ascii="Calibri" w:hAnsi="Calibri"/>
          <w:szCs w:val="24"/>
        </w:rPr>
        <w:t>presupuestario en</w:t>
      </w:r>
      <w:r w:rsidRPr="00A43AE2">
        <w:rPr>
          <w:rFonts w:ascii="Calibri" w:hAnsi="Calibri"/>
          <w:szCs w:val="24"/>
        </w:rPr>
        <w:t xml:space="preserve"> el </w:t>
      </w:r>
      <w:r w:rsidRPr="00A43AE2">
        <w:rPr>
          <w:rFonts w:ascii="Calibri" w:hAnsi="Calibri"/>
          <w:szCs w:val="24"/>
        </w:rPr>
        <w:lastRenderedPageBreak/>
        <w:t>que se contabilizó, minorando la recaudación del año corriente.</w:t>
      </w:r>
    </w:p>
    <w:p w:rsidR="00E74B90" w:rsidRPr="00A43AE2" w:rsidRDefault="00E74B90" w:rsidP="001B4936">
      <w:pPr>
        <w:spacing w:after="120"/>
        <w:jc w:val="both"/>
        <w:rPr>
          <w:rFonts w:ascii="Calibri" w:hAnsi="Calibri"/>
          <w:szCs w:val="24"/>
        </w:rPr>
      </w:pPr>
    </w:p>
    <w:p w:rsidR="00E74B90" w:rsidRPr="00B218E2" w:rsidRDefault="0025682C" w:rsidP="00A43AE2">
      <w:pPr>
        <w:pStyle w:val="Bases"/>
      </w:pPr>
      <w:bookmarkStart w:id="54" w:name="_Toc56510659"/>
      <w:r>
        <w:t xml:space="preserve">BASE </w:t>
      </w:r>
      <w:r w:rsidR="004E2307" w:rsidRPr="00B218E2">
        <w:t>4</w:t>
      </w:r>
      <w:r w:rsidR="006B583D" w:rsidRPr="00B218E2">
        <w:t>3</w:t>
      </w:r>
      <w:r w:rsidR="004E2307" w:rsidRPr="00B218E2">
        <w:t>.</w:t>
      </w:r>
      <w:r w:rsidR="00E74B90" w:rsidRPr="00B218E2">
        <w:t xml:space="preserve"> </w:t>
      </w:r>
      <w:r w:rsidR="00175B77" w:rsidRPr="00B218E2">
        <w:t xml:space="preserve">INGRESO Y </w:t>
      </w:r>
      <w:r w:rsidR="00E74B90" w:rsidRPr="00B218E2">
        <w:t>DEVOLUCION DE FIANZAS.</w:t>
      </w:r>
      <w:bookmarkEnd w:id="54"/>
    </w:p>
    <w:p w:rsidR="00E74B90" w:rsidRPr="00A43AE2" w:rsidRDefault="00175B77" w:rsidP="001B4936">
      <w:pPr>
        <w:spacing w:after="120"/>
        <w:jc w:val="both"/>
        <w:rPr>
          <w:rFonts w:ascii="Calibri" w:hAnsi="Calibri"/>
          <w:szCs w:val="24"/>
        </w:rPr>
      </w:pPr>
      <w:r w:rsidRPr="00A43AE2">
        <w:rPr>
          <w:rFonts w:ascii="Calibri" w:hAnsi="Calibri"/>
          <w:szCs w:val="24"/>
        </w:rPr>
        <w:t>Las fianzas provisionales en efectivo se ingresarán en cuenta bancaria municipal dentro del plazo especificado para ello en los pliegos de condiciones. El justificante del ingreso se adjuntará a la documentación requerida. Cuando la fianza se aporte en valores (Aval, certificado de seguro y demás medios previstos) y se adjunte a la documentación, se revisará por la Tesorería y custodiará el original.</w:t>
      </w:r>
    </w:p>
    <w:p w:rsidR="00175B77" w:rsidRPr="00A43AE2" w:rsidRDefault="00175B77" w:rsidP="001B4936">
      <w:pPr>
        <w:spacing w:after="120"/>
        <w:jc w:val="both"/>
        <w:rPr>
          <w:rFonts w:ascii="Calibri" w:hAnsi="Calibri"/>
          <w:szCs w:val="24"/>
        </w:rPr>
      </w:pPr>
      <w:r w:rsidRPr="00A43AE2">
        <w:rPr>
          <w:rFonts w:ascii="Calibri" w:hAnsi="Calibri"/>
          <w:szCs w:val="24"/>
        </w:rPr>
        <w:t>Las fianzas provisionales se devolverán mediante resolución del órgano competente para su contratación, una vez realizada la selección del contratista</w:t>
      </w:r>
      <w:r w:rsidR="008C7E8C" w:rsidRPr="00A43AE2">
        <w:rPr>
          <w:rFonts w:ascii="Calibri" w:hAnsi="Calibri"/>
          <w:szCs w:val="24"/>
        </w:rPr>
        <w:t>. La resolución se comunicará a la Tesorería adjuntando el justificante de ingreso en efectivo o la copia del valor, cuyo original estará depositado en Tesorería.</w:t>
      </w:r>
    </w:p>
    <w:p w:rsidR="008C7E8C" w:rsidRPr="00A43AE2" w:rsidRDefault="008C7E8C" w:rsidP="001B4936">
      <w:pPr>
        <w:spacing w:after="120"/>
        <w:jc w:val="both"/>
        <w:rPr>
          <w:rFonts w:ascii="Calibri" w:hAnsi="Calibri"/>
          <w:szCs w:val="24"/>
        </w:rPr>
      </w:pPr>
      <w:r w:rsidRPr="00A43AE2">
        <w:rPr>
          <w:rFonts w:ascii="Calibri" w:hAnsi="Calibri"/>
          <w:szCs w:val="24"/>
        </w:rPr>
        <w:t>Las fianzas se depositarán y contabilizarán en Tesorería emitiéndose Carta de Pago firmada por el Tesorero o funcionario que le sustituya y se reintegrarán al interesado, en su caso, previa tramitación del preceptivo expediente.</w:t>
      </w:r>
    </w:p>
    <w:p w:rsidR="00E74B90" w:rsidRPr="00A43AE2" w:rsidRDefault="008C7E8C" w:rsidP="001B4936">
      <w:pPr>
        <w:spacing w:after="120"/>
        <w:jc w:val="both"/>
        <w:rPr>
          <w:rFonts w:ascii="Calibri" w:hAnsi="Calibri"/>
          <w:szCs w:val="24"/>
        </w:rPr>
      </w:pPr>
      <w:r w:rsidRPr="00A43AE2">
        <w:rPr>
          <w:rFonts w:ascii="Calibri" w:hAnsi="Calibri"/>
          <w:szCs w:val="24"/>
        </w:rPr>
        <w:t xml:space="preserve">Las devoluciones de fianzas del Servicio de Aguas se resolverán mediante Decreto de Alcaldía a propuesta de </w:t>
      </w:r>
      <w:smartTag w:uri="urn:schemas-microsoft-com:office:smarttags" w:element="PersonName">
        <w:smartTagPr>
          <w:attr w:name="ProductID" w:val="la Tesorer￭a"/>
        </w:smartTagPr>
        <w:r w:rsidRPr="00A43AE2">
          <w:rPr>
            <w:rFonts w:ascii="Calibri" w:hAnsi="Calibri"/>
            <w:szCs w:val="24"/>
          </w:rPr>
          <w:t>La Tesorería</w:t>
        </w:r>
      </w:smartTag>
      <w:r w:rsidRPr="00A43AE2">
        <w:rPr>
          <w:rFonts w:ascii="Calibri" w:hAnsi="Calibri"/>
          <w:szCs w:val="24"/>
        </w:rPr>
        <w:t xml:space="preserve"> con informe favorable de Servicio.</w:t>
      </w:r>
    </w:p>
    <w:p w:rsidR="003A1664" w:rsidRPr="00A43AE2" w:rsidRDefault="003A1664" w:rsidP="001B4936">
      <w:pPr>
        <w:spacing w:after="120"/>
        <w:jc w:val="both"/>
        <w:rPr>
          <w:rFonts w:ascii="Calibri" w:hAnsi="Calibri"/>
          <w:szCs w:val="24"/>
        </w:rPr>
      </w:pPr>
    </w:p>
    <w:p w:rsidR="00E74B90" w:rsidRPr="00B218E2" w:rsidRDefault="004E2307" w:rsidP="00A43AE2">
      <w:pPr>
        <w:pStyle w:val="Bases"/>
      </w:pPr>
      <w:bookmarkStart w:id="55" w:name="_Toc56510660"/>
      <w:r w:rsidRPr="00B218E2">
        <w:t>BASE 4</w:t>
      </w:r>
      <w:r w:rsidR="006B583D" w:rsidRPr="00B218E2">
        <w:t>4</w:t>
      </w:r>
      <w:r w:rsidRPr="00B218E2">
        <w:t>.</w:t>
      </w:r>
      <w:r w:rsidR="00E74B90" w:rsidRPr="00B218E2">
        <w:t xml:space="preserve"> DE </w:t>
      </w:r>
      <w:smartTag w:uri="urn:schemas-microsoft-com:office:smarttags" w:element="PersonName">
        <w:smartTagPr>
          <w:attr w:name="ProductID" w:val="LA TESORERIA."/>
        </w:smartTagPr>
        <w:r w:rsidR="00E74B90" w:rsidRPr="00B218E2">
          <w:t>LA TESORERIA.</w:t>
        </w:r>
      </w:smartTag>
      <w:bookmarkEnd w:id="55"/>
    </w:p>
    <w:p w:rsidR="00E74B90" w:rsidRPr="00A43AE2" w:rsidRDefault="00E74B90" w:rsidP="001B4936">
      <w:pPr>
        <w:spacing w:after="120"/>
        <w:jc w:val="both"/>
        <w:rPr>
          <w:rFonts w:ascii="Calibri" w:hAnsi="Calibri"/>
          <w:szCs w:val="24"/>
        </w:rPr>
      </w:pPr>
      <w:r w:rsidRPr="00A43AE2">
        <w:rPr>
          <w:rFonts w:ascii="Calibri" w:hAnsi="Calibri"/>
          <w:szCs w:val="24"/>
        </w:rPr>
        <w:t>Constituye la Tesorería de la Entidad, el conjunto de recursos financieros del Ayuntamiento, tanto por operaciones presupuestarias como no presupuestarias. La Tesorería se rige por el principio de unidad de Caja.</w:t>
      </w:r>
    </w:p>
    <w:p w:rsidR="00785A14" w:rsidRPr="00A43AE2" w:rsidRDefault="00E74B90" w:rsidP="001B4936">
      <w:pPr>
        <w:spacing w:after="120"/>
        <w:jc w:val="both"/>
        <w:rPr>
          <w:rFonts w:ascii="Calibri" w:hAnsi="Calibri"/>
          <w:szCs w:val="24"/>
        </w:rPr>
      </w:pPr>
      <w:r w:rsidRPr="00A43AE2">
        <w:rPr>
          <w:rFonts w:ascii="Calibri" w:hAnsi="Calibri"/>
          <w:szCs w:val="24"/>
        </w:rPr>
        <w:t>Corresponderá al Tesorero</w:t>
      </w:r>
      <w:r w:rsidR="00217E86" w:rsidRPr="00A43AE2">
        <w:rPr>
          <w:rFonts w:ascii="Calibri" w:hAnsi="Calibri"/>
          <w:szCs w:val="24"/>
        </w:rPr>
        <w:t xml:space="preserve"> </w:t>
      </w:r>
      <w:r w:rsidRPr="00A43AE2">
        <w:rPr>
          <w:rFonts w:ascii="Calibri" w:hAnsi="Calibri"/>
          <w:szCs w:val="24"/>
        </w:rPr>
        <w:t xml:space="preserve">la elaboración del Plan de Disposición de Fondos de </w:t>
      </w:r>
      <w:smartTag w:uri="urn:schemas-microsoft-com:office:smarttags" w:element="PersonName">
        <w:smartTagPr>
          <w:attr w:name="ProductID" w:val="la Tesorer￭a"/>
        </w:smartTagPr>
        <w:r w:rsidRPr="00A43AE2">
          <w:rPr>
            <w:rFonts w:ascii="Calibri" w:hAnsi="Calibri"/>
            <w:szCs w:val="24"/>
          </w:rPr>
          <w:t>la Tesorería</w:t>
        </w:r>
      </w:smartTag>
      <w:r w:rsidRPr="00A43AE2">
        <w:rPr>
          <w:rFonts w:ascii="Calibri" w:hAnsi="Calibri"/>
          <w:szCs w:val="24"/>
        </w:rPr>
        <w:t>, cuya aprobación corresponde al Alcalde.</w:t>
      </w:r>
    </w:p>
    <w:p w:rsidR="00E74B90" w:rsidRPr="00A43AE2" w:rsidRDefault="00E74B90" w:rsidP="001B4936">
      <w:pPr>
        <w:spacing w:after="120"/>
        <w:jc w:val="both"/>
        <w:rPr>
          <w:rFonts w:ascii="Calibri" w:hAnsi="Calibri"/>
          <w:szCs w:val="24"/>
        </w:rPr>
      </w:pPr>
      <w:r w:rsidRPr="00A43AE2">
        <w:rPr>
          <w:rFonts w:ascii="Calibri" w:hAnsi="Calibri"/>
          <w:szCs w:val="24"/>
        </w:rPr>
        <w:t xml:space="preserve">La gestión de los fondos líquidos se </w:t>
      </w:r>
      <w:r w:rsidR="009929B1" w:rsidRPr="00A43AE2">
        <w:rPr>
          <w:rFonts w:ascii="Calibri" w:hAnsi="Calibri"/>
          <w:szCs w:val="24"/>
        </w:rPr>
        <w:t>llevará</w:t>
      </w:r>
      <w:r w:rsidRPr="00A43AE2">
        <w:rPr>
          <w:rFonts w:ascii="Calibri" w:hAnsi="Calibri"/>
          <w:szCs w:val="24"/>
        </w:rPr>
        <w:t xml:space="preserve"> a cabo con el criterio de obtención de la máxima rentabilidad, asegurando, en todo caso, la seguridad e inmediata liquidez para el cumplimiento de las obligaciones a sus vencimientos temporales.</w:t>
      </w:r>
    </w:p>
    <w:p w:rsidR="005A639F" w:rsidRPr="00A43AE2" w:rsidRDefault="005A639F" w:rsidP="001B4936">
      <w:pPr>
        <w:spacing w:after="120"/>
        <w:jc w:val="both"/>
        <w:rPr>
          <w:rFonts w:ascii="Calibri" w:hAnsi="Calibri"/>
          <w:szCs w:val="24"/>
        </w:rPr>
      </w:pPr>
    </w:p>
    <w:p w:rsidR="00E74B90" w:rsidRPr="00B218E2" w:rsidRDefault="00E74B90" w:rsidP="00A43AE2">
      <w:pPr>
        <w:pStyle w:val="Bases"/>
      </w:pPr>
      <w:bookmarkStart w:id="56" w:name="_Toc56510661"/>
      <w:r w:rsidRPr="00B218E2">
        <w:t xml:space="preserve">BASE </w:t>
      </w:r>
      <w:r w:rsidR="004E2307" w:rsidRPr="00B218E2">
        <w:t>4</w:t>
      </w:r>
      <w:r w:rsidR="006B583D" w:rsidRPr="00B218E2">
        <w:t>5</w:t>
      </w:r>
      <w:r w:rsidR="004E2307" w:rsidRPr="00B218E2">
        <w:t>.</w:t>
      </w:r>
      <w:r w:rsidRPr="00B218E2">
        <w:t xml:space="preserve"> MOVIMIENTOS INTERNOS DE TESORERIA.</w:t>
      </w:r>
      <w:bookmarkEnd w:id="56"/>
    </w:p>
    <w:p w:rsidR="00E74B90" w:rsidRPr="00A43AE2" w:rsidRDefault="00E74B90" w:rsidP="001B4936">
      <w:pPr>
        <w:spacing w:after="120"/>
        <w:jc w:val="both"/>
        <w:rPr>
          <w:rFonts w:ascii="Calibri" w:hAnsi="Calibri"/>
          <w:szCs w:val="24"/>
        </w:rPr>
      </w:pPr>
      <w:r w:rsidRPr="00A43AE2">
        <w:rPr>
          <w:rFonts w:ascii="Calibri" w:hAnsi="Calibri"/>
          <w:szCs w:val="24"/>
        </w:rPr>
        <w:t>Los movimientos internos de tesorería se practicarán mediante propuesta de transferencia o talón bancario expedido por la Tesorería Municipal acompañados de los respectivos documentos "MIT</w:t>
      </w:r>
      <w:r w:rsidR="009929B1" w:rsidRPr="00A43AE2">
        <w:rPr>
          <w:rFonts w:ascii="Calibri" w:hAnsi="Calibri"/>
          <w:szCs w:val="24"/>
        </w:rPr>
        <w:t>”, a</w:t>
      </w:r>
      <w:r w:rsidRPr="00A43AE2">
        <w:rPr>
          <w:rFonts w:ascii="Calibri" w:hAnsi="Calibri"/>
          <w:szCs w:val="24"/>
        </w:rPr>
        <w:t xml:space="preserve"> los que se adjuntarán las notas de cargo y abono que justifiquen dicho movimiento de fondos.</w:t>
      </w:r>
    </w:p>
    <w:p w:rsidR="00212AD8" w:rsidRPr="00A43AE2" w:rsidRDefault="00212AD8" w:rsidP="001B4936">
      <w:pPr>
        <w:tabs>
          <w:tab w:val="left" w:pos="-1440"/>
        </w:tabs>
        <w:spacing w:after="120"/>
        <w:jc w:val="both"/>
        <w:rPr>
          <w:rFonts w:ascii="Calibri" w:hAnsi="Calibri"/>
          <w:szCs w:val="24"/>
        </w:rPr>
      </w:pPr>
    </w:p>
    <w:p w:rsidR="00817630" w:rsidRPr="00B218E2" w:rsidRDefault="00E74B90" w:rsidP="00A43AE2">
      <w:pPr>
        <w:pStyle w:val="Bases"/>
      </w:pPr>
      <w:bookmarkStart w:id="57" w:name="_Toc56510662"/>
      <w:r w:rsidRPr="00B218E2">
        <w:t xml:space="preserve">BASE </w:t>
      </w:r>
      <w:r w:rsidR="004E2307" w:rsidRPr="00B218E2">
        <w:t>4</w:t>
      </w:r>
      <w:r w:rsidR="006B583D" w:rsidRPr="00B218E2">
        <w:t>6</w:t>
      </w:r>
      <w:r w:rsidR="004E2307" w:rsidRPr="00B218E2">
        <w:t>.</w:t>
      </w:r>
      <w:r w:rsidRPr="00B218E2">
        <w:t xml:space="preserve"> APLICACION DE LOS INGRESO</w:t>
      </w:r>
      <w:r w:rsidR="00C61F8C" w:rsidRPr="00B218E2">
        <w:t>S</w:t>
      </w:r>
      <w:bookmarkEnd w:id="57"/>
    </w:p>
    <w:p w:rsidR="00E74B90" w:rsidRPr="00A43AE2" w:rsidRDefault="00E74B90" w:rsidP="001B4936">
      <w:pPr>
        <w:spacing w:after="120"/>
        <w:jc w:val="both"/>
        <w:rPr>
          <w:rFonts w:ascii="Calibri" w:hAnsi="Calibri"/>
          <w:szCs w:val="24"/>
        </w:rPr>
      </w:pPr>
      <w:r w:rsidRPr="00A43AE2">
        <w:rPr>
          <w:rFonts w:ascii="Calibri" w:hAnsi="Calibri"/>
          <w:szCs w:val="24"/>
        </w:rPr>
        <w:t xml:space="preserve">Todos los ingresos que se produzcan </w:t>
      </w:r>
      <w:r w:rsidR="006671A8" w:rsidRPr="00A43AE2">
        <w:rPr>
          <w:rFonts w:ascii="Calibri" w:hAnsi="Calibri"/>
          <w:szCs w:val="24"/>
        </w:rPr>
        <w:t xml:space="preserve">quedarán contabilizados para emitir el Acta de Arqueo el último día de cada </w:t>
      </w:r>
      <w:r w:rsidR="009929B1" w:rsidRPr="00A43AE2">
        <w:rPr>
          <w:rFonts w:ascii="Calibri" w:hAnsi="Calibri"/>
          <w:szCs w:val="24"/>
        </w:rPr>
        <w:t>mes a</w:t>
      </w:r>
      <w:r w:rsidR="006671A8" w:rsidRPr="00A43AE2">
        <w:rPr>
          <w:rFonts w:ascii="Calibri" w:hAnsi="Calibri"/>
          <w:szCs w:val="24"/>
        </w:rPr>
        <w:t xml:space="preserve"> la que se adjuntará la documentación bancaria informadora de los saldos reales. Los ingresos en las cuentas corrientes operativas municipales desde las cuales se realizan los pagos serán aplicados definitivamente a los correspondientes conceptos de ingreso del Presupuesto Municipal dentro del mes que se producen.</w:t>
      </w:r>
    </w:p>
    <w:p w:rsidR="006671A8" w:rsidRPr="00A43AE2" w:rsidRDefault="006671A8" w:rsidP="001B4936">
      <w:pPr>
        <w:spacing w:after="120"/>
        <w:jc w:val="both"/>
        <w:rPr>
          <w:rFonts w:ascii="Calibri" w:hAnsi="Calibri"/>
          <w:szCs w:val="24"/>
        </w:rPr>
      </w:pPr>
      <w:r w:rsidRPr="00A43AE2">
        <w:rPr>
          <w:rFonts w:ascii="Calibri" w:hAnsi="Calibri"/>
          <w:szCs w:val="24"/>
        </w:rPr>
        <w:lastRenderedPageBreak/>
        <w:t xml:space="preserve">Los ingresos en “Cuentas de Ingresos”, cuyos saldos se traspasan a las cuentas operativas, se </w:t>
      </w:r>
      <w:r w:rsidR="009929B1" w:rsidRPr="00A43AE2">
        <w:rPr>
          <w:rFonts w:ascii="Calibri" w:hAnsi="Calibri"/>
          <w:szCs w:val="24"/>
        </w:rPr>
        <w:t>aplicarán</w:t>
      </w:r>
      <w:r w:rsidRPr="00A43AE2">
        <w:rPr>
          <w:rFonts w:ascii="Calibri" w:hAnsi="Calibri"/>
          <w:szCs w:val="24"/>
        </w:rPr>
        <w:t xml:space="preserve"> definitivamente </w:t>
      </w:r>
      <w:r w:rsidR="00BD1D55" w:rsidRPr="00A43AE2">
        <w:rPr>
          <w:rFonts w:ascii="Calibri" w:hAnsi="Calibri"/>
          <w:szCs w:val="24"/>
        </w:rPr>
        <w:t xml:space="preserve">por la Tesorería Municipal dentro del mes siguiente desde el asiento contable inicial “Ingresos pendientes de aplicación Mes </w:t>
      </w:r>
      <w:proofErr w:type="spellStart"/>
      <w:r w:rsidR="00BD1D55" w:rsidRPr="00A43AE2">
        <w:rPr>
          <w:rFonts w:ascii="Calibri" w:hAnsi="Calibri"/>
          <w:szCs w:val="24"/>
        </w:rPr>
        <w:t>xx</w:t>
      </w:r>
      <w:proofErr w:type="spellEnd"/>
      <w:r w:rsidR="00BD1D55" w:rsidRPr="00A43AE2">
        <w:rPr>
          <w:rFonts w:ascii="Calibri" w:hAnsi="Calibri"/>
          <w:szCs w:val="24"/>
        </w:rPr>
        <w:t xml:space="preserve"> Ordinario Bancario </w:t>
      </w:r>
      <w:proofErr w:type="spellStart"/>
      <w:r w:rsidR="00BD1D55" w:rsidRPr="00A43AE2">
        <w:rPr>
          <w:rFonts w:ascii="Calibri" w:hAnsi="Calibri"/>
          <w:szCs w:val="24"/>
        </w:rPr>
        <w:t>xxx</w:t>
      </w:r>
      <w:proofErr w:type="spellEnd"/>
      <w:r w:rsidR="00BD1D55" w:rsidRPr="00A43AE2">
        <w:rPr>
          <w:rFonts w:ascii="Calibri" w:hAnsi="Calibri"/>
          <w:szCs w:val="24"/>
        </w:rPr>
        <w:t>”.</w:t>
      </w:r>
    </w:p>
    <w:p w:rsidR="00785A14" w:rsidRPr="00A43AE2" w:rsidRDefault="00BD1D55" w:rsidP="001B4936">
      <w:pPr>
        <w:spacing w:after="120"/>
        <w:jc w:val="both"/>
        <w:rPr>
          <w:rFonts w:ascii="Calibri" w:hAnsi="Calibri"/>
          <w:szCs w:val="24"/>
        </w:rPr>
      </w:pPr>
      <w:r w:rsidRPr="00A43AE2">
        <w:rPr>
          <w:rFonts w:ascii="Calibri" w:hAnsi="Calibri"/>
          <w:szCs w:val="24"/>
        </w:rPr>
        <w:t xml:space="preserve">Los ingresos en “Cuentas de Recaudación” cuyos saldos se traspasan igualmente a las cuentas operativas, se aplicarán definitivamente por el Servicio de Recaudación Municipal dentro del mes siguiente desde el asiento contable inicial “Ingresos pendientes de aplicación Mes </w:t>
      </w:r>
      <w:proofErr w:type="spellStart"/>
      <w:r w:rsidRPr="00A43AE2">
        <w:rPr>
          <w:rFonts w:ascii="Calibri" w:hAnsi="Calibri"/>
          <w:szCs w:val="24"/>
        </w:rPr>
        <w:t>xx</w:t>
      </w:r>
      <w:proofErr w:type="spellEnd"/>
      <w:r w:rsidRPr="00A43AE2">
        <w:rPr>
          <w:rFonts w:ascii="Calibri" w:hAnsi="Calibri"/>
          <w:szCs w:val="24"/>
        </w:rPr>
        <w:t xml:space="preserve"> Ordinal Bancario </w:t>
      </w:r>
      <w:proofErr w:type="spellStart"/>
      <w:r w:rsidRPr="00A43AE2">
        <w:rPr>
          <w:rFonts w:ascii="Calibri" w:hAnsi="Calibri"/>
          <w:szCs w:val="24"/>
        </w:rPr>
        <w:t>xxx</w:t>
      </w:r>
      <w:proofErr w:type="spellEnd"/>
      <w:r w:rsidRPr="00A43AE2">
        <w:rPr>
          <w:rFonts w:ascii="Calibri" w:hAnsi="Calibri"/>
          <w:szCs w:val="24"/>
        </w:rPr>
        <w:t xml:space="preserve">” contabilizado por </w:t>
      </w:r>
      <w:smartTag w:uri="urn:schemas-microsoft-com:office:smarttags" w:element="PersonName">
        <w:smartTagPr>
          <w:attr w:name="ProductID" w:val="la Tesorer￭a. Los"/>
        </w:smartTagPr>
        <w:r w:rsidRPr="00A43AE2">
          <w:rPr>
            <w:rFonts w:ascii="Calibri" w:hAnsi="Calibri"/>
            <w:szCs w:val="24"/>
          </w:rPr>
          <w:t>la Tesorería. Los</w:t>
        </w:r>
      </w:smartTag>
      <w:r w:rsidRPr="00A43AE2">
        <w:rPr>
          <w:rFonts w:ascii="Calibri" w:hAnsi="Calibri"/>
          <w:szCs w:val="24"/>
        </w:rPr>
        <w:t xml:space="preserve"> listados de aplicaciones definitivas serán supervisados por </w:t>
      </w:r>
      <w:smartTag w:uri="urn:schemas-microsoft-com:office:smarttags" w:element="PersonName">
        <w:smartTagPr>
          <w:attr w:name="ProductID" w:val="la Tesorer￭a."/>
        </w:smartTagPr>
        <w:r w:rsidRPr="00A43AE2">
          <w:rPr>
            <w:rFonts w:ascii="Calibri" w:hAnsi="Calibri"/>
            <w:szCs w:val="24"/>
          </w:rPr>
          <w:t>la Tesorería.</w:t>
        </w:r>
      </w:smartTag>
    </w:p>
    <w:p w:rsidR="0028480E" w:rsidRPr="00A43AE2" w:rsidRDefault="00BD1D55" w:rsidP="001B4936">
      <w:pPr>
        <w:spacing w:after="120"/>
        <w:jc w:val="both"/>
        <w:rPr>
          <w:rFonts w:ascii="Calibri" w:hAnsi="Calibri"/>
          <w:szCs w:val="24"/>
        </w:rPr>
      </w:pPr>
      <w:r w:rsidRPr="00A43AE2">
        <w:rPr>
          <w:rFonts w:ascii="Calibri" w:hAnsi="Calibri"/>
          <w:szCs w:val="24"/>
        </w:rPr>
        <w:t>Las aplicaciones definitivas se realizarán normalmente sobre Derechos Reconocidos previamente contabilizados. En el desarrollo presupuestario de los proyectos de inversión subvencionados habrá de existir la fase previa del “Compromiso de ingreso”, que se convertirá en derecho reconocido al cumplirse las condiciones necesarias para que la subvención se haga exigible. Excepcionalmente se utilizará el asiente contable DRI, Derecho Reconocido e Ingresado (Ingresos sin contr</w:t>
      </w:r>
      <w:r w:rsidR="00047A85" w:rsidRPr="00A43AE2">
        <w:rPr>
          <w:rFonts w:ascii="Calibri" w:hAnsi="Calibri"/>
          <w:szCs w:val="24"/>
        </w:rPr>
        <w:t>aíd</w:t>
      </w:r>
      <w:r w:rsidRPr="00A43AE2">
        <w:rPr>
          <w:rFonts w:ascii="Calibri" w:hAnsi="Calibri"/>
          <w:szCs w:val="24"/>
        </w:rPr>
        <w:t>o previo) cuando por su naturaleza el ingreso sea indeterminado (Conceptos 399.05 ó 06) o así se ordene para cada caso por el Técnico responsable de contabilidad. La contabilización en “Operaciones no presupuestarias” siempre estarán supervisadas por el Técnico responsable citado.</w:t>
      </w:r>
    </w:p>
    <w:p w:rsidR="00BD1D55" w:rsidRPr="00A43AE2" w:rsidRDefault="00BD1D55" w:rsidP="001B4936">
      <w:pPr>
        <w:spacing w:after="120"/>
        <w:jc w:val="both"/>
        <w:rPr>
          <w:rFonts w:ascii="Calibri" w:hAnsi="Calibri"/>
          <w:szCs w:val="24"/>
        </w:rPr>
      </w:pPr>
      <w:r w:rsidRPr="00A43AE2">
        <w:rPr>
          <w:rFonts w:ascii="Calibri" w:hAnsi="Calibri"/>
          <w:szCs w:val="24"/>
        </w:rPr>
        <w:t xml:space="preserve">Cuando no exista información suficiente </w:t>
      </w:r>
      <w:r w:rsidR="00D12CE3" w:rsidRPr="00A43AE2">
        <w:rPr>
          <w:rFonts w:ascii="Calibri" w:hAnsi="Calibri"/>
          <w:szCs w:val="24"/>
        </w:rPr>
        <w:t xml:space="preserve">para aplicar definitivamente el ingreso, quedará en esta situación “Ingresos pendientes de aplicación Mes </w:t>
      </w:r>
      <w:proofErr w:type="spellStart"/>
      <w:r w:rsidR="00D12CE3" w:rsidRPr="00A43AE2">
        <w:rPr>
          <w:rFonts w:ascii="Calibri" w:hAnsi="Calibri"/>
          <w:szCs w:val="24"/>
        </w:rPr>
        <w:t>xx</w:t>
      </w:r>
      <w:proofErr w:type="spellEnd"/>
      <w:r w:rsidR="00D12CE3" w:rsidRPr="00A43AE2">
        <w:rPr>
          <w:rFonts w:ascii="Calibri" w:hAnsi="Calibri"/>
          <w:szCs w:val="24"/>
        </w:rPr>
        <w:t xml:space="preserve"> Ordinal Bancario </w:t>
      </w:r>
      <w:proofErr w:type="spellStart"/>
      <w:r w:rsidR="00D12CE3" w:rsidRPr="00A43AE2">
        <w:rPr>
          <w:rFonts w:ascii="Calibri" w:hAnsi="Calibri"/>
          <w:szCs w:val="24"/>
        </w:rPr>
        <w:t>xxx</w:t>
      </w:r>
      <w:proofErr w:type="spellEnd"/>
      <w:r w:rsidR="00D12CE3" w:rsidRPr="00A43AE2">
        <w:rPr>
          <w:rFonts w:ascii="Calibri" w:hAnsi="Calibri"/>
          <w:szCs w:val="24"/>
        </w:rPr>
        <w:t>”, con la documentación existente sobre el mismo hasta como máximo el mes de diciembre de cada ejercicio en el que se aplicará razonadamente al concepto presupuestario o no presupuestario adecuado, siempre manteniendo el principio contable de prudencia, contabilización de ingresos ciertos y gastos previsibles.</w:t>
      </w:r>
    </w:p>
    <w:p w:rsidR="00E74B90" w:rsidRPr="00A43AE2" w:rsidRDefault="00E74B90" w:rsidP="001B4936">
      <w:pPr>
        <w:spacing w:after="120"/>
        <w:jc w:val="both"/>
        <w:rPr>
          <w:rFonts w:ascii="Calibri" w:hAnsi="Calibri"/>
          <w:szCs w:val="24"/>
        </w:rPr>
      </w:pPr>
    </w:p>
    <w:p w:rsidR="00E74B90" w:rsidRPr="00B218E2" w:rsidRDefault="00E74B90" w:rsidP="00A43AE2">
      <w:pPr>
        <w:pStyle w:val="Bases"/>
      </w:pPr>
      <w:bookmarkStart w:id="58" w:name="_Toc56510663"/>
      <w:r w:rsidRPr="00B218E2">
        <w:t xml:space="preserve">BASE </w:t>
      </w:r>
      <w:r w:rsidR="004E2307" w:rsidRPr="00B218E2">
        <w:t>4</w:t>
      </w:r>
      <w:r w:rsidR="006B583D" w:rsidRPr="00B218E2">
        <w:t>7.</w:t>
      </w:r>
      <w:r w:rsidRPr="00B218E2">
        <w:t xml:space="preserve"> REALIZACION DE LOS INGRESOS.</w:t>
      </w:r>
      <w:bookmarkEnd w:id="58"/>
    </w:p>
    <w:p w:rsidR="00E74B90" w:rsidRPr="00A43AE2" w:rsidRDefault="00E74B90" w:rsidP="001B4936">
      <w:pPr>
        <w:spacing w:after="120"/>
        <w:jc w:val="both"/>
        <w:rPr>
          <w:rFonts w:ascii="Calibri" w:hAnsi="Calibri"/>
          <w:szCs w:val="24"/>
        </w:rPr>
      </w:pPr>
      <w:r w:rsidRPr="00A43AE2">
        <w:rPr>
          <w:rFonts w:ascii="Calibri" w:hAnsi="Calibri"/>
          <w:szCs w:val="24"/>
        </w:rPr>
        <w:t>Los ingresos de cualquier naturaleza que corresponda efectuar en el Ayuntamiento se realizarán, como regla general a través de entidades bancarias, mediante la utilización del modelo al efecto establecido por el Ayuntamiento.</w:t>
      </w:r>
    </w:p>
    <w:p w:rsidR="00E977C8" w:rsidRPr="00A43AE2" w:rsidRDefault="00E74B90" w:rsidP="001B4936">
      <w:pPr>
        <w:spacing w:after="120"/>
        <w:jc w:val="both"/>
        <w:rPr>
          <w:rFonts w:ascii="Calibri" w:hAnsi="Calibri"/>
          <w:szCs w:val="24"/>
        </w:rPr>
      </w:pPr>
      <w:r w:rsidRPr="00A43AE2">
        <w:rPr>
          <w:rFonts w:ascii="Calibri" w:hAnsi="Calibri"/>
          <w:szCs w:val="24"/>
        </w:rPr>
        <w:t xml:space="preserve">Excepcionalmente, podrá aceptarse el ingreso directo en </w:t>
      </w:r>
      <w:smartTag w:uri="urn:schemas-microsoft-com:office:smarttags" w:element="PersonName">
        <w:smartTagPr>
          <w:attr w:name="ProductID" w:val="la Caja"/>
        </w:smartTagPr>
        <w:r w:rsidRPr="00A43AE2">
          <w:rPr>
            <w:rFonts w:ascii="Calibri" w:hAnsi="Calibri"/>
            <w:szCs w:val="24"/>
          </w:rPr>
          <w:t>la Caja</w:t>
        </w:r>
      </w:smartTag>
      <w:r w:rsidRPr="00A43AE2">
        <w:rPr>
          <w:rFonts w:ascii="Calibri" w:hAnsi="Calibri"/>
          <w:szCs w:val="24"/>
        </w:rPr>
        <w:t xml:space="preserve"> de </w:t>
      </w:r>
      <w:smartTag w:uri="urn:schemas-microsoft-com:office:smarttags" w:element="PersonName">
        <w:smartTagPr>
          <w:attr w:name="ProductID" w:val="la Corporaci￳n"/>
        </w:smartTagPr>
        <w:r w:rsidRPr="00A43AE2">
          <w:rPr>
            <w:rFonts w:ascii="Calibri" w:hAnsi="Calibri"/>
            <w:szCs w:val="24"/>
          </w:rPr>
          <w:t>la Corporación</w:t>
        </w:r>
      </w:smartTag>
      <w:r w:rsidRPr="00A43AE2">
        <w:rPr>
          <w:rFonts w:ascii="Calibri" w:hAnsi="Calibri"/>
          <w:szCs w:val="24"/>
        </w:rPr>
        <w:t xml:space="preserve"> en metálico. También con carácter excepcional se admitirá el ingreso mediante talón conformado.</w:t>
      </w:r>
    </w:p>
    <w:p w:rsidR="00E74B90" w:rsidRDefault="00E74B90" w:rsidP="001B4936">
      <w:pPr>
        <w:pStyle w:val="Sangradetextonormal"/>
        <w:spacing w:after="120"/>
        <w:ind w:right="0" w:firstLine="0"/>
        <w:rPr>
          <w:rFonts w:ascii="Calibri" w:hAnsi="Calibri"/>
          <w:szCs w:val="24"/>
        </w:rPr>
      </w:pPr>
      <w:r w:rsidRPr="00A43AE2">
        <w:rPr>
          <w:rFonts w:ascii="Calibri" w:hAnsi="Calibri"/>
          <w:szCs w:val="24"/>
        </w:rPr>
        <w:t xml:space="preserve">Cuando los Centros Gestores tengan información sobre la concesión de subvenciones u otras aportaciones, habrán de comunicarlo de inmediato a </w:t>
      </w:r>
      <w:smartTag w:uri="urn:schemas-microsoft-com:office:smarttags" w:element="PersonName">
        <w:smartTagPr>
          <w:attr w:name="ProductID" w:val="la Intervenci￳n"/>
        </w:smartTagPr>
        <w:r w:rsidRPr="00A43AE2">
          <w:rPr>
            <w:rFonts w:ascii="Calibri" w:hAnsi="Calibri"/>
            <w:szCs w:val="24"/>
          </w:rPr>
          <w:t>la Intervención</w:t>
        </w:r>
      </w:smartTag>
      <w:r w:rsidRPr="00A43AE2">
        <w:rPr>
          <w:rFonts w:ascii="Calibri" w:hAnsi="Calibri"/>
          <w:szCs w:val="24"/>
        </w:rPr>
        <w:t xml:space="preserve"> y a </w:t>
      </w:r>
      <w:smartTag w:uri="urn:schemas-microsoft-com:office:smarttags" w:element="PersonName">
        <w:smartTagPr>
          <w:attr w:name="ProductID" w:val="la Tesorer￭a"/>
        </w:smartTagPr>
        <w:r w:rsidRPr="00A43AE2">
          <w:rPr>
            <w:rFonts w:ascii="Calibri" w:hAnsi="Calibri"/>
            <w:szCs w:val="24"/>
          </w:rPr>
          <w:t>la Tesorería</w:t>
        </w:r>
      </w:smartTag>
      <w:r w:rsidRPr="00A43AE2">
        <w:rPr>
          <w:rFonts w:ascii="Calibri" w:hAnsi="Calibri"/>
          <w:szCs w:val="24"/>
        </w:rPr>
        <w:t xml:space="preserve"> para que pueda efectuarse el oportuno seguimiento de las mismas.</w:t>
      </w:r>
    </w:p>
    <w:p w:rsidR="0025682C" w:rsidRPr="00A43AE2" w:rsidRDefault="0025682C" w:rsidP="001B4936">
      <w:pPr>
        <w:pStyle w:val="Sangradetextonormal"/>
        <w:spacing w:after="120"/>
        <w:ind w:right="0" w:firstLine="0"/>
        <w:rPr>
          <w:rFonts w:ascii="Calibri" w:hAnsi="Calibri"/>
          <w:szCs w:val="24"/>
        </w:rPr>
      </w:pPr>
    </w:p>
    <w:p w:rsidR="00B218E2" w:rsidRPr="00A43AE2" w:rsidRDefault="00B218E2" w:rsidP="001B4936">
      <w:pPr>
        <w:tabs>
          <w:tab w:val="center" w:pos="4637"/>
        </w:tabs>
        <w:spacing w:after="120"/>
        <w:jc w:val="center"/>
        <w:rPr>
          <w:rFonts w:ascii="Calibri" w:hAnsi="Calibri"/>
          <w:b/>
          <w:szCs w:val="24"/>
        </w:rPr>
        <w:sectPr w:rsidR="00B218E2" w:rsidRPr="00A43AE2" w:rsidSect="0025682C">
          <w:endnotePr>
            <w:numFmt w:val="decimal"/>
          </w:endnotePr>
          <w:pgSz w:w="11905" w:h="16837"/>
          <w:pgMar w:top="1134" w:right="1134" w:bottom="1134" w:left="1134" w:header="1701" w:footer="851" w:gutter="0"/>
          <w:cols w:space="720"/>
          <w:noEndnote/>
        </w:sectPr>
      </w:pPr>
    </w:p>
    <w:p w:rsidR="00AE0DAF" w:rsidRPr="00B218E2" w:rsidRDefault="00E74B90" w:rsidP="00A43AE2">
      <w:pPr>
        <w:pStyle w:val="Captulo"/>
      </w:pPr>
      <w:bookmarkStart w:id="59" w:name="_Toc56510664"/>
      <w:r w:rsidRPr="00B218E2">
        <w:lastRenderedPageBreak/>
        <w:t>CAPITUL</w:t>
      </w:r>
      <w:r w:rsidR="009929B1" w:rsidRPr="00B218E2">
        <w:t>O IV</w:t>
      </w:r>
      <w:r w:rsidR="00B218E2">
        <w:t xml:space="preserve"> - </w:t>
      </w:r>
      <w:r w:rsidRPr="00B218E2">
        <w:t>DE LA FISCALIZACION</w:t>
      </w:r>
      <w:bookmarkEnd w:id="59"/>
    </w:p>
    <w:p w:rsidR="00212AD8" w:rsidRPr="00A43AE2" w:rsidRDefault="00212AD8" w:rsidP="001B4936">
      <w:pPr>
        <w:spacing w:after="120"/>
        <w:jc w:val="both"/>
        <w:rPr>
          <w:rFonts w:ascii="Calibri" w:hAnsi="Calibri"/>
          <w:szCs w:val="24"/>
        </w:rPr>
      </w:pPr>
    </w:p>
    <w:p w:rsidR="00E74B90" w:rsidRPr="00B218E2" w:rsidRDefault="00E74B90" w:rsidP="00A43AE2">
      <w:pPr>
        <w:pStyle w:val="Bases"/>
      </w:pPr>
      <w:bookmarkStart w:id="60" w:name="_Toc56510665"/>
      <w:r w:rsidRPr="00B218E2">
        <w:t xml:space="preserve">BASE </w:t>
      </w:r>
      <w:r w:rsidR="004E2307" w:rsidRPr="00B218E2">
        <w:t>4</w:t>
      </w:r>
      <w:r w:rsidR="000A34B6">
        <w:t>8</w:t>
      </w:r>
      <w:r w:rsidR="004E2307" w:rsidRPr="00B218E2">
        <w:t>.</w:t>
      </w:r>
      <w:r w:rsidRPr="00B218E2">
        <w:t xml:space="preserve"> FISCALIZACION DE GASTOS.</w:t>
      </w:r>
      <w:bookmarkEnd w:id="60"/>
    </w:p>
    <w:p w:rsidR="000A34B6" w:rsidRPr="00643D7E" w:rsidRDefault="000A34B6" w:rsidP="001B4936">
      <w:pPr>
        <w:spacing w:after="120"/>
        <w:jc w:val="both"/>
        <w:rPr>
          <w:rFonts w:ascii="Calibri" w:hAnsi="Calibri"/>
          <w:color w:val="538135"/>
          <w:szCs w:val="24"/>
        </w:rPr>
      </w:pPr>
      <w:r>
        <w:rPr>
          <w:rFonts w:ascii="Calibri" w:hAnsi="Calibri"/>
          <w:szCs w:val="24"/>
        </w:rPr>
        <w:t>El régimen de fiscalización de gastos será, en cada momento, el aprobado por el Pleno Mu</w:t>
      </w:r>
      <w:r w:rsidRPr="00690F48">
        <w:rPr>
          <w:rFonts w:ascii="Calibri" w:hAnsi="Calibri"/>
          <w:szCs w:val="24"/>
        </w:rPr>
        <w:t>nicipal a propuesta de la Alcaldía-Presidente</w:t>
      </w:r>
      <w:r w:rsidR="0053787A" w:rsidRPr="00690F48">
        <w:rPr>
          <w:rFonts w:ascii="Calibri" w:hAnsi="Calibri"/>
          <w:szCs w:val="24"/>
        </w:rPr>
        <w:t xml:space="preserve"> según el procedimiento normativamente establecido para ello.</w:t>
      </w:r>
    </w:p>
    <w:p w:rsidR="002324D3" w:rsidRDefault="002324D3" w:rsidP="001B4936">
      <w:pPr>
        <w:spacing w:after="120"/>
        <w:jc w:val="both"/>
        <w:rPr>
          <w:rFonts w:ascii="Calibri" w:hAnsi="Calibri"/>
          <w:szCs w:val="24"/>
        </w:rPr>
      </w:pPr>
    </w:p>
    <w:p w:rsidR="000A34B6" w:rsidRPr="0025682C" w:rsidRDefault="000A34B6" w:rsidP="0025682C">
      <w:pPr>
        <w:pStyle w:val="Bases"/>
      </w:pPr>
      <w:bookmarkStart w:id="61" w:name="_Toc56510666"/>
      <w:r w:rsidRPr="0025682C">
        <w:t xml:space="preserve">BASE </w:t>
      </w:r>
      <w:r w:rsidR="006D35FD" w:rsidRPr="0025682C">
        <w:t>49</w:t>
      </w:r>
      <w:r w:rsidRPr="0025682C">
        <w:t>. FISCALIZACION DE INGRESOS.</w:t>
      </w:r>
      <w:bookmarkEnd w:id="61"/>
    </w:p>
    <w:p w:rsidR="000A34B6" w:rsidRPr="006D35FD" w:rsidRDefault="000A34B6" w:rsidP="006D35FD">
      <w:pPr>
        <w:spacing w:after="120"/>
        <w:jc w:val="both"/>
        <w:rPr>
          <w:rFonts w:ascii="Calibri" w:hAnsi="Calibri" w:cs="Arial"/>
          <w:snapToGrid/>
        </w:rPr>
      </w:pPr>
      <w:r w:rsidRPr="006D35FD">
        <w:rPr>
          <w:rFonts w:ascii="Calibri" w:hAnsi="Calibri"/>
          <w:szCs w:val="24"/>
        </w:rPr>
        <w:t xml:space="preserve">El régimen de fiscalización de ingresos será, en cada momento, el aprobado por el Pleno </w:t>
      </w:r>
      <w:r w:rsidRPr="00690F48">
        <w:rPr>
          <w:rFonts w:ascii="Calibri" w:hAnsi="Calibri" w:cs="Arial"/>
          <w:szCs w:val="24"/>
        </w:rPr>
        <w:t>Municipal a propuesta de la Alcaldía-Presidente</w:t>
      </w:r>
      <w:r w:rsidR="0053787A" w:rsidRPr="00690F48">
        <w:rPr>
          <w:rFonts w:ascii="Calibri" w:hAnsi="Calibri" w:cs="Arial"/>
          <w:szCs w:val="24"/>
        </w:rPr>
        <w:t xml:space="preserve"> </w:t>
      </w:r>
      <w:r w:rsidR="0053787A" w:rsidRPr="00690F48">
        <w:rPr>
          <w:rFonts w:ascii="Calibri" w:hAnsi="Calibri"/>
          <w:szCs w:val="24"/>
        </w:rPr>
        <w:t>según el procedimiento normativamente establecido para ello.</w:t>
      </w:r>
    </w:p>
    <w:p w:rsidR="0046381A" w:rsidRDefault="0046381A" w:rsidP="00A43AE2">
      <w:pPr>
        <w:pStyle w:val="Bases"/>
      </w:pPr>
    </w:p>
    <w:p w:rsidR="00E74B90" w:rsidRPr="00B218E2" w:rsidRDefault="004E2307" w:rsidP="00A43AE2">
      <w:pPr>
        <w:pStyle w:val="Bases"/>
      </w:pPr>
      <w:bookmarkStart w:id="62" w:name="_Toc56510667"/>
      <w:r w:rsidRPr="00B218E2">
        <w:t xml:space="preserve">BASE 50. </w:t>
      </w:r>
      <w:r w:rsidR="00E74B90" w:rsidRPr="00B218E2">
        <w:t>INFORMACION AL PLENO.</w:t>
      </w:r>
      <w:bookmarkEnd w:id="62"/>
    </w:p>
    <w:p w:rsidR="00E74B90" w:rsidRPr="00A43AE2" w:rsidRDefault="00E74B90" w:rsidP="001B4936">
      <w:pPr>
        <w:spacing w:after="120"/>
        <w:jc w:val="both"/>
        <w:rPr>
          <w:rFonts w:ascii="Calibri" w:hAnsi="Calibri"/>
          <w:szCs w:val="24"/>
        </w:rPr>
      </w:pPr>
      <w:r w:rsidRPr="00A43AE2">
        <w:rPr>
          <w:rFonts w:ascii="Calibri" w:hAnsi="Calibri"/>
          <w:szCs w:val="24"/>
        </w:rPr>
        <w:t>En virtud de lo dispuesto en el artículo 207 del TRLRHL, la</w:t>
      </w:r>
      <w:r w:rsidRPr="00A43AE2">
        <w:rPr>
          <w:rFonts w:ascii="Calibri" w:hAnsi="Calibri"/>
          <w:szCs w:val="24"/>
          <w:vertAlign w:val="superscript"/>
        </w:rPr>
        <w:t xml:space="preserve"> </w:t>
      </w:r>
      <w:r w:rsidRPr="00A43AE2">
        <w:rPr>
          <w:rFonts w:ascii="Calibri" w:hAnsi="Calibri"/>
          <w:szCs w:val="24"/>
        </w:rPr>
        <w:t xml:space="preserve">Intervención remitirá al Pleno por conducto de la </w:t>
      </w:r>
      <w:proofErr w:type="spellStart"/>
      <w:r w:rsidRPr="00A43AE2">
        <w:rPr>
          <w:rFonts w:ascii="Calibri" w:hAnsi="Calibri"/>
          <w:szCs w:val="24"/>
        </w:rPr>
        <w:t>Alcaldía</w:t>
      </w:r>
      <w:r w:rsidRPr="00A43AE2">
        <w:rPr>
          <w:rFonts w:ascii="Calibri" w:hAnsi="Calibri"/>
          <w:szCs w:val="24"/>
        </w:rPr>
        <w:noBreakHyphen/>
        <w:t>Presidencia</w:t>
      </w:r>
      <w:proofErr w:type="spellEnd"/>
      <w:r w:rsidRPr="00A43AE2">
        <w:rPr>
          <w:rFonts w:ascii="Calibri" w:hAnsi="Calibri"/>
          <w:szCs w:val="24"/>
        </w:rPr>
        <w:t xml:space="preserve"> los Estados de ejecución del Presupuesto por capítulos, artículos, conceptos y partidas y por grupos y conceptos y subconceptos, dentro del mes siguiente al semestre natural a que se refieran aquellos.</w:t>
      </w:r>
    </w:p>
    <w:p w:rsidR="00E74B90" w:rsidRPr="00A43AE2" w:rsidRDefault="00E74B90" w:rsidP="001B4936">
      <w:pPr>
        <w:spacing w:after="120"/>
        <w:jc w:val="both"/>
        <w:rPr>
          <w:rFonts w:ascii="Calibri" w:hAnsi="Calibri"/>
          <w:szCs w:val="24"/>
        </w:rPr>
      </w:pPr>
      <w:r w:rsidRPr="00A43AE2">
        <w:rPr>
          <w:rFonts w:ascii="Calibri" w:hAnsi="Calibri"/>
          <w:szCs w:val="24"/>
        </w:rPr>
        <w:t>Respecto al último semestre del ejercicio lo previsto en el apartado anterior se cumplimentará mediante la dación de cuenta al Pleno de la liquidación del Presupuesto.</w:t>
      </w:r>
    </w:p>
    <w:p w:rsidR="00173D53" w:rsidRPr="00A43AE2" w:rsidRDefault="00E74B90" w:rsidP="001B4936">
      <w:pPr>
        <w:spacing w:after="120"/>
        <w:jc w:val="both"/>
        <w:rPr>
          <w:rFonts w:ascii="Calibri" w:hAnsi="Calibri"/>
          <w:szCs w:val="24"/>
        </w:rPr>
      </w:pPr>
      <w:r w:rsidRPr="00A43AE2">
        <w:rPr>
          <w:rFonts w:ascii="Calibri" w:hAnsi="Calibri"/>
          <w:szCs w:val="24"/>
        </w:rPr>
        <w:t>La información sobre el movimiento y situación de la tesorería por operaciones presupuestarias y extrapresupuestarias se remitirán al Pleno con la misma periodicidad.</w:t>
      </w:r>
    </w:p>
    <w:p w:rsidR="000A34B6" w:rsidRPr="000A34B6" w:rsidRDefault="000A34B6" w:rsidP="001B4936">
      <w:pPr>
        <w:tabs>
          <w:tab w:val="center" w:pos="4637"/>
        </w:tabs>
        <w:spacing w:after="120"/>
        <w:jc w:val="center"/>
        <w:rPr>
          <w:rFonts w:ascii="Calibri" w:hAnsi="Calibri"/>
          <w:b/>
          <w:szCs w:val="24"/>
          <w:lang w:val="es-ES"/>
        </w:rPr>
        <w:sectPr w:rsidR="000A34B6" w:rsidRPr="000A34B6" w:rsidSect="0025682C">
          <w:endnotePr>
            <w:numFmt w:val="decimal"/>
          </w:endnotePr>
          <w:pgSz w:w="11905" w:h="16837"/>
          <w:pgMar w:top="1134" w:right="1134" w:bottom="1134" w:left="1134" w:header="1701" w:footer="851" w:gutter="0"/>
          <w:cols w:space="720"/>
          <w:noEndnote/>
        </w:sectPr>
      </w:pPr>
    </w:p>
    <w:p w:rsidR="00E74B90" w:rsidRPr="00B218E2" w:rsidRDefault="00E74B90" w:rsidP="00A43AE2">
      <w:pPr>
        <w:pStyle w:val="Captulo"/>
      </w:pPr>
      <w:bookmarkStart w:id="63" w:name="_Toc56510668"/>
      <w:r w:rsidRPr="00B218E2">
        <w:lastRenderedPageBreak/>
        <w:t>CAPITULO V</w:t>
      </w:r>
      <w:r w:rsidR="00B218E2">
        <w:t xml:space="preserve"> - </w:t>
      </w:r>
      <w:r w:rsidRPr="00B218E2">
        <w:t>DE LA LIQUIDACION Y CIERRE DEL EJERCICIO.</w:t>
      </w:r>
      <w:bookmarkEnd w:id="63"/>
    </w:p>
    <w:p w:rsidR="00E74B90" w:rsidRPr="00A43AE2" w:rsidRDefault="00E74B90" w:rsidP="001B4936">
      <w:pPr>
        <w:spacing w:after="120"/>
        <w:jc w:val="both"/>
        <w:rPr>
          <w:rFonts w:ascii="Calibri" w:hAnsi="Calibri"/>
          <w:b/>
          <w:szCs w:val="24"/>
        </w:rPr>
      </w:pPr>
    </w:p>
    <w:p w:rsidR="00E74B90" w:rsidRPr="00B218E2" w:rsidRDefault="00E74B90" w:rsidP="00A43AE2">
      <w:pPr>
        <w:pStyle w:val="Bases"/>
      </w:pPr>
      <w:bookmarkStart w:id="64" w:name="_Toc56510669"/>
      <w:r w:rsidRPr="00B218E2">
        <w:t xml:space="preserve">BASE </w:t>
      </w:r>
      <w:r w:rsidR="004E2307" w:rsidRPr="00B218E2">
        <w:t>51.</w:t>
      </w:r>
      <w:r w:rsidRPr="00B218E2">
        <w:t xml:space="preserve"> PLAZOS DE REMISION DE </w:t>
      </w:r>
      <w:smartTag w:uri="urn:schemas-microsoft-com:office:smarttags" w:element="PersonName">
        <w:smartTagPr>
          <w:attr w:name="ProductID" w:val="LA DOCUMENTACION JUSTIFICATIVA"/>
        </w:smartTagPr>
        <w:r w:rsidRPr="00B218E2">
          <w:t>LA DOCUMENTACION JUSTIFICATIVA</w:t>
        </w:r>
      </w:smartTag>
      <w:r w:rsidRPr="00B218E2">
        <w:t xml:space="preserve"> NECESARIA PARA EL RECONOCIMIENTO Y LIQUIDACION DE OBLIGACIONES.</w:t>
      </w:r>
      <w:bookmarkEnd w:id="64"/>
    </w:p>
    <w:p w:rsidR="008B2F07" w:rsidRPr="00A43AE2" w:rsidRDefault="008B2F07" w:rsidP="001B4936">
      <w:pPr>
        <w:tabs>
          <w:tab w:val="left" w:pos="-1440"/>
        </w:tabs>
        <w:spacing w:after="120"/>
        <w:jc w:val="both"/>
        <w:rPr>
          <w:rFonts w:ascii="Calibri" w:hAnsi="Calibri"/>
          <w:szCs w:val="24"/>
        </w:rPr>
      </w:pPr>
      <w:r w:rsidRPr="00A43AE2">
        <w:rPr>
          <w:rFonts w:ascii="Calibri" w:hAnsi="Calibri"/>
          <w:szCs w:val="24"/>
        </w:rPr>
        <w:t xml:space="preserve">De acuerdo con lo señalado en la Regla 9 de la Orden HAP/1781/2013, de 20 de septiembre, por la que se aprueba la Instrucción del modelo normal de contabilidad local, </w:t>
      </w:r>
      <w:r w:rsidR="009929B1" w:rsidRPr="00A43AE2">
        <w:rPr>
          <w:rFonts w:ascii="Calibri" w:hAnsi="Calibri"/>
          <w:szCs w:val="24"/>
        </w:rPr>
        <w:t>la Intervención</w:t>
      </w:r>
      <w:r w:rsidRPr="00A43AE2">
        <w:rPr>
          <w:rFonts w:ascii="Calibri" w:hAnsi="Calibri"/>
          <w:szCs w:val="24"/>
        </w:rPr>
        <w:t xml:space="preserve"> municipal </w:t>
      </w:r>
      <w:r w:rsidR="009929B1" w:rsidRPr="00A43AE2">
        <w:rPr>
          <w:rFonts w:ascii="Calibri" w:hAnsi="Calibri"/>
          <w:szCs w:val="24"/>
        </w:rPr>
        <w:t xml:space="preserve">u </w:t>
      </w:r>
      <w:r w:rsidRPr="00A43AE2">
        <w:rPr>
          <w:rFonts w:ascii="Calibri" w:hAnsi="Calibri"/>
          <w:szCs w:val="24"/>
        </w:rPr>
        <w:t>órgano en quien delegue emitirá anualmente la instrucción reguladora del cierre contable del ejercicio, determinando los plazos que correspondan en función de las circunstancias.</w:t>
      </w:r>
    </w:p>
    <w:p w:rsidR="00E74B90" w:rsidRPr="00A43AE2" w:rsidRDefault="008B2F07" w:rsidP="001B4936">
      <w:pPr>
        <w:tabs>
          <w:tab w:val="left" w:pos="-1440"/>
        </w:tabs>
        <w:spacing w:after="120"/>
        <w:jc w:val="both"/>
        <w:rPr>
          <w:rFonts w:ascii="Calibri" w:hAnsi="Calibri"/>
          <w:szCs w:val="24"/>
        </w:rPr>
      </w:pPr>
      <w:r w:rsidRPr="00A43AE2">
        <w:rPr>
          <w:rFonts w:ascii="Calibri" w:hAnsi="Calibri"/>
          <w:szCs w:val="24"/>
        </w:rPr>
        <w:t xml:space="preserve">El incumplimiento de los plazos por los servicios dará lugar a la no contabilización </w:t>
      </w:r>
      <w:r w:rsidR="00B03402" w:rsidRPr="00A43AE2">
        <w:rPr>
          <w:rFonts w:ascii="Calibri" w:hAnsi="Calibri"/>
          <w:szCs w:val="24"/>
        </w:rPr>
        <w:t>dentro del ejercicio.</w:t>
      </w:r>
    </w:p>
    <w:p w:rsidR="00212AD8" w:rsidRPr="00A43AE2" w:rsidRDefault="00212AD8" w:rsidP="001B4936">
      <w:pPr>
        <w:spacing w:after="120"/>
        <w:jc w:val="both"/>
        <w:rPr>
          <w:rFonts w:ascii="Calibri" w:hAnsi="Calibri"/>
          <w:b/>
          <w:szCs w:val="24"/>
        </w:rPr>
      </w:pPr>
    </w:p>
    <w:p w:rsidR="00E74B90" w:rsidRPr="00B218E2" w:rsidRDefault="00E74B90" w:rsidP="00A43AE2">
      <w:pPr>
        <w:pStyle w:val="Bases"/>
      </w:pPr>
      <w:bookmarkStart w:id="65" w:name="_Toc56510670"/>
      <w:r w:rsidRPr="00B218E2">
        <w:t xml:space="preserve">BASE </w:t>
      </w:r>
      <w:r w:rsidR="004E2307" w:rsidRPr="00B218E2">
        <w:t>52.</w:t>
      </w:r>
      <w:r w:rsidRPr="00B218E2">
        <w:t xml:space="preserve"> ANULACION DE LOS DOCUMENTOS "RC", "A" Y "D"</w:t>
      </w:r>
      <w:bookmarkEnd w:id="65"/>
    </w:p>
    <w:p w:rsidR="00E74B90" w:rsidRPr="00A43AE2" w:rsidRDefault="00E74B90" w:rsidP="001B4936">
      <w:pPr>
        <w:spacing w:after="120"/>
        <w:jc w:val="both"/>
        <w:rPr>
          <w:rFonts w:ascii="Calibri" w:hAnsi="Calibri"/>
          <w:szCs w:val="24"/>
        </w:rPr>
      </w:pPr>
      <w:r w:rsidRPr="00A43AE2">
        <w:rPr>
          <w:rFonts w:ascii="Calibri" w:hAnsi="Calibri"/>
          <w:szCs w:val="24"/>
        </w:rPr>
        <w:t xml:space="preserve">Las retenciones de crédito solicitadas y de cuya utilización se desista, así como de los sobrantes de las mismas se anularán a petición del </w:t>
      </w:r>
      <w:r w:rsidR="009929B1" w:rsidRPr="00A43AE2">
        <w:rPr>
          <w:rFonts w:ascii="Calibri" w:hAnsi="Calibri"/>
          <w:szCs w:val="24"/>
        </w:rPr>
        <w:t>solicitante de</w:t>
      </w:r>
      <w:r w:rsidRPr="00A43AE2">
        <w:rPr>
          <w:rFonts w:ascii="Calibri" w:hAnsi="Calibri"/>
          <w:szCs w:val="24"/>
        </w:rPr>
        <w:t xml:space="preserve"> la retención inicial.</w:t>
      </w:r>
    </w:p>
    <w:p w:rsidR="00E74B90" w:rsidRPr="00A43AE2" w:rsidRDefault="00E74B90" w:rsidP="001B4936">
      <w:pPr>
        <w:spacing w:after="120"/>
        <w:jc w:val="both"/>
        <w:rPr>
          <w:rFonts w:ascii="Calibri" w:hAnsi="Calibri"/>
          <w:szCs w:val="24"/>
        </w:rPr>
      </w:pPr>
      <w:r w:rsidRPr="00A43AE2">
        <w:rPr>
          <w:rFonts w:ascii="Calibri" w:hAnsi="Calibri"/>
          <w:szCs w:val="24"/>
        </w:rPr>
        <w:t xml:space="preserve">Las anulaciones de los sobrantes de autorizaciones y disposiciones de gastos se efectuarán mediante </w:t>
      </w:r>
      <w:r w:rsidR="009929B1" w:rsidRPr="00A43AE2">
        <w:rPr>
          <w:rFonts w:ascii="Calibri" w:hAnsi="Calibri"/>
          <w:szCs w:val="24"/>
        </w:rPr>
        <w:t xml:space="preserve">resolución dictada por el órgano competente. </w:t>
      </w:r>
    </w:p>
    <w:p w:rsidR="00212AD8" w:rsidRPr="00A43AE2" w:rsidRDefault="00212AD8" w:rsidP="001B4936">
      <w:pPr>
        <w:spacing w:after="120"/>
        <w:jc w:val="both"/>
        <w:rPr>
          <w:rFonts w:ascii="Calibri" w:hAnsi="Calibri"/>
          <w:szCs w:val="24"/>
        </w:rPr>
      </w:pPr>
    </w:p>
    <w:p w:rsidR="00E74B90" w:rsidRPr="00B218E2" w:rsidRDefault="00E74B90" w:rsidP="00A43AE2">
      <w:pPr>
        <w:pStyle w:val="Bases"/>
      </w:pPr>
      <w:bookmarkStart w:id="66" w:name="_Toc56510671"/>
      <w:r w:rsidRPr="00B218E2">
        <w:t xml:space="preserve">BASE </w:t>
      </w:r>
      <w:r w:rsidR="004E2307" w:rsidRPr="00B218E2">
        <w:t>53.</w:t>
      </w:r>
      <w:r w:rsidRPr="00B218E2">
        <w:t xml:space="preserve"> BAJAS EN CONTRAIDOS DE EJERCICIOS CERRADOS.</w:t>
      </w:r>
      <w:bookmarkEnd w:id="66"/>
    </w:p>
    <w:p w:rsidR="00E74B90" w:rsidRPr="00A43AE2" w:rsidRDefault="00E74B90" w:rsidP="001B4936">
      <w:pPr>
        <w:pStyle w:val="Sangra2detindependiente"/>
        <w:spacing w:after="120"/>
        <w:ind w:firstLine="0"/>
        <w:rPr>
          <w:rFonts w:ascii="Calibri" w:hAnsi="Calibri"/>
          <w:szCs w:val="24"/>
        </w:rPr>
      </w:pPr>
      <w:r w:rsidRPr="00A43AE2">
        <w:rPr>
          <w:rFonts w:ascii="Calibri" w:hAnsi="Calibri"/>
          <w:szCs w:val="24"/>
        </w:rPr>
        <w:t xml:space="preserve">Las bajas que se produzcan en </w:t>
      </w:r>
      <w:proofErr w:type="gramStart"/>
      <w:r w:rsidRPr="00A43AE2">
        <w:rPr>
          <w:rFonts w:ascii="Calibri" w:hAnsi="Calibri"/>
          <w:szCs w:val="24"/>
        </w:rPr>
        <w:t>el ejercicio relativas</w:t>
      </w:r>
      <w:proofErr w:type="gramEnd"/>
      <w:r w:rsidRPr="00A43AE2">
        <w:rPr>
          <w:rFonts w:ascii="Calibri" w:hAnsi="Calibri"/>
          <w:szCs w:val="24"/>
        </w:rPr>
        <w:t xml:space="preserve"> a derechos y obligaciones de ejercicios cerrados se tramitarán de acuerdo con su normativa específica.</w:t>
      </w:r>
    </w:p>
    <w:p w:rsidR="00E74B90" w:rsidRPr="00A43AE2" w:rsidRDefault="00E74B90" w:rsidP="001B4936">
      <w:pPr>
        <w:spacing w:after="120"/>
        <w:jc w:val="both"/>
        <w:rPr>
          <w:rFonts w:ascii="Calibri" w:hAnsi="Calibri"/>
          <w:szCs w:val="24"/>
          <w:lang w:val="es-ES"/>
        </w:rPr>
      </w:pPr>
      <w:r w:rsidRPr="00A43AE2">
        <w:rPr>
          <w:rFonts w:ascii="Calibri" w:hAnsi="Calibri"/>
          <w:szCs w:val="24"/>
          <w:lang w:val="es-ES"/>
        </w:rPr>
        <w:t xml:space="preserve">El expediente de </w:t>
      </w:r>
      <w:r w:rsidRPr="00A43AE2">
        <w:rPr>
          <w:rFonts w:ascii="Calibri" w:hAnsi="Calibri"/>
          <w:szCs w:val="24"/>
          <w:u w:val="single"/>
          <w:lang w:val="es-ES"/>
        </w:rPr>
        <w:t>bajas por anulación</w:t>
      </w:r>
      <w:r w:rsidRPr="00A43AE2">
        <w:rPr>
          <w:rFonts w:ascii="Calibri" w:hAnsi="Calibri"/>
          <w:szCs w:val="24"/>
          <w:lang w:val="es-ES"/>
        </w:rPr>
        <w:t xml:space="preserve"> comprenderá:</w:t>
      </w:r>
    </w:p>
    <w:p w:rsidR="00E74B90" w:rsidRPr="00A43AE2" w:rsidRDefault="00E74B90" w:rsidP="00904860">
      <w:pPr>
        <w:numPr>
          <w:ilvl w:val="0"/>
          <w:numId w:val="7"/>
        </w:numPr>
        <w:spacing w:after="120"/>
        <w:jc w:val="both"/>
        <w:rPr>
          <w:rFonts w:ascii="Calibri" w:hAnsi="Calibri"/>
          <w:szCs w:val="24"/>
          <w:lang w:val="es-ES"/>
        </w:rPr>
      </w:pPr>
      <w:r w:rsidRPr="00A43AE2">
        <w:rPr>
          <w:rFonts w:ascii="Calibri" w:hAnsi="Calibri"/>
          <w:szCs w:val="24"/>
          <w:lang w:val="es-ES"/>
        </w:rPr>
        <w:t>Propuesta del órgano gestor.</w:t>
      </w:r>
    </w:p>
    <w:p w:rsidR="00332BC4" w:rsidRPr="00A43AE2" w:rsidRDefault="00D34B7F" w:rsidP="00904860">
      <w:pPr>
        <w:numPr>
          <w:ilvl w:val="0"/>
          <w:numId w:val="7"/>
        </w:numPr>
        <w:spacing w:after="120"/>
        <w:jc w:val="both"/>
        <w:rPr>
          <w:rFonts w:ascii="Calibri" w:hAnsi="Calibri"/>
          <w:szCs w:val="24"/>
        </w:rPr>
      </w:pPr>
      <w:r w:rsidRPr="00A43AE2">
        <w:rPr>
          <w:rFonts w:ascii="Calibri" w:hAnsi="Calibri"/>
          <w:szCs w:val="24"/>
        </w:rPr>
        <w:t>Informe</w:t>
      </w:r>
      <w:r w:rsidR="00E74B90" w:rsidRPr="00A43AE2">
        <w:rPr>
          <w:rFonts w:ascii="Calibri" w:hAnsi="Calibri"/>
          <w:szCs w:val="24"/>
        </w:rPr>
        <w:t xml:space="preserve"> de </w:t>
      </w:r>
      <w:r w:rsidRPr="00A43AE2">
        <w:rPr>
          <w:rFonts w:ascii="Calibri" w:hAnsi="Calibri"/>
          <w:szCs w:val="24"/>
        </w:rPr>
        <w:t>Interven</w:t>
      </w:r>
      <w:r w:rsidR="00AC4530" w:rsidRPr="00A43AE2">
        <w:rPr>
          <w:rFonts w:ascii="Calibri" w:hAnsi="Calibri"/>
          <w:szCs w:val="24"/>
        </w:rPr>
        <w:t>ció</w:t>
      </w:r>
      <w:r w:rsidRPr="00A43AE2">
        <w:rPr>
          <w:rFonts w:ascii="Calibri" w:hAnsi="Calibri"/>
          <w:szCs w:val="24"/>
        </w:rPr>
        <w:t>n</w:t>
      </w:r>
      <w:r w:rsidR="00E74B90" w:rsidRPr="00A43AE2">
        <w:rPr>
          <w:rFonts w:ascii="Calibri" w:hAnsi="Calibri"/>
          <w:szCs w:val="24"/>
        </w:rPr>
        <w:t>.</w:t>
      </w:r>
    </w:p>
    <w:p w:rsidR="00E74B90" w:rsidRPr="00A43AE2" w:rsidRDefault="00E74B90" w:rsidP="00904860">
      <w:pPr>
        <w:numPr>
          <w:ilvl w:val="0"/>
          <w:numId w:val="7"/>
        </w:numPr>
        <w:spacing w:after="120"/>
        <w:jc w:val="both"/>
        <w:rPr>
          <w:rFonts w:ascii="Calibri" w:hAnsi="Calibri"/>
          <w:szCs w:val="24"/>
          <w:lang w:val="es-ES"/>
        </w:rPr>
      </w:pPr>
      <w:r w:rsidRPr="00A43AE2">
        <w:rPr>
          <w:rFonts w:ascii="Calibri" w:hAnsi="Calibri"/>
          <w:szCs w:val="24"/>
          <w:lang w:val="es-ES"/>
        </w:rPr>
        <w:t>Aprobación por Decreto de Alcaldía.</w:t>
      </w:r>
    </w:p>
    <w:p w:rsidR="005A639F" w:rsidRPr="00A43AE2" w:rsidRDefault="00212AD8" w:rsidP="00904860">
      <w:pPr>
        <w:numPr>
          <w:ilvl w:val="0"/>
          <w:numId w:val="7"/>
        </w:numPr>
        <w:spacing w:after="120"/>
        <w:jc w:val="both"/>
        <w:rPr>
          <w:rFonts w:ascii="Calibri" w:hAnsi="Calibri"/>
          <w:szCs w:val="24"/>
          <w:lang w:val="es-ES"/>
        </w:rPr>
      </w:pPr>
      <w:r w:rsidRPr="00A43AE2">
        <w:rPr>
          <w:rFonts w:ascii="Calibri" w:hAnsi="Calibri"/>
          <w:szCs w:val="24"/>
          <w:lang w:val="es-ES"/>
        </w:rPr>
        <w:t>Comunicación a</w:t>
      </w:r>
      <w:r w:rsidR="008116D6" w:rsidRPr="00A43AE2">
        <w:rPr>
          <w:rFonts w:ascii="Calibri" w:hAnsi="Calibri"/>
          <w:szCs w:val="24"/>
          <w:lang w:val="es-ES"/>
        </w:rPr>
        <w:t xml:space="preserve"> Rentas,</w:t>
      </w:r>
      <w:r w:rsidR="00E74B90" w:rsidRPr="00A43AE2">
        <w:rPr>
          <w:rFonts w:ascii="Calibri" w:hAnsi="Calibri"/>
          <w:szCs w:val="24"/>
          <w:lang w:val="es-ES"/>
        </w:rPr>
        <w:t xml:space="preserve"> a Inter</w:t>
      </w:r>
      <w:r w:rsidR="00AC4530" w:rsidRPr="00A43AE2">
        <w:rPr>
          <w:rFonts w:ascii="Calibri" w:hAnsi="Calibri"/>
          <w:szCs w:val="24"/>
          <w:lang w:val="es-ES"/>
        </w:rPr>
        <w:t xml:space="preserve">vención y a Recaudación para su </w:t>
      </w:r>
      <w:r w:rsidR="00E74B90" w:rsidRPr="00A43AE2">
        <w:rPr>
          <w:rFonts w:ascii="Calibri" w:hAnsi="Calibri"/>
          <w:szCs w:val="24"/>
          <w:lang w:val="es-ES"/>
        </w:rPr>
        <w:t>c</w:t>
      </w:r>
      <w:r w:rsidR="00AC4530" w:rsidRPr="00A43AE2">
        <w:rPr>
          <w:rFonts w:ascii="Calibri" w:hAnsi="Calibri"/>
          <w:szCs w:val="24"/>
          <w:lang w:val="es-ES"/>
        </w:rPr>
        <w:t>ontabilización</w:t>
      </w:r>
      <w:r w:rsidR="00E74B90" w:rsidRPr="00A43AE2">
        <w:rPr>
          <w:rFonts w:ascii="Calibri" w:hAnsi="Calibri"/>
          <w:szCs w:val="24"/>
          <w:lang w:val="es-ES"/>
        </w:rPr>
        <w:t xml:space="preserve">. </w:t>
      </w:r>
    </w:p>
    <w:p w:rsidR="00E74B90" w:rsidRPr="00A43AE2" w:rsidRDefault="00E74B90" w:rsidP="001B4936">
      <w:pPr>
        <w:spacing w:after="120"/>
        <w:jc w:val="both"/>
        <w:rPr>
          <w:rFonts w:ascii="Calibri" w:hAnsi="Calibri"/>
          <w:szCs w:val="24"/>
          <w:lang w:val="es-ES"/>
        </w:rPr>
      </w:pPr>
      <w:r w:rsidRPr="00A43AE2">
        <w:rPr>
          <w:rFonts w:ascii="Calibri" w:hAnsi="Calibri"/>
          <w:szCs w:val="24"/>
          <w:lang w:val="es-ES"/>
        </w:rPr>
        <w:t xml:space="preserve">El expediente de </w:t>
      </w:r>
      <w:r w:rsidR="00AC4530" w:rsidRPr="00A43AE2">
        <w:rPr>
          <w:rFonts w:ascii="Calibri" w:hAnsi="Calibri"/>
          <w:szCs w:val="24"/>
          <w:u w:val="single"/>
          <w:lang w:val="es-ES"/>
        </w:rPr>
        <w:t>bajas por prescripción</w:t>
      </w:r>
      <w:r w:rsidRPr="00A43AE2">
        <w:rPr>
          <w:rFonts w:ascii="Calibri" w:hAnsi="Calibri"/>
          <w:szCs w:val="24"/>
          <w:u w:val="single"/>
          <w:lang w:val="es-ES"/>
        </w:rPr>
        <w:t xml:space="preserve">, por insolvencia u otros motivos derivados de </w:t>
      </w:r>
      <w:smartTag w:uri="urn:schemas-microsoft-com:office:smarttags" w:element="PersonName">
        <w:smartTagPr>
          <w:attr w:name="ProductID" w:val="la Gesti￳n Recaudatoria"/>
        </w:smartTagPr>
        <w:r w:rsidRPr="00A43AE2">
          <w:rPr>
            <w:rFonts w:ascii="Calibri" w:hAnsi="Calibri"/>
            <w:szCs w:val="24"/>
            <w:u w:val="single"/>
            <w:lang w:val="es-ES"/>
          </w:rPr>
          <w:t>la Gestión Recaudatoria</w:t>
        </w:r>
      </w:smartTag>
      <w:r w:rsidRPr="00A43AE2">
        <w:rPr>
          <w:rFonts w:ascii="Calibri" w:hAnsi="Calibri"/>
          <w:szCs w:val="24"/>
          <w:lang w:val="es-ES"/>
        </w:rPr>
        <w:t>, comprenderá:</w:t>
      </w:r>
    </w:p>
    <w:p w:rsidR="00E74B90" w:rsidRPr="00A43AE2" w:rsidRDefault="00AC4530" w:rsidP="00904860">
      <w:pPr>
        <w:numPr>
          <w:ilvl w:val="0"/>
          <w:numId w:val="8"/>
        </w:numPr>
        <w:spacing w:after="120"/>
        <w:jc w:val="both"/>
        <w:rPr>
          <w:rFonts w:ascii="Calibri" w:hAnsi="Calibri"/>
          <w:szCs w:val="24"/>
          <w:lang w:val="es-ES"/>
        </w:rPr>
      </w:pPr>
      <w:r w:rsidRPr="00A43AE2">
        <w:rPr>
          <w:rFonts w:ascii="Calibri" w:hAnsi="Calibri"/>
          <w:szCs w:val="24"/>
          <w:lang w:val="es-ES"/>
        </w:rPr>
        <w:t>Propuesta de Tesorería</w:t>
      </w:r>
      <w:r w:rsidR="00E74B90" w:rsidRPr="00A43AE2">
        <w:rPr>
          <w:rFonts w:ascii="Calibri" w:hAnsi="Calibri"/>
          <w:szCs w:val="24"/>
          <w:lang w:val="es-ES"/>
        </w:rPr>
        <w:t>.</w:t>
      </w:r>
    </w:p>
    <w:p w:rsidR="00E74B90" w:rsidRPr="00A43AE2" w:rsidRDefault="00AC4530" w:rsidP="00904860">
      <w:pPr>
        <w:numPr>
          <w:ilvl w:val="0"/>
          <w:numId w:val="8"/>
        </w:numPr>
        <w:spacing w:after="120"/>
        <w:jc w:val="both"/>
        <w:rPr>
          <w:rFonts w:ascii="Calibri" w:hAnsi="Calibri"/>
          <w:szCs w:val="24"/>
          <w:lang w:val="es-ES"/>
        </w:rPr>
      </w:pPr>
      <w:r w:rsidRPr="00A43AE2">
        <w:rPr>
          <w:rFonts w:ascii="Calibri" w:hAnsi="Calibri"/>
          <w:szCs w:val="24"/>
          <w:lang w:val="es-ES"/>
        </w:rPr>
        <w:t>Informe de Recaudación</w:t>
      </w:r>
      <w:r w:rsidR="00E74B90" w:rsidRPr="00A43AE2">
        <w:rPr>
          <w:rFonts w:ascii="Calibri" w:hAnsi="Calibri"/>
          <w:szCs w:val="24"/>
          <w:lang w:val="es-ES"/>
        </w:rPr>
        <w:t>.</w:t>
      </w:r>
    </w:p>
    <w:p w:rsidR="008B5685" w:rsidRPr="00A43AE2" w:rsidRDefault="00E74B90" w:rsidP="00904860">
      <w:pPr>
        <w:numPr>
          <w:ilvl w:val="0"/>
          <w:numId w:val="8"/>
        </w:numPr>
        <w:spacing w:after="120"/>
        <w:jc w:val="both"/>
        <w:rPr>
          <w:rFonts w:ascii="Calibri" w:hAnsi="Calibri"/>
          <w:szCs w:val="24"/>
          <w:lang w:val="es-ES"/>
        </w:rPr>
      </w:pPr>
      <w:r w:rsidRPr="00A43AE2">
        <w:rPr>
          <w:rFonts w:ascii="Calibri" w:hAnsi="Calibri"/>
          <w:szCs w:val="24"/>
          <w:lang w:val="es-ES"/>
        </w:rPr>
        <w:t>Informe de Intervención.</w:t>
      </w:r>
    </w:p>
    <w:p w:rsidR="00BB3772" w:rsidRPr="00A43AE2" w:rsidRDefault="00E74B90" w:rsidP="00904860">
      <w:pPr>
        <w:numPr>
          <w:ilvl w:val="0"/>
          <w:numId w:val="8"/>
        </w:numPr>
        <w:spacing w:after="120"/>
        <w:jc w:val="both"/>
        <w:rPr>
          <w:rFonts w:ascii="Calibri" w:hAnsi="Calibri"/>
          <w:szCs w:val="24"/>
          <w:lang w:val="es-ES"/>
        </w:rPr>
      </w:pPr>
      <w:r w:rsidRPr="00A43AE2">
        <w:rPr>
          <w:rFonts w:ascii="Calibri" w:hAnsi="Calibri"/>
          <w:szCs w:val="24"/>
          <w:lang w:val="es-ES"/>
        </w:rPr>
        <w:t>Aprobación por D</w:t>
      </w:r>
      <w:r w:rsidR="00AC4530" w:rsidRPr="00A43AE2">
        <w:rPr>
          <w:rFonts w:ascii="Calibri" w:hAnsi="Calibri"/>
          <w:szCs w:val="24"/>
          <w:lang w:val="es-ES"/>
        </w:rPr>
        <w:t>ecreto de Alcaldía</w:t>
      </w:r>
      <w:r w:rsidRPr="00A43AE2">
        <w:rPr>
          <w:rFonts w:ascii="Calibri" w:hAnsi="Calibri"/>
          <w:szCs w:val="24"/>
          <w:lang w:val="es-ES"/>
        </w:rPr>
        <w:t xml:space="preserve">. </w:t>
      </w:r>
    </w:p>
    <w:p w:rsidR="00E74B90" w:rsidRPr="00A43AE2" w:rsidRDefault="00E74B90" w:rsidP="00904860">
      <w:pPr>
        <w:numPr>
          <w:ilvl w:val="0"/>
          <w:numId w:val="8"/>
        </w:numPr>
        <w:spacing w:after="120"/>
        <w:jc w:val="both"/>
        <w:rPr>
          <w:rFonts w:ascii="Calibri" w:hAnsi="Calibri"/>
          <w:szCs w:val="24"/>
          <w:lang w:val="es-ES"/>
        </w:rPr>
      </w:pPr>
      <w:r w:rsidRPr="00A43AE2">
        <w:rPr>
          <w:rFonts w:ascii="Calibri" w:hAnsi="Calibri"/>
          <w:szCs w:val="24"/>
          <w:lang w:val="es-ES"/>
        </w:rPr>
        <w:t xml:space="preserve">Comunicación a  Intervención y a Recaudación para su </w:t>
      </w:r>
      <w:r w:rsidR="00D34B7F" w:rsidRPr="00A43AE2">
        <w:rPr>
          <w:rFonts w:ascii="Calibri" w:hAnsi="Calibri"/>
          <w:szCs w:val="24"/>
          <w:lang w:val="es-ES"/>
        </w:rPr>
        <w:t>contabilización</w:t>
      </w:r>
    </w:p>
    <w:p w:rsidR="00AE0DAF" w:rsidRPr="00A43AE2" w:rsidRDefault="00E74B90" w:rsidP="001B4936">
      <w:pPr>
        <w:pStyle w:val="Textoindependiente"/>
        <w:spacing w:after="120"/>
        <w:rPr>
          <w:rFonts w:ascii="Calibri" w:hAnsi="Calibri"/>
          <w:szCs w:val="24"/>
          <w:lang w:val="es-ES"/>
        </w:rPr>
      </w:pPr>
      <w:r w:rsidRPr="00A43AE2">
        <w:rPr>
          <w:rFonts w:ascii="Calibri" w:hAnsi="Calibri"/>
          <w:szCs w:val="24"/>
          <w:lang w:val="es-ES"/>
        </w:rPr>
        <w:t xml:space="preserve">Cuando sea preciso modificar los saldos iniciales de derechos pendientes de cobro y obligaciones pendientes de pago a causa de errores y omisiones en la  información contable y presupuestaria, con el fin de garantizar que la contabilidad refleje la imagen fiel de la situación financiera y patrimonial del Ayuntamiento y garantizar al permanente concordancia entre la información </w:t>
      </w:r>
      <w:r w:rsidRPr="00A43AE2">
        <w:rPr>
          <w:rFonts w:ascii="Calibri" w:hAnsi="Calibri"/>
          <w:szCs w:val="24"/>
          <w:lang w:val="es-ES"/>
        </w:rPr>
        <w:lastRenderedPageBreak/>
        <w:t xml:space="preserve">contable y la derivada de otros Servicios Municipales se tramitará el oportuno expediente en el que previo informe de </w:t>
      </w:r>
      <w:smartTag w:uri="urn:schemas-microsoft-com:office:smarttags" w:element="PersonName">
        <w:smartTagPr>
          <w:attr w:name="ProductID" w:val="la Intervenci￳n"/>
        </w:smartTagPr>
        <w:r w:rsidRPr="00A43AE2">
          <w:rPr>
            <w:rFonts w:ascii="Calibri" w:hAnsi="Calibri"/>
            <w:szCs w:val="24"/>
            <w:lang w:val="es-ES"/>
          </w:rPr>
          <w:t>la Intervención</w:t>
        </w:r>
      </w:smartTag>
      <w:r w:rsidRPr="00A43AE2">
        <w:rPr>
          <w:rFonts w:ascii="Calibri" w:hAnsi="Calibri"/>
          <w:szCs w:val="24"/>
          <w:lang w:val="es-ES"/>
        </w:rPr>
        <w:t>, la aprobación definitiva de la modificación o modificaciones que se propongan corresponde al Alcalde.</w:t>
      </w:r>
    </w:p>
    <w:p w:rsidR="00156694" w:rsidRPr="00A43AE2" w:rsidRDefault="00156694" w:rsidP="001B4936">
      <w:pPr>
        <w:pStyle w:val="Textoindependiente"/>
        <w:spacing w:after="120"/>
        <w:rPr>
          <w:rFonts w:ascii="Calibri" w:hAnsi="Calibri"/>
          <w:szCs w:val="24"/>
          <w:lang w:val="es-ES"/>
        </w:rPr>
      </w:pPr>
    </w:p>
    <w:p w:rsidR="00A42F9C" w:rsidRPr="00B218E2" w:rsidRDefault="00A42F9C" w:rsidP="00A43AE2">
      <w:pPr>
        <w:pStyle w:val="Bases"/>
      </w:pPr>
      <w:bookmarkStart w:id="67" w:name="_Toc56510672"/>
      <w:r w:rsidRPr="00B218E2">
        <w:t xml:space="preserve">BASE </w:t>
      </w:r>
      <w:r w:rsidR="004E2307" w:rsidRPr="00B218E2">
        <w:t>54.</w:t>
      </w:r>
      <w:r w:rsidRPr="00B218E2">
        <w:t xml:space="preserve"> SALDOS DE DUDOSO COBRO.</w:t>
      </w:r>
      <w:bookmarkEnd w:id="67"/>
    </w:p>
    <w:p w:rsidR="005D35AB" w:rsidRDefault="00A42F9C" w:rsidP="001B4936">
      <w:pPr>
        <w:spacing w:after="120"/>
        <w:jc w:val="both"/>
        <w:rPr>
          <w:rFonts w:ascii="Calibri" w:hAnsi="Calibri"/>
          <w:szCs w:val="24"/>
        </w:rPr>
      </w:pPr>
      <w:r w:rsidRPr="00A43AE2">
        <w:rPr>
          <w:rFonts w:ascii="Calibri" w:hAnsi="Calibri"/>
          <w:szCs w:val="24"/>
        </w:rPr>
        <w:t xml:space="preserve">El importe de los saldos de dudoso cobro a consignar en el Estado de Remanente de Tesorería que </w:t>
      </w:r>
      <w:r w:rsidR="006B583D" w:rsidRPr="00A43AE2">
        <w:rPr>
          <w:rFonts w:ascii="Calibri" w:hAnsi="Calibri"/>
          <w:szCs w:val="24"/>
        </w:rPr>
        <w:t>formará</w:t>
      </w:r>
      <w:r w:rsidRPr="00A43AE2">
        <w:rPr>
          <w:rFonts w:ascii="Calibri" w:hAnsi="Calibri"/>
          <w:szCs w:val="24"/>
        </w:rPr>
        <w:t xml:space="preserve"> parte de liquidación será </w:t>
      </w:r>
      <w:r w:rsidR="008116D6" w:rsidRPr="00A43AE2">
        <w:rPr>
          <w:rFonts w:ascii="Calibri" w:hAnsi="Calibri"/>
          <w:szCs w:val="24"/>
        </w:rPr>
        <w:t>el establecido en el art. 193 bis del TRLHL.</w:t>
      </w:r>
      <w:r w:rsidR="000E5ABE" w:rsidRPr="00A43AE2">
        <w:rPr>
          <w:rFonts w:ascii="Calibri" w:hAnsi="Calibri"/>
          <w:szCs w:val="24"/>
        </w:rPr>
        <w:t xml:space="preserve"> </w:t>
      </w:r>
      <w:r w:rsidRPr="00A43AE2">
        <w:rPr>
          <w:rFonts w:ascii="Calibri" w:hAnsi="Calibri"/>
          <w:szCs w:val="24"/>
        </w:rPr>
        <w:t xml:space="preserve"> </w:t>
      </w:r>
    </w:p>
    <w:p w:rsidR="0025682C" w:rsidRPr="00A43AE2" w:rsidRDefault="0025682C" w:rsidP="001B4936">
      <w:pPr>
        <w:spacing w:after="120"/>
        <w:jc w:val="both"/>
        <w:rPr>
          <w:rFonts w:ascii="Calibri" w:hAnsi="Calibri"/>
          <w:szCs w:val="24"/>
        </w:rPr>
      </w:pPr>
    </w:p>
    <w:p w:rsidR="00212AD8" w:rsidRPr="00A43AE2" w:rsidRDefault="00212AD8" w:rsidP="001B4936">
      <w:pPr>
        <w:pStyle w:val="Ttulo"/>
        <w:spacing w:after="120"/>
        <w:rPr>
          <w:rStyle w:val="nfasis"/>
          <w:rFonts w:ascii="Calibri" w:hAnsi="Calibri"/>
          <w:i w:val="0"/>
          <w:iCs w:val="0"/>
          <w:sz w:val="24"/>
          <w:szCs w:val="24"/>
        </w:rPr>
        <w:sectPr w:rsidR="00212AD8" w:rsidRPr="00A43AE2" w:rsidSect="0025682C">
          <w:endnotePr>
            <w:numFmt w:val="decimal"/>
          </w:endnotePr>
          <w:pgSz w:w="11905" w:h="16837"/>
          <w:pgMar w:top="1134" w:right="1134" w:bottom="1134" w:left="1134" w:header="1701" w:footer="851" w:gutter="0"/>
          <w:cols w:space="720"/>
          <w:noEndnote/>
        </w:sectPr>
      </w:pPr>
    </w:p>
    <w:p w:rsidR="00E74B90" w:rsidRPr="00A43AE2" w:rsidRDefault="00E74B90" w:rsidP="00A43AE2">
      <w:pPr>
        <w:pStyle w:val="Captulo"/>
        <w:rPr>
          <w:rStyle w:val="nfasis"/>
          <w:i w:val="0"/>
          <w:iCs w:val="0"/>
        </w:rPr>
      </w:pPr>
      <w:bookmarkStart w:id="68" w:name="_Toc56510673"/>
      <w:r w:rsidRPr="00A43AE2">
        <w:rPr>
          <w:rStyle w:val="nfasis"/>
          <w:i w:val="0"/>
          <w:iCs w:val="0"/>
        </w:rPr>
        <w:lastRenderedPageBreak/>
        <w:t>DISPOSICIONES ADICIONALES</w:t>
      </w:r>
      <w:bookmarkEnd w:id="68"/>
    </w:p>
    <w:p w:rsidR="0028480E" w:rsidRPr="00E85596" w:rsidRDefault="0028480E" w:rsidP="001B4936">
      <w:pPr>
        <w:spacing w:after="120"/>
        <w:jc w:val="both"/>
        <w:rPr>
          <w:rFonts w:ascii="Calibri" w:hAnsi="Calibri"/>
          <w:b/>
          <w:szCs w:val="24"/>
          <w:lang w:val="es-ES"/>
        </w:rPr>
      </w:pPr>
    </w:p>
    <w:p w:rsidR="00E74B90" w:rsidRPr="00A43AE2" w:rsidRDefault="00E74B90" w:rsidP="001B4936">
      <w:pPr>
        <w:spacing w:after="120"/>
        <w:jc w:val="both"/>
        <w:rPr>
          <w:rFonts w:ascii="Calibri" w:hAnsi="Calibri"/>
          <w:b/>
          <w:szCs w:val="24"/>
        </w:rPr>
      </w:pPr>
      <w:r w:rsidRPr="00A43AE2">
        <w:rPr>
          <w:rFonts w:ascii="Calibri" w:hAnsi="Calibri"/>
          <w:b/>
          <w:szCs w:val="24"/>
        </w:rPr>
        <w:t>Primera:</w:t>
      </w:r>
      <w:r w:rsidR="004E2307" w:rsidRPr="00A43AE2">
        <w:rPr>
          <w:rFonts w:ascii="Calibri" w:hAnsi="Calibri"/>
          <w:b/>
          <w:szCs w:val="24"/>
        </w:rPr>
        <w:t xml:space="preserve"> </w:t>
      </w:r>
      <w:r w:rsidRPr="00A43AE2">
        <w:rPr>
          <w:rFonts w:ascii="Calibri" w:hAnsi="Calibri"/>
          <w:szCs w:val="24"/>
        </w:rPr>
        <w:t>Los efectos declarados inútiles o residuos podrán ser enajenados directamente sin sujeción a subasta, cuando así lo acuerde la Junta de Gobierno Local y su importe calculado no exceda de 601,01 Euros.</w:t>
      </w:r>
    </w:p>
    <w:p w:rsidR="00E74B90" w:rsidRPr="00A43AE2" w:rsidRDefault="00E74B90" w:rsidP="001B4936">
      <w:pPr>
        <w:spacing w:after="120"/>
        <w:jc w:val="both"/>
        <w:rPr>
          <w:rFonts w:ascii="Calibri" w:hAnsi="Calibri"/>
          <w:szCs w:val="24"/>
        </w:rPr>
      </w:pPr>
    </w:p>
    <w:p w:rsidR="00E74B90" w:rsidRPr="00A43AE2" w:rsidRDefault="00E74B90" w:rsidP="001B4936">
      <w:pPr>
        <w:spacing w:after="120"/>
        <w:jc w:val="both"/>
        <w:rPr>
          <w:rFonts w:ascii="Calibri" w:hAnsi="Calibri"/>
          <w:szCs w:val="24"/>
        </w:rPr>
      </w:pPr>
      <w:r w:rsidRPr="00A43AE2">
        <w:rPr>
          <w:rFonts w:ascii="Calibri" w:hAnsi="Calibri"/>
          <w:b/>
          <w:szCs w:val="24"/>
        </w:rPr>
        <w:t>Segunda:</w:t>
      </w:r>
      <w:r w:rsidR="004E2307" w:rsidRPr="00A43AE2">
        <w:rPr>
          <w:rFonts w:ascii="Calibri" w:hAnsi="Calibri"/>
          <w:b/>
          <w:szCs w:val="24"/>
        </w:rPr>
        <w:t xml:space="preserve"> </w:t>
      </w:r>
      <w:r w:rsidRPr="00A43AE2">
        <w:rPr>
          <w:rFonts w:ascii="Calibri" w:hAnsi="Calibri"/>
          <w:szCs w:val="24"/>
        </w:rPr>
        <w:t>Los endosos de cantidades se realizarán en cada certificación o factura y se formalizarán en la documentación que al respecto sea facilitada por la Intervención Municipal.</w:t>
      </w:r>
    </w:p>
    <w:p w:rsidR="00E74B90" w:rsidRPr="00A43AE2" w:rsidRDefault="00E74B90" w:rsidP="001B4936">
      <w:pPr>
        <w:spacing w:after="120"/>
        <w:jc w:val="both"/>
        <w:rPr>
          <w:rFonts w:ascii="Calibri" w:hAnsi="Calibri"/>
          <w:szCs w:val="24"/>
        </w:rPr>
      </w:pPr>
    </w:p>
    <w:p w:rsidR="007B051B" w:rsidRPr="00A43AE2" w:rsidRDefault="00E74B90" w:rsidP="001B4936">
      <w:pPr>
        <w:tabs>
          <w:tab w:val="left" w:pos="-1440"/>
        </w:tabs>
        <w:spacing w:after="120"/>
        <w:jc w:val="both"/>
        <w:rPr>
          <w:rFonts w:ascii="Calibri" w:hAnsi="Calibri"/>
          <w:szCs w:val="24"/>
        </w:rPr>
      </w:pPr>
      <w:r w:rsidRPr="00A43AE2">
        <w:rPr>
          <w:rFonts w:ascii="Calibri" w:hAnsi="Calibri"/>
          <w:szCs w:val="24"/>
        </w:rPr>
        <w:t xml:space="preserve"> </w:t>
      </w:r>
      <w:r w:rsidR="004E2307" w:rsidRPr="00A43AE2">
        <w:rPr>
          <w:rFonts w:ascii="Calibri" w:hAnsi="Calibri"/>
          <w:b/>
          <w:szCs w:val="24"/>
        </w:rPr>
        <w:t xml:space="preserve">Tercera: </w:t>
      </w:r>
      <w:r w:rsidRPr="00A43AE2">
        <w:rPr>
          <w:rFonts w:ascii="Calibri" w:hAnsi="Calibri"/>
          <w:szCs w:val="24"/>
        </w:rPr>
        <w:t>Tendrán la consideración de contabilidad auxiliar las hojas de cálculo, bases de datos y ficheros binarios empleados para el seguimiento financiero de los fo</w:t>
      </w:r>
      <w:r w:rsidR="00671D19" w:rsidRPr="00A43AE2">
        <w:rPr>
          <w:rFonts w:ascii="Calibri" w:hAnsi="Calibri"/>
          <w:szCs w:val="24"/>
        </w:rPr>
        <w:t>ndos europeos</w:t>
      </w:r>
      <w:r w:rsidRPr="00A43AE2">
        <w:rPr>
          <w:rFonts w:ascii="Calibri" w:hAnsi="Calibri"/>
          <w:szCs w:val="24"/>
        </w:rPr>
        <w:t xml:space="preserve"> y otros con financiación afectada.</w:t>
      </w:r>
    </w:p>
    <w:p w:rsidR="00E74B90" w:rsidRPr="00A43AE2" w:rsidRDefault="00E74B90" w:rsidP="001B4936">
      <w:pPr>
        <w:tabs>
          <w:tab w:val="left" w:pos="-1440"/>
        </w:tabs>
        <w:spacing w:after="120"/>
        <w:jc w:val="both"/>
        <w:rPr>
          <w:rFonts w:ascii="Calibri" w:hAnsi="Calibri"/>
          <w:b/>
          <w:szCs w:val="24"/>
        </w:rPr>
      </w:pPr>
    </w:p>
    <w:p w:rsidR="00212AD8" w:rsidRPr="00A43AE2" w:rsidRDefault="00212AD8" w:rsidP="001B4936">
      <w:pPr>
        <w:spacing w:after="120"/>
        <w:jc w:val="center"/>
        <w:rPr>
          <w:rFonts w:ascii="Calibri" w:hAnsi="Calibri"/>
          <w:b/>
          <w:szCs w:val="24"/>
        </w:rPr>
        <w:sectPr w:rsidR="00212AD8" w:rsidRPr="00A43AE2" w:rsidSect="0025682C">
          <w:endnotePr>
            <w:numFmt w:val="decimal"/>
          </w:endnotePr>
          <w:pgSz w:w="11905" w:h="16837"/>
          <w:pgMar w:top="1134" w:right="1134" w:bottom="1134" w:left="1134" w:header="1701" w:footer="851" w:gutter="0"/>
          <w:cols w:space="720"/>
          <w:noEndnote/>
        </w:sectPr>
      </w:pPr>
    </w:p>
    <w:p w:rsidR="00A81BD9" w:rsidRPr="00B218E2" w:rsidRDefault="00A81BD9" w:rsidP="00A43AE2">
      <w:pPr>
        <w:pStyle w:val="Captulo"/>
      </w:pPr>
      <w:bookmarkStart w:id="69" w:name="_Toc56510674"/>
      <w:r w:rsidRPr="00B218E2">
        <w:lastRenderedPageBreak/>
        <w:t>ANEXOS</w:t>
      </w:r>
      <w:bookmarkEnd w:id="69"/>
    </w:p>
    <w:p w:rsidR="006A68E8" w:rsidRPr="00A43AE2" w:rsidRDefault="006A68E8" w:rsidP="001B4936">
      <w:pPr>
        <w:spacing w:after="120"/>
        <w:jc w:val="center"/>
        <w:rPr>
          <w:rFonts w:ascii="Calibri" w:hAnsi="Calibri"/>
          <w:b/>
          <w:szCs w:val="24"/>
        </w:rPr>
      </w:pPr>
    </w:p>
    <w:p w:rsidR="00A81BD9" w:rsidRPr="00B218E2" w:rsidRDefault="00A81BD9" w:rsidP="00A43AE2">
      <w:pPr>
        <w:pStyle w:val="Seccin"/>
      </w:pPr>
      <w:bookmarkStart w:id="70" w:name="_Toc56510675"/>
      <w:r w:rsidRPr="00B218E2">
        <w:t xml:space="preserve">ANEXO </w:t>
      </w:r>
      <w:r w:rsidR="006A68E8" w:rsidRPr="00B218E2">
        <w:t>I</w:t>
      </w:r>
      <w:r w:rsidR="00A43AE2">
        <w:t xml:space="preserve"> - </w:t>
      </w:r>
      <w:r w:rsidRPr="00B218E2">
        <w:t>CONFORMIDAD DE FACTURA (</w:t>
      </w:r>
      <w:r w:rsidRPr="00690F48">
        <w:t>BASE 1</w:t>
      </w:r>
      <w:r w:rsidR="0053787A" w:rsidRPr="00690F48">
        <w:t>4</w:t>
      </w:r>
      <w:r w:rsidRPr="00690F48">
        <w:t>)</w:t>
      </w:r>
      <w:bookmarkEnd w:id="70"/>
    </w:p>
    <w:p w:rsidR="00A81BD9" w:rsidRPr="00A43AE2" w:rsidRDefault="00A81BD9" w:rsidP="001B4936">
      <w:pPr>
        <w:spacing w:after="120"/>
        <w:jc w:val="both"/>
        <w:rPr>
          <w:rFonts w:ascii="Calibri" w:hAnsi="Calibri" w:cs="Calibri"/>
          <w:szCs w:val="24"/>
        </w:rPr>
      </w:pPr>
    </w:p>
    <w:p w:rsidR="00A81BD9" w:rsidRPr="00A43AE2" w:rsidRDefault="00A81BD9" w:rsidP="001B4936">
      <w:pPr>
        <w:spacing w:after="120"/>
        <w:jc w:val="both"/>
        <w:rPr>
          <w:rFonts w:ascii="Calibri" w:hAnsi="Calibri" w:cs="Calibri"/>
          <w:szCs w:val="24"/>
        </w:rPr>
      </w:pPr>
      <w:r w:rsidRPr="00A43AE2">
        <w:rPr>
          <w:rFonts w:ascii="Calibri" w:hAnsi="Calibri" w:cs="Calibri"/>
          <w:szCs w:val="24"/>
        </w:rPr>
        <w:t>D.          , Jefe del servicio        y responsable del contrato             , recibida la siguiente factura (datos completos del proveedor y la factura) declara:</w:t>
      </w:r>
    </w:p>
    <w:p w:rsidR="00A81BD9" w:rsidRPr="00A43AE2" w:rsidRDefault="00A81BD9" w:rsidP="001B4936">
      <w:pPr>
        <w:spacing w:after="120"/>
        <w:jc w:val="both"/>
        <w:rPr>
          <w:rFonts w:ascii="Calibri" w:hAnsi="Calibri" w:cs="Calibri"/>
          <w:szCs w:val="24"/>
        </w:rPr>
      </w:pPr>
    </w:p>
    <w:p w:rsidR="00A81BD9" w:rsidRPr="00A43AE2" w:rsidRDefault="00A81BD9" w:rsidP="001B4936">
      <w:pPr>
        <w:spacing w:after="120"/>
        <w:jc w:val="both"/>
        <w:rPr>
          <w:rFonts w:ascii="Calibri" w:hAnsi="Calibri" w:cs="Calibri"/>
          <w:szCs w:val="24"/>
        </w:rPr>
      </w:pPr>
      <w:r w:rsidRPr="00A43AE2">
        <w:rPr>
          <w:rFonts w:ascii="Calibri" w:hAnsi="Calibri" w:cs="Calibri"/>
          <w:szCs w:val="24"/>
        </w:rPr>
        <w:t>PRIMERO: La factura indicada se emite en ejecución del contrato (</w:t>
      </w:r>
      <w:r w:rsidRPr="00A43AE2">
        <w:rPr>
          <w:rFonts w:ascii="Calibri" w:hAnsi="Calibri" w:cs="Calibri"/>
          <w:i/>
          <w:szCs w:val="24"/>
        </w:rPr>
        <w:t>referencia al objeto del contrato de forma suficientemente descriptiva como para aportar un perfecto conocimiento del gasto. En contratos de tracto sucesivo, se evitarán las referencias genéricas a consumos, tarifas, etc. y se sustituirán por el tipo de contrato, objeto, centro de coste y periodo facturado</w:t>
      </w:r>
      <w:r w:rsidRPr="00A43AE2">
        <w:rPr>
          <w:rFonts w:ascii="Calibri" w:hAnsi="Calibri" w:cs="Calibri"/>
          <w:szCs w:val="24"/>
        </w:rPr>
        <w:t xml:space="preserve">). </w:t>
      </w:r>
    </w:p>
    <w:p w:rsidR="006A68E8" w:rsidRPr="00A43AE2" w:rsidRDefault="006A68E8" w:rsidP="001B4936">
      <w:pPr>
        <w:spacing w:after="120"/>
        <w:jc w:val="both"/>
        <w:rPr>
          <w:rFonts w:ascii="Calibri" w:hAnsi="Calibri" w:cs="Calibri"/>
          <w:szCs w:val="24"/>
        </w:rPr>
      </w:pPr>
    </w:p>
    <w:p w:rsidR="00A81BD9" w:rsidRPr="00A43AE2" w:rsidRDefault="00A81BD9" w:rsidP="001B4936">
      <w:pPr>
        <w:spacing w:after="120"/>
        <w:jc w:val="both"/>
        <w:rPr>
          <w:rFonts w:ascii="Calibri" w:hAnsi="Calibri" w:cs="Calibri"/>
          <w:szCs w:val="24"/>
        </w:rPr>
      </w:pPr>
      <w:r w:rsidRPr="00A43AE2">
        <w:rPr>
          <w:rFonts w:ascii="Calibri" w:hAnsi="Calibri" w:cs="Calibri"/>
          <w:szCs w:val="24"/>
        </w:rPr>
        <w:t xml:space="preserve">SEGUNDO: El expediente de contratación fue debidamente aprobado </w:t>
      </w:r>
      <w:r w:rsidR="006A68E8" w:rsidRPr="00A43AE2">
        <w:rPr>
          <w:rFonts w:ascii="Calibri" w:hAnsi="Calibri" w:cs="Calibri"/>
          <w:szCs w:val="24"/>
        </w:rPr>
        <w:t xml:space="preserve">por resolución del órgano competente </w:t>
      </w:r>
      <w:r w:rsidRPr="00A43AE2">
        <w:rPr>
          <w:rFonts w:ascii="Calibri" w:hAnsi="Calibri" w:cs="Calibri"/>
          <w:szCs w:val="24"/>
        </w:rPr>
        <w:t>(</w:t>
      </w:r>
      <w:r w:rsidRPr="00A43AE2">
        <w:rPr>
          <w:rFonts w:ascii="Calibri" w:hAnsi="Calibri" w:cs="Calibri"/>
          <w:i/>
          <w:szCs w:val="24"/>
        </w:rPr>
        <w:t>documento contable n</w:t>
      </w:r>
      <w:proofErr w:type="gramStart"/>
      <w:r w:rsidRPr="00A43AE2">
        <w:rPr>
          <w:rFonts w:ascii="Calibri" w:hAnsi="Calibri" w:cs="Calibri"/>
          <w:i/>
          <w:szCs w:val="24"/>
        </w:rPr>
        <w:t>º …</w:t>
      </w:r>
      <w:proofErr w:type="gramEnd"/>
      <w:r w:rsidRPr="00A43AE2">
        <w:rPr>
          <w:rFonts w:ascii="Calibri" w:hAnsi="Calibri" w:cs="Calibri"/>
          <w:i/>
          <w:szCs w:val="24"/>
        </w:rPr>
        <w:t>).</w:t>
      </w:r>
    </w:p>
    <w:p w:rsidR="006A68E8" w:rsidRPr="00A43AE2" w:rsidRDefault="006A68E8" w:rsidP="001B4936">
      <w:pPr>
        <w:spacing w:after="120"/>
        <w:jc w:val="both"/>
        <w:rPr>
          <w:rFonts w:ascii="Calibri" w:hAnsi="Calibri" w:cs="Calibri"/>
          <w:szCs w:val="24"/>
        </w:rPr>
      </w:pPr>
    </w:p>
    <w:p w:rsidR="00A81BD9" w:rsidRPr="00A43AE2" w:rsidRDefault="00A81BD9" w:rsidP="001B4936">
      <w:pPr>
        <w:spacing w:after="120"/>
        <w:jc w:val="both"/>
        <w:rPr>
          <w:rFonts w:ascii="Calibri" w:hAnsi="Calibri" w:cs="Calibri"/>
          <w:szCs w:val="24"/>
        </w:rPr>
      </w:pPr>
      <w:r w:rsidRPr="00A43AE2">
        <w:rPr>
          <w:rFonts w:ascii="Calibri" w:hAnsi="Calibri" w:cs="Calibri"/>
          <w:szCs w:val="24"/>
        </w:rPr>
        <w:t xml:space="preserve">TERCERO: La factura emitida corresponde a la efectiva y correcta realización del objeto del contrato conforme a las condiciones aprobadas por el órgano de contratación </w:t>
      </w:r>
      <w:r w:rsidR="006A68E8" w:rsidRPr="00A43AE2">
        <w:rPr>
          <w:rFonts w:ascii="Calibri" w:hAnsi="Calibri" w:cs="Calibri"/>
          <w:szCs w:val="24"/>
        </w:rPr>
        <w:t>y realizado</w:t>
      </w:r>
      <w:r w:rsidRPr="00A43AE2">
        <w:rPr>
          <w:rFonts w:ascii="Calibri" w:hAnsi="Calibri" w:cs="Calibri"/>
          <w:szCs w:val="24"/>
        </w:rPr>
        <w:t xml:space="preserve"> a favor de la Administración Municipal.</w:t>
      </w:r>
    </w:p>
    <w:p w:rsidR="006A68E8" w:rsidRPr="00A43AE2" w:rsidRDefault="006A68E8" w:rsidP="001B4936">
      <w:pPr>
        <w:spacing w:after="120"/>
        <w:jc w:val="both"/>
        <w:rPr>
          <w:rFonts w:ascii="Calibri" w:hAnsi="Calibri" w:cs="Calibri"/>
          <w:b/>
          <w:szCs w:val="24"/>
        </w:rPr>
      </w:pPr>
    </w:p>
    <w:p w:rsidR="006A68E8" w:rsidRPr="00A43AE2" w:rsidRDefault="00A81BD9" w:rsidP="001B4936">
      <w:pPr>
        <w:pStyle w:val="Prrafodelista"/>
        <w:widowControl w:val="0"/>
        <w:spacing w:after="120" w:line="240" w:lineRule="auto"/>
        <w:ind w:left="0"/>
        <w:jc w:val="both"/>
        <w:rPr>
          <w:rFonts w:eastAsia="Times New Roman" w:cs="Calibri"/>
          <w:sz w:val="24"/>
          <w:szCs w:val="24"/>
          <w:lang w:val="es-ES_tradnl"/>
        </w:rPr>
      </w:pPr>
      <w:r w:rsidRPr="00A43AE2">
        <w:rPr>
          <w:rFonts w:eastAsia="Times New Roman" w:cs="Calibri"/>
          <w:sz w:val="24"/>
          <w:szCs w:val="24"/>
          <w:lang w:val="es-ES_tradnl"/>
        </w:rPr>
        <w:t>CUARTO: La prestación ha sido expresamente recibida por la Administración Municipal en (</w:t>
      </w:r>
      <w:r w:rsidRPr="00A43AE2">
        <w:rPr>
          <w:rFonts w:eastAsia="Times New Roman" w:cs="Calibri"/>
          <w:i/>
          <w:sz w:val="24"/>
          <w:szCs w:val="24"/>
          <w:lang w:val="es-ES_tradnl"/>
        </w:rPr>
        <w:t>indicar expediente en el que conste la realización del trabajo o, en caso de suministro de bienes, el lugar en el que se depositaron por el proveedor</w:t>
      </w:r>
      <w:r w:rsidRPr="00A43AE2">
        <w:rPr>
          <w:rFonts w:eastAsia="Times New Roman" w:cs="Calibri"/>
          <w:sz w:val="24"/>
          <w:szCs w:val="24"/>
          <w:lang w:val="es-ES_tradnl"/>
        </w:rPr>
        <w:t>)</w:t>
      </w:r>
      <w:r w:rsidR="006A68E8" w:rsidRPr="00A43AE2">
        <w:rPr>
          <w:rFonts w:eastAsia="Times New Roman" w:cs="Calibri"/>
          <w:sz w:val="24"/>
          <w:szCs w:val="24"/>
          <w:lang w:val="es-ES_tradnl"/>
        </w:rPr>
        <w:t>.</w:t>
      </w:r>
    </w:p>
    <w:p w:rsidR="006A68E8" w:rsidRPr="00A43AE2" w:rsidRDefault="006A68E8" w:rsidP="001B4936">
      <w:pPr>
        <w:pStyle w:val="Prrafodelista"/>
        <w:widowControl w:val="0"/>
        <w:spacing w:after="120" w:line="240" w:lineRule="auto"/>
        <w:ind w:left="0"/>
        <w:jc w:val="both"/>
        <w:rPr>
          <w:rFonts w:eastAsia="Times New Roman" w:cs="Calibri"/>
          <w:sz w:val="24"/>
          <w:szCs w:val="24"/>
          <w:lang w:val="es-ES_tradnl"/>
        </w:rPr>
      </w:pPr>
    </w:p>
    <w:p w:rsidR="00A81BD9" w:rsidRPr="00A43AE2" w:rsidRDefault="006A68E8" w:rsidP="001B4936">
      <w:pPr>
        <w:pStyle w:val="Prrafodelista"/>
        <w:widowControl w:val="0"/>
        <w:spacing w:after="120" w:line="240" w:lineRule="auto"/>
        <w:ind w:left="0"/>
        <w:jc w:val="both"/>
        <w:rPr>
          <w:rFonts w:eastAsia="Times New Roman" w:cs="Calibri"/>
          <w:sz w:val="24"/>
          <w:szCs w:val="24"/>
          <w:lang w:val="es-ES_tradnl"/>
        </w:rPr>
      </w:pPr>
      <w:r w:rsidRPr="00A43AE2">
        <w:rPr>
          <w:rFonts w:eastAsia="Times New Roman" w:cs="Calibri"/>
          <w:sz w:val="24"/>
          <w:szCs w:val="24"/>
          <w:lang w:val="es-ES_tradnl"/>
        </w:rPr>
        <w:t>QUINTO: L</w:t>
      </w:r>
      <w:r w:rsidR="00A81BD9" w:rsidRPr="00A43AE2">
        <w:rPr>
          <w:rFonts w:eastAsia="Times New Roman" w:cs="Calibri"/>
          <w:sz w:val="24"/>
          <w:szCs w:val="24"/>
          <w:lang w:val="es-ES_tradnl"/>
        </w:rPr>
        <w:t>a factura emitida corresponde al pago periódico de obligaciones de tracto sucesivo establecido en el contrato correspondiente</w:t>
      </w:r>
      <w:r w:rsidRPr="00A43AE2">
        <w:rPr>
          <w:rFonts w:eastAsia="Times New Roman" w:cs="Calibri"/>
          <w:sz w:val="24"/>
          <w:szCs w:val="24"/>
          <w:lang w:val="es-ES_tradnl"/>
        </w:rPr>
        <w:t xml:space="preserve">: </w:t>
      </w:r>
      <w:r w:rsidRPr="00A43AE2">
        <w:rPr>
          <w:rFonts w:eastAsia="Times New Roman" w:cs="Calibri"/>
          <w:i/>
          <w:sz w:val="24"/>
          <w:szCs w:val="24"/>
          <w:lang w:val="es-ES_tradnl"/>
        </w:rPr>
        <w:t>SI/NO</w:t>
      </w:r>
      <w:r w:rsidRPr="00A43AE2">
        <w:rPr>
          <w:rFonts w:eastAsia="Times New Roman" w:cs="Calibri"/>
          <w:sz w:val="24"/>
          <w:szCs w:val="24"/>
          <w:lang w:val="es-ES_tradnl"/>
        </w:rPr>
        <w:t xml:space="preserve">. </w:t>
      </w:r>
    </w:p>
    <w:p w:rsidR="006A68E8" w:rsidRPr="00A43AE2" w:rsidRDefault="006A68E8" w:rsidP="001B4936">
      <w:pPr>
        <w:pStyle w:val="Prrafodelista"/>
        <w:widowControl w:val="0"/>
        <w:spacing w:after="120" w:line="240" w:lineRule="auto"/>
        <w:ind w:left="0"/>
        <w:jc w:val="both"/>
        <w:rPr>
          <w:rFonts w:eastAsia="Times New Roman" w:cs="Calibri"/>
          <w:sz w:val="24"/>
          <w:szCs w:val="24"/>
          <w:lang w:val="es-ES_tradnl"/>
        </w:rPr>
      </w:pPr>
    </w:p>
    <w:p w:rsidR="006A68E8" w:rsidRPr="00A43AE2" w:rsidRDefault="006A68E8" w:rsidP="001B4936">
      <w:pPr>
        <w:pStyle w:val="Prrafodelista"/>
        <w:widowControl w:val="0"/>
        <w:spacing w:after="120" w:line="240" w:lineRule="auto"/>
        <w:ind w:left="0"/>
        <w:jc w:val="center"/>
        <w:rPr>
          <w:rFonts w:eastAsia="Times New Roman" w:cs="Calibri"/>
          <w:sz w:val="24"/>
          <w:szCs w:val="24"/>
          <w:lang w:val="es-ES_tradnl"/>
        </w:rPr>
      </w:pPr>
      <w:r w:rsidRPr="00A43AE2">
        <w:rPr>
          <w:rFonts w:eastAsia="Times New Roman" w:cs="Calibri"/>
          <w:sz w:val="24"/>
          <w:szCs w:val="24"/>
          <w:lang w:val="es-ES_tradnl"/>
        </w:rPr>
        <w:t>En Zamora, firmado electrónicamente.</w:t>
      </w:r>
    </w:p>
    <w:p w:rsidR="006A68E8" w:rsidRPr="00A43AE2" w:rsidRDefault="006A68E8" w:rsidP="001B4936">
      <w:pPr>
        <w:pStyle w:val="Prrafodelista"/>
        <w:widowControl w:val="0"/>
        <w:spacing w:after="120" w:line="240" w:lineRule="auto"/>
        <w:ind w:left="0"/>
        <w:jc w:val="center"/>
        <w:rPr>
          <w:rFonts w:eastAsia="Times New Roman" w:cs="Calibri"/>
          <w:sz w:val="24"/>
          <w:szCs w:val="24"/>
          <w:lang w:val="es-ES_tradnl"/>
        </w:rPr>
      </w:pPr>
      <w:r w:rsidRPr="00A43AE2">
        <w:rPr>
          <w:rFonts w:eastAsia="Times New Roman" w:cs="Calibri"/>
          <w:sz w:val="24"/>
          <w:szCs w:val="24"/>
          <w:lang w:val="es-ES_tradnl"/>
        </w:rPr>
        <w:t>EL JEFE DEL SERVICIO</w:t>
      </w:r>
    </w:p>
    <w:p w:rsidR="006A68E8" w:rsidRPr="00A43AE2" w:rsidRDefault="006A68E8" w:rsidP="001B4936">
      <w:pPr>
        <w:pStyle w:val="Prrafodelista"/>
        <w:widowControl w:val="0"/>
        <w:spacing w:after="120" w:line="240" w:lineRule="auto"/>
        <w:ind w:left="0"/>
        <w:jc w:val="center"/>
        <w:rPr>
          <w:rFonts w:eastAsia="Times New Roman" w:cs="Calibri"/>
          <w:sz w:val="24"/>
          <w:szCs w:val="24"/>
          <w:lang w:val="es-ES_tradnl"/>
        </w:rPr>
      </w:pPr>
      <w:r w:rsidRPr="00A43AE2">
        <w:rPr>
          <w:rFonts w:eastAsia="Times New Roman" w:cs="Calibri"/>
          <w:sz w:val="24"/>
          <w:szCs w:val="24"/>
          <w:lang w:val="es-ES_tradnl"/>
        </w:rPr>
        <w:t>EL CONCEJAL DELEGADO</w:t>
      </w:r>
    </w:p>
    <w:p w:rsidR="006A68E8" w:rsidRPr="00A43AE2" w:rsidRDefault="006A68E8" w:rsidP="001B4936">
      <w:pPr>
        <w:pStyle w:val="Prrafodelista"/>
        <w:widowControl w:val="0"/>
        <w:spacing w:after="120" w:line="240" w:lineRule="auto"/>
        <w:ind w:left="0"/>
        <w:jc w:val="both"/>
        <w:rPr>
          <w:rFonts w:eastAsia="Times New Roman" w:cs="Calibri"/>
          <w:sz w:val="24"/>
          <w:szCs w:val="24"/>
          <w:lang w:val="es-ES_tradnl"/>
        </w:rPr>
      </w:pPr>
    </w:p>
    <w:p w:rsidR="00212AD8" w:rsidRPr="00A43AE2" w:rsidRDefault="00212AD8" w:rsidP="001B4936">
      <w:pPr>
        <w:pStyle w:val="Prrafodelista"/>
        <w:widowControl w:val="0"/>
        <w:spacing w:after="120" w:line="240" w:lineRule="auto"/>
        <w:ind w:left="0"/>
        <w:jc w:val="center"/>
        <w:rPr>
          <w:rFonts w:eastAsia="Times New Roman" w:cs="Calibri"/>
          <w:b/>
          <w:sz w:val="24"/>
          <w:szCs w:val="24"/>
          <w:lang w:val="es-ES_tradnl"/>
        </w:rPr>
        <w:sectPr w:rsidR="00212AD8" w:rsidRPr="00A43AE2" w:rsidSect="0025682C">
          <w:endnotePr>
            <w:numFmt w:val="decimal"/>
          </w:endnotePr>
          <w:pgSz w:w="11905" w:h="16837"/>
          <w:pgMar w:top="1134" w:right="1134" w:bottom="1134" w:left="1134" w:header="1701" w:footer="851" w:gutter="0"/>
          <w:cols w:space="720"/>
          <w:noEndnote/>
        </w:sectPr>
      </w:pPr>
    </w:p>
    <w:p w:rsidR="006A68E8" w:rsidRPr="00B218E2" w:rsidRDefault="006A68E8" w:rsidP="00A43AE2">
      <w:pPr>
        <w:pStyle w:val="Seccin"/>
      </w:pPr>
      <w:bookmarkStart w:id="71" w:name="_Toc56510676"/>
      <w:r w:rsidRPr="00B218E2">
        <w:lastRenderedPageBreak/>
        <w:t>ANEXO II</w:t>
      </w:r>
      <w:r w:rsidR="00A43AE2">
        <w:t xml:space="preserve"> - </w:t>
      </w:r>
      <w:r w:rsidRPr="00B218E2">
        <w:t>CONFORMIDAD DE FACTURA CON OMISIÓN DE TRÁMITES PREVIOS</w:t>
      </w:r>
      <w:bookmarkEnd w:id="71"/>
    </w:p>
    <w:p w:rsidR="006A68E8" w:rsidRPr="00A43AE2" w:rsidRDefault="006A68E8" w:rsidP="001B4936">
      <w:pPr>
        <w:pStyle w:val="Prrafodelista"/>
        <w:widowControl w:val="0"/>
        <w:spacing w:after="120" w:line="240" w:lineRule="auto"/>
        <w:ind w:left="0"/>
        <w:jc w:val="both"/>
        <w:rPr>
          <w:rFonts w:eastAsia="Times New Roman" w:cs="Calibri"/>
          <w:sz w:val="24"/>
          <w:szCs w:val="24"/>
          <w:lang w:val="es-ES_tradnl"/>
        </w:rPr>
      </w:pPr>
    </w:p>
    <w:p w:rsidR="006A68E8" w:rsidRPr="00A43AE2" w:rsidRDefault="006A68E8" w:rsidP="001B4936">
      <w:pPr>
        <w:spacing w:after="120"/>
        <w:jc w:val="both"/>
        <w:rPr>
          <w:rFonts w:ascii="Calibri" w:hAnsi="Calibri" w:cs="Calibri"/>
          <w:szCs w:val="24"/>
        </w:rPr>
      </w:pPr>
      <w:r w:rsidRPr="00A43AE2">
        <w:rPr>
          <w:rFonts w:ascii="Calibri" w:hAnsi="Calibri" w:cs="Calibri"/>
          <w:szCs w:val="24"/>
        </w:rPr>
        <w:t>D.                      , Jefe del servicio        y responsable del contrato              , recibida la siguiente factura (datos completos del proveedor y la factura) declara:</w:t>
      </w:r>
    </w:p>
    <w:p w:rsidR="006A68E8" w:rsidRPr="00A43AE2" w:rsidRDefault="006A68E8" w:rsidP="001B4936">
      <w:pPr>
        <w:spacing w:after="120"/>
        <w:jc w:val="both"/>
        <w:rPr>
          <w:rFonts w:ascii="Calibri" w:hAnsi="Calibri" w:cs="Calibri"/>
          <w:szCs w:val="24"/>
        </w:rPr>
      </w:pPr>
    </w:p>
    <w:p w:rsidR="006A68E8" w:rsidRPr="00A43AE2" w:rsidRDefault="006A68E8" w:rsidP="001B4936">
      <w:pPr>
        <w:spacing w:after="120"/>
        <w:jc w:val="both"/>
        <w:rPr>
          <w:rFonts w:ascii="Calibri" w:hAnsi="Calibri" w:cs="Calibri"/>
          <w:szCs w:val="24"/>
        </w:rPr>
      </w:pPr>
      <w:r w:rsidRPr="00A43AE2">
        <w:rPr>
          <w:rFonts w:ascii="Calibri" w:hAnsi="Calibri" w:cs="Calibri"/>
          <w:szCs w:val="24"/>
        </w:rPr>
        <w:t>PRIMERO: La factura indicada se emite en ejecución de         (</w:t>
      </w:r>
      <w:r w:rsidRPr="00A43AE2">
        <w:rPr>
          <w:rFonts w:ascii="Calibri" w:hAnsi="Calibri" w:cs="Calibri"/>
          <w:i/>
          <w:szCs w:val="24"/>
        </w:rPr>
        <w:t>referencia al objeto de la factura de forma suficientemente descriptiva como para aportar un perfecto conocimiento del gasto. En contratos de tracto sucesivo, se evitarán las referencias genéricas a consumos, tarifas, etc. y se sustituirán por el tipo de contrato, objeto, centro de coste y periodo facturado</w:t>
      </w:r>
      <w:r w:rsidRPr="00A43AE2">
        <w:rPr>
          <w:rFonts w:ascii="Calibri" w:hAnsi="Calibri" w:cs="Calibri"/>
          <w:szCs w:val="24"/>
        </w:rPr>
        <w:t xml:space="preserve">). </w:t>
      </w:r>
    </w:p>
    <w:p w:rsidR="006A68E8" w:rsidRPr="00A43AE2" w:rsidRDefault="006A68E8" w:rsidP="001B4936">
      <w:pPr>
        <w:spacing w:after="120"/>
        <w:jc w:val="both"/>
        <w:rPr>
          <w:rFonts w:ascii="Calibri" w:hAnsi="Calibri" w:cs="Calibri"/>
          <w:szCs w:val="24"/>
        </w:rPr>
      </w:pPr>
    </w:p>
    <w:p w:rsidR="006A68E8" w:rsidRPr="00A43AE2" w:rsidRDefault="006A68E8" w:rsidP="001B4936">
      <w:pPr>
        <w:spacing w:after="120"/>
        <w:jc w:val="both"/>
        <w:rPr>
          <w:rFonts w:ascii="Calibri" w:hAnsi="Calibri" w:cs="Calibri"/>
          <w:szCs w:val="24"/>
        </w:rPr>
      </w:pPr>
      <w:r w:rsidRPr="00A43AE2">
        <w:rPr>
          <w:rFonts w:ascii="Calibri" w:hAnsi="Calibri" w:cs="Calibri"/>
          <w:szCs w:val="24"/>
        </w:rPr>
        <w:t>SEGUNDO: No se han efectuado los trámites previos de contratación conforme a la LCSP y las Bases de Ejecución del Presupuesto municipal. No obstante, la realización del contrato resulta de estricta necesidad dado que  (</w:t>
      </w:r>
      <w:r w:rsidRPr="00A43AE2">
        <w:rPr>
          <w:rFonts w:ascii="Calibri" w:hAnsi="Calibri" w:cs="Calibri"/>
          <w:i/>
          <w:szCs w:val="24"/>
        </w:rPr>
        <w:t>incluir la justificación de la realización del contrato</w:t>
      </w:r>
      <w:r w:rsidRPr="00A43AE2">
        <w:rPr>
          <w:rFonts w:ascii="Calibri" w:hAnsi="Calibri" w:cs="Calibri"/>
          <w:szCs w:val="24"/>
        </w:rPr>
        <w:t>)</w:t>
      </w:r>
    </w:p>
    <w:p w:rsidR="006A68E8" w:rsidRPr="00A43AE2" w:rsidRDefault="006A68E8" w:rsidP="001B4936">
      <w:pPr>
        <w:spacing w:after="120"/>
        <w:jc w:val="both"/>
        <w:rPr>
          <w:rFonts w:ascii="Calibri" w:hAnsi="Calibri" w:cs="Calibri"/>
          <w:szCs w:val="24"/>
        </w:rPr>
      </w:pPr>
    </w:p>
    <w:p w:rsidR="006A68E8" w:rsidRPr="00A43AE2" w:rsidRDefault="006A68E8" w:rsidP="001B4936">
      <w:pPr>
        <w:pStyle w:val="Prrafodelista"/>
        <w:widowControl w:val="0"/>
        <w:spacing w:after="120" w:line="240" w:lineRule="auto"/>
        <w:ind w:left="0"/>
        <w:jc w:val="both"/>
        <w:rPr>
          <w:rFonts w:eastAsia="Times New Roman" w:cs="Calibri"/>
          <w:sz w:val="24"/>
          <w:szCs w:val="24"/>
          <w:lang w:val="es-ES_tradnl"/>
        </w:rPr>
      </w:pPr>
      <w:r w:rsidRPr="00A43AE2">
        <w:rPr>
          <w:rFonts w:cs="Calibri"/>
          <w:szCs w:val="24"/>
        </w:rPr>
        <w:t xml:space="preserve">TERCERO: </w:t>
      </w:r>
      <w:r w:rsidRPr="00A43AE2">
        <w:rPr>
          <w:rFonts w:eastAsia="Times New Roman" w:cs="Calibri"/>
          <w:sz w:val="24"/>
          <w:szCs w:val="24"/>
          <w:lang w:val="es-ES_tradnl"/>
        </w:rPr>
        <w:t>Los importes facturados no superan los precios de mercado de las prestaciones y son previsiblemente inferiores al valor cuantificable del enriquecimiento sin causa ocasionado.</w:t>
      </w:r>
    </w:p>
    <w:p w:rsidR="006A68E8" w:rsidRPr="00A43AE2" w:rsidRDefault="006A68E8" w:rsidP="001B4936">
      <w:pPr>
        <w:spacing w:after="120"/>
        <w:jc w:val="both"/>
        <w:rPr>
          <w:rFonts w:ascii="Calibri" w:hAnsi="Calibri" w:cs="Calibri"/>
          <w:szCs w:val="24"/>
        </w:rPr>
      </w:pPr>
    </w:p>
    <w:p w:rsidR="006A68E8" w:rsidRPr="00A43AE2" w:rsidRDefault="006A68E8" w:rsidP="001B4936">
      <w:pPr>
        <w:spacing w:after="120"/>
        <w:jc w:val="both"/>
        <w:rPr>
          <w:rFonts w:ascii="Calibri" w:hAnsi="Calibri" w:cs="Calibri"/>
          <w:szCs w:val="24"/>
        </w:rPr>
      </w:pPr>
      <w:r w:rsidRPr="00A43AE2">
        <w:rPr>
          <w:rFonts w:ascii="Calibri" w:hAnsi="Calibri" w:cs="Calibri"/>
          <w:szCs w:val="24"/>
        </w:rPr>
        <w:t>CUARTO: La factura emitida corresponde a la efectiva y correcta realización del objeto del contrato realizado a favor de la Administración Municipal.</w:t>
      </w:r>
    </w:p>
    <w:p w:rsidR="006A68E8" w:rsidRPr="00A43AE2" w:rsidRDefault="006A68E8" w:rsidP="001B4936">
      <w:pPr>
        <w:spacing w:after="120"/>
        <w:jc w:val="both"/>
        <w:rPr>
          <w:rFonts w:ascii="Calibri" w:hAnsi="Calibri" w:cs="Calibri"/>
          <w:b/>
          <w:szCs w:val="24"/>
        </w:rPr>
      </w:pPr>
    </w:p>
    <w:p w:rsidR="006A68E8" w:rsidRPr="00A43AE2" w:rsidRDefault="006A68E8" w:rsidP="001B4936">
      <w:pPr>
        <w:pStyle w:val="Prrafodelista"/>
        <w:widowControl w:val="0"/>
        <w:spacing w:after="120" w:line="240" w:lineRule="auto"/>
        <w:ind w:left="0"/>
        <w:jc w:val="both"/>
        <w:rPr>
          <w:rFonts w:eastAsia="Times New Roman" w:cs="Calibri"/>
          <w:sz w:val="24"/>
          <w:szCs w:val="24"/>
          <w:lang w:val="es-ES_tradnl"/>
        </w:rPr>
      </w:pPr>
      <w:r w:rsidRPr="00A43AE2">
        <w:rPr>
          <w:rFonts w:eastAsia="Times New Roman" w:cs="Calibri"/>
          <w:sz w:val="24"/>
          <w:szCs w:val="24"/>
          <w:lang w:val="es-ES_tradnl"/>
        </w:rPr>
        <w:t>QUINTO: La prestación ha sido expresamente recibida por la Administración Municipal en (</w:t>
      </w:r>
      <w:r w:rsidRPr="00A43AE2">
        <w:rPr>
          <w:rFonts w:eastAsia="Times New Roman" w:cs="Calibri"/>
          <w:i/>
          <w:sz w:val="24"/>
          <w:szCs w:val="24"/>
          <w:lang w:val="es-ES_tradnl"/>
        </w:rPr>
        <w:t>indicar expediente en el que conste la realización del trabajo o, en caso de suministro de bienes, el lugar en el que se depositaron por el proveedor</w:t>
      </w:r>
      <w:r w:rsidRPr="00A43AE2">
        <w:rPr>
          <w:rFonts w:eastAsia="Times New Roman" w:cs="Calibri"/>
          <w:sz w:val="24"/>
          <w:szCs w:val="24"/>
          <w:lang w:val="es-ES_tradnl"/>
        </w:rPr>
        <w:t>).</w:t>
      </w:r>
    </w:p>
    <w:p w:rsidR="006A68E8" w:rsidRPr="00A43AE2" w:rsidRDefault="006A68E8" w:rsidP="001B4936">
      <w:pPr>
        <w:pStyle w:val="Prrafodelista"/>
        <w:widowControl w:val="0"/>
        <w:spacing w:after="120" w:line="240" w:lineRule="auto"/>
        <w:ind w:left="0"/>
        <w:jc w:val="both"/>
        <w:rPr>
          <w:rFonts w:eastAsia="Times New Roman" w:cs="Calibri"/>
          <w:sz w:val="24"/>
          <w:szCs w:val="24"/>
          <w:lang w:val="es-ES_tradnl"/>
        </w:rPr>
      </w:pPr>
    </w:p>
    <w:p w:rsidR="006A68E8" w:rsidRPr="00A43AE2" w:rsidRDefault="006A68E8" w:rsidP="001B4936">
      <w:pPr>
        <w:pStyle w:val="Prrafodelista"/>
        <w:widowControl w:val="0"/>
        <w:spacing w:after="120" w:line="240" w:lineRule="auto"/>
        <w:ind w:left="0"/>
        <w:jc w:val="both"/>
        <w:rPr>
          <w:rFonts w:eastAsia="Times New Roman" w:cs="Calibri"/>
          <w:sz w:val="24"/>
          <w:szCs w:val="24"/>
          <w:lang w:val="es-ES_tradnl"/>
        </w:rPr>
      </w:pPr>
      <w:r w:rsidRPr="00A43AE2">
        <w:rPr>
          <w:rFonts w:eastAsia="Times New Roman" w:cs="Calibri"/>
          <w:sz w:val="24"/>
          <w:szCs w:val="24"/>
          <w:lang w:val="es-ES_tradnl"/>
        </w:rPr>
        <w:t xml:space="preserve">SEXTO: La factura emitida corresponde al pago periódico de obligaciones de tracto sucesivo establecido en el contrato correspondiente: </w:t>
      </w:r>
      <w:r w:rsidRPr="00A43AE2">
        <w:rPr>
          <w:rFonts w:eastAsia="Times New Roman" w:cs="Calibri"/>
          <w:i/>
          <w:sz w:val="24"/>
          <w:szCs w:val="24"/>
          <w:lang w:val="es-ES_tradnl"/>
        </w:rPr>
        <w:t>SI/NO</w:t>
      </w:r>
      <w:r w:rsidRPr="00A43AE2">
        <w:rPr>
          <w:rFonts w:eastAsia="Times New Roman" w:cs="Calibri"/>
          <w:sz w:val="24"/>
          <w:szCs w:val="24"/>
          <w:lang w:val="es-ES_tradnl"/>
        </w:rPr>
        <w:t xml:space="preserve">. </w:t>
      </w:r>
    </w:p>
    <w:p w:rsidR="006A68E8" w:rsidRPr="00A43AE2" w:rsidRDefault="006A68E8" w:rsidP="001B4936">
      <w:pPr>
        <w:pStyle w:val="Prrafodelista"/>
        <w:widowControl w:val="0"/>
        <w:spacing w:after="120" w:line="240" w:lineRule="auto"/>
        <w:ind w:left="0"/>
        <w:jc w:val="both"/>
        <w:rPr>
          <w:rFonts w:eastAsia="Times New Roman" w:cs="Calibri"/>
          <w:sz w:val="24"/>
          <w:szCs w:val="24"/>
          <w:lang w:val="es-ES_tradnl"/>
        </w:rPr>
      </w:pPr>
    </w:p>
    <w:p w:rsidR="006A68E8" w:rsidRPr="00A43AE2" w:rsidRDefault="006A68E8" w:rsidP="001B4936">
      <w:pPr>
        <w:pStyle w:val="Prrafodelista"/>
        <w:widowControl w:val="0"/>
        <w:spacing w:after="120" w:line="240" w:lineRule="auto"/>
        <w:ind w:left="0"/>
        <w:jc w:val="center"/>
        <w:rPr>
          <w:rFonts w:eastAsia="Times New Roman" w:cs="Calibri"/>
          <w:sz w:val="24"/>
          <w:szCs w:val="24"/>
          <w:lang w:val="es-ES_tradnl"/>
        </w:rPr>
      </w:pPr>
      <w:r w:rsidRPr="00A43AE2">
        <w:rPr>
          <w:rFonts w:eastAsia="Times New Roman" w:cs="Calibri"/>
          <w:sz w:val="24"/>
          <w:szCs w:val="24"/>
          <w:lang w:val="es-ES_tradnl"/>
        </w:rPr>
        <w:t>En Zamora, firmado electrónicamente.</w:t>
      </w:r>
    </w:p>
    <w:p w:rsidR="00014C53" w:rsidRPr="00A43AE2" w:rsidRDefault="006A68E8" w:rsidP="001B4936">
      <w:pPr>
        <w:pStyle w:val="Prrafodelista"/>
        <w:widowControl w:val="0"/>
        <w:spacing w:after="120" w:line="240" w:lineRule="auto"/>
        <w:ind w:left="0"/>
        <w:jc w:val="center"/>
        <w:rPr>
          <w:rFonts w:eastAsia="Times New Roman" w:cs="Calibri"/>
          <w:sz w:val="24"/>
          <w:szCs w:val="24"/>
          <w:lang w:val="es-ES_tradnl"/>
        </w:rPr>
      </w:pPr>
      <w:r w:rsidRPr="00A43AE2">
        <w:rPr>
          <w:rFonts w:eastAsia="Times New Roman" w:cs="Calibri"/>
          <w:sz w:val="24"/>
          <w:szCs w:val="24"/>
          <w:lang w:val="es-ES_tradnl"/>
        </w:rPr>
        <w:t>EL JEFE DEL SERVICIO</w:t>
      </w:r>
    </w:p>
    <w:p w:rsidR="006A68E8" w:rsidRPr="00A43AE2" w:rsidRDefault="006A68E8" w:rsidP="001B4936">
      <w:pPr>
        <w:pStyle w:val="Prrafodelista"/>
        <w:widowControl w:val="0"/>
        <w:spacing w:after="120" w:line="240" w:lineRule="auto"/>
        <w:ind w:left="0"/>
        <w:jc w:val="center"/>
        <w:rPr>
          <w:rFonts w:eastAsia="Times New Roman" w:cs="Calibri"/>
          <w:sz w:val="24"/>
          <w:szCs w:val="24"/>
          <w:lang w:val="es-ES_tradnl"/>
        </w:rPr>
      </w:pPr>
      <w:r w:rsidRPr="00A43AE2">
        <w:rPr>
          <w:rFonts w:eastAsia="Times New Roman" w:cs="Calibri"/>
          <w:sz w:val="24"/>
          <w:szCs w:val="24"/>
          <w:lang w:val="es-ES_tradnl"/>
        </w:rPr>
        <w:t>EL CONCEJAL DELEGADO</w:t>
      </w:r>
    </w:p>
    <w:sectPr w:rsidR="006A68E8" w:rsidRPr="00A43AE2" w:rsidSect="0025682C">
      <w:endnotePr>
        <w:numFmt w:val="decimal"/>
      </w:endnotePr>
      <w:pgSz w:w="11905" w:h="16837"/>
      <w:pgMar w:top="1134" w:right="1134" w:bottom="1134" w:left="1134" w:header="1701" w:footer="85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4C1" w:rsidRDefault="00FB04C1">
      <w:r>
        <w:separator/>
      </w:r>
    </w:p>
  </w:endnote>
  <w:endnote w:type="continuationSeparator" w:id="0">
    <w:p w:rsidR="00FB04C1" w:rsidRDefault="00FB04C1">
      <w:r>
        <w:continuationSeparator/>
      </w:r>
    </w:p>
  </w:endnote>
  <w:endnote w:type="continuationNotice" w:id="1">
    <w:p w:rsidR="00FB04C1" w:rsidRDefault="00FB04C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470" w:rsidRPr="00A53440" w:rsidRDefault="00A53440" w:rsidP="00A53440">
    <w:pPr>
      <w:spacing w:line="240" w:lineRule="exact"/>
      <w:jc w:val="right"/>
      <w:rPr>
        <w:rFonts w:ascii="Calibri" w:hAnsi="Calibri" w:cs="Calibri"/>
      </w:rPr>
    </w:pPr>
    <w:r w:rsidRPr="00A53440">
      <w:rPr>
        <w:rFonts w:ascii="Calibri" w:hAnsi="Calibri" w:cs="Calibri"/>
      </w:rPr>
      <w:t xml:space="preserve">Página </w:t>
    </w:r>
    <w:r w:rsidR="003E4B18" w:rsidRPr="00A53440">
      <w:rPr>
        <w:rFonts w:ascii="Calibri" w:hAnsi="Calibri" w:cs="Calibri"/>
      </w:rPr>
      <w:fldChar w:fldCharType="begin"/>
    </w:r>
    <w:r w:rsidRPr="00A53440">
      <w:rPr>
        <w:rFonts w:ascii="Calibri" w:hAnsi="Calibri" w:cs="Calibri"/>
      </w:rPr>
      <w:instrText>PAGE   \* MERGEFORMAT</w:instrText>
    </w:r>
    <w:r w:rsidR="003E4B18" w:rsidRPr="00A53440">
      <w:rPr>
        <w:rFonts w:ascii="Calibri" w:hAnsi="Calibri" w:cs="Calibri"/>
      </w:rPr>
      <w:fldChar w:fldCharType="separate"/>
    </w:r>
    <w:r w:rsidR="005A6850" w:rsidRPr="005A6850">
      <w:rPr>
        <w:rFonts w:ascii="Calibri" w:hAnsi="Calibri" w:cs="Calibri"/>
        <w:noProof/>
        <w:lang w:val="es-ES"/>
      </w:rPr>
      <w:t>19</w:t>
    </w:r>
    <w:r w:rsidR="003E4B18" w:rsidRPr="00A53440">
      <w:rPr>
        <w:rFonts w:ascii="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4C1" w:rsidRDefault="00FB04C1">
      <w:r>
        <w:separator/>
      </w:r>
    </w:p>
  </w:footnote>
  <w:footnote w:type="continuationSeparator" w:id="0">
    <w:p w:rsidR="00FB04C1" w:rsidRDefault="00FB04C1">
      <w:r>
        <w:continuationSeparator/>
      </w:r>
    </w:p>
  </w:footnote>
  <w:footnote w:type="continuationNotice" w:id="1">
    <w:p w:rsidR="00FB04C1" w:rsidRDefault="00FB04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A4" w:rsidRDefault="0025682C">
    <w:pPr>
      <w:pStyle w:val="Encabezado"/>
    </w:pPr>
    <w:r>
      <w:rPr>
        <w:noProof/>
        <w:lang w:val="es-ES" w:eastAsia="es-ES"/>
      </w:rPr>
      <w:drawing>
        <wp:anchor distT="0" distB="0" distL="114300" distR="114300" simplePos="0" relativeHeight="251657728" behindDoc="1" locked="0" layoutInCell="1" allowOverlap="1">
          <wp:simplePos x="0" y="0"/>
          <wp:positionH relativeFrom="page">
            <wp:posOffset>521970</wp:posOffset>
          </wp:positionH>
          <wp:positionV relativeFrom="page">
            <wp:posOffset>0</wp:posOffset>
          </wp:positionV>
          <wp:extent cx="1023620" cy="14465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3620" cy="14465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706"/>
    <w:multiLevelType w:val="hybridMultilevel"/>
    <w:tmpl w:val="7FC090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3A51B5"/>
    <w:multiLevelType w:val="hybridMultilevel"/>
    <w:tmpl w:val="9F2E5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B26BC7"/>
    <w:multiLevelType w:val="hybridMultilevel"/>
    <w:tmpl w:val="F5F698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4422A0"/>
    <w:multiLevelType w:val="hybridMultilevel"/>
    <w:tmpl w:val="004E1B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8C7534"/>
    <w:multiLevelType w:val="hybridMultilevel"/>
    <w:tmpl w:val="36B8B8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B46F5C"/>
    <w:multiLevelType w:val="hybridMultilevel"/>
    <w:tmpl w:val="70C252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8725CB"/>
    <w:multiLevelType w:val="hybridMultilevel"/>
    <w:tmpl w:val="632AC3BE"/>
    <w:lvl w:ilvl="0" w:tplc="317A8840">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773730"/>
    <w:multiLevelType w:val="hybridMultilevel"/>
    <w:tmpl w:val="DBEEFD42"/>
    <w:lvl w:ilvl="0" w:tplc="FCA6024A">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6"/>
  </w:num>
  <w:num w:numId="6">
    <w:abstractNumId w:val="5"/>
  </w:num>
  <w:num w:numId="7">
    <w:abstractNumId w:val="2"/>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attachedTemplate r:id="rId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10"/>
  </w:hdrShapeDefaults>
  <w:footnotePr>
    <w:footnote w:id="-1"/>
    <w:footnote w:id="0"/>
    <w:footnote w:id="1"/>
  </w:footnotePr>
  <w:endnotePr>
    <w:numFmt w:val="decimal"/>
    <w:endnote w:id="-1"/>
    <w:endnote w:id="0"/>
    <w:endnote w:id="1"/>
  </w:endnotePr>
  <w:compat>
    <w:suppressBottomSpacing/>
    <w:doNotUseHTMLParagraphAutoSpacing/>
  </w:compat>
  <w:rsids>
    <w:rsidRoot w:val="00EF3C26"/>
    <w:rsid w:val="000011F6"/>
    <w:rsid w:val="000021D7"/>
    <w:rsid w:val="00004A13"/>
    <w:rsid w:val="000072E4"/>
    <w:rsid w:val="0001144C"/>
    <w:rsid w:val="00014C53"/>
    <w:rsid w:val="0001573A"/>
    <w:rsid w:val="000253AD"/>
    <w:rsid w:val="00031524"/>
    <w:rsid w:val="000330E5"/>
    <w:rsid w:val="00036DA0"/>
    <w:rsid w:val="000416EA"/>
    <w:rsid w:val="0004243B"/>
    <w:rsid w:val="00042539"/>
    <w:rsid w:val="00042E69"/>
    <w:rsid w:val="00043482"/>
    <w:rsid w:val="00043F35"/>
    <w:rsid w:val="00047A85"/>
    <w:rsid w:val="00050BCB"/>
    <w:rsid w:val="00054470"/>
    <w:rsid w:val="00062FF1"/>
    <w:rsid w:val="00064E3C"/>
    <w:rsid w:val="00071407"/>
    <w:rsid w:val="000721E4"/>
    <w:rsid w:val="00072472"/>
    <w:rsid w:val="00077597"/>
    <w:rsid w:val="00084C23"/>
    <w:rsid w:val="0008651B"/>
    <w:rsid w:val="00092AB4"/>
    <w:rsid w:val="00097E91"/>
    <w:rsid w:val="000A34B6"/>
    <w:rsid w:val="000A6AA3"/>
    <w:rsid w:val="000A7618"/>
    <w:rsid w:val="000B19C9"/>
    <w:rsid w:val="000B4408"/>
    <w:rsid w:val="000B623A"/>
    <w:rsid w:val="000B769E"/>
    <w:rsid w:val="000C0E46"/>
    <w:rsid w:val="000C4044"/>
    <w:rsid w:val="000C5691"/>
    <w:rsid w:val="000C7A17"/>
    <w:rsid w:val="000D13EE"/>
    <w:rsid w:val="000D7D24"/>
    <w:rsid w:val="000E2A96"/>
    <w:rsid w:val="000E5ABE"/>
    <w:rsid w:val="000F3674"/>
    <w:rsid w:val="000F43AD"/>
    <w:rsid w:val="00101B0C"/>
    <w:rsid w:val="00106053"/>
    <w:rsid w:val="00106531"/>
    <w:rsid w:val="00111765"/>
    <w:rsid w:val="001118AD"/>
    <w:rsid w:val="00112914"/>
    <w:rsid w:val="00117A50"/>
    <w:rsid w:val="00121A17"/>
    <w:rsid w:val="001402D7"/>
    <w:rsid w:val="001411DB"/>
    <w:rsid w:val="00142E9D"/>
    <w:rsid w:val="00143FD8"/>
    <w:rsid w:val="001449A4"/>
    <w:rsid w:val="00150C5A"/>
    <w:rsid w:val="001538DC"/>
    <w:rsid w:val="00156694"/>
    <w:rsid w:val="0015727D"/>
    <w:rsid w:val="00160D77"/>
    <w:rsid w:val="001636CC"/>
    <w:rsid w:val="00163D63"/>
    <w:rsid w:val="001703AF"/>
    <w:rsid w:val="001708C0"/>
    <w:rsid w:val="00173D53"/>
    <w:rsid w:val="001746EE"/>
    <w:rsid w:val="00175B77"/>
    <w:rsid w:val="0017614A"/>
    <w:rsid w:val="00181599"/>
    <w:rsid w:val="00182EEC"/>
    <w:rsid w:val="00183548"/>
    <w:rsid w:val="00192B2A"/>
    <w:rsid w:val="001930F2"/>
    <w:rsid w:val="0019751C"/>
    <w:rsid w:val="001A11F9"/>
    <w:rsid w:val="001A294F"/>
    <w:rsid w:val="001A577B"/>
    <w:rsid w:val="001A730C"/>
    <w:rsid w:val="001B34C4"/>
    <w:rsid w:val="001B4936"/>
    <w:rsid w:val="001C0ED5"/>
    <w:rsid w:val="001C653C"/>
    <w:rsid w:val="001C7859"/>
    <w:rsid w:val="001D1623"/>
    <w:rsid w:val="001D1FD8"/>
    <w:rsid w:val="001D5BD9"/>
    <w:rsid w:val="001D7B98"/>
    <w:rsid w:val="001F25CE"/>
    <w:rsid w:val="001F35EF"/>
    <w:rsid w:val="001F405D"/>
    <w:rsid w:val="001F58D3"/>
    <w:rsid w:val="001F6355"/>
    <w:rsid w:val="00200D70"/>
    <w:rsid w:val="00201149"/>
    <w:rsid w:val="0020334E"/>
    <w:rsid w:val="002056D5"/>
    <w:rsid w:val="00210591"/>
    <w:rsid w:val="00212AD8"/>
    <w:rsid w:val="00215B23"/>
    <w:rsid w:val="00217B40"/>
    <w:rsid w:val="00217E86"/>
    <w:rsid w:val="002209AC"/>
    <w:rsid w:val="00222376"/>
    <w:rsid w:val="0022348E"/>
    <w:rsid w:val="0022388B"/>
    <w:rsid w:val="0022511D"/>
    <w:rsid w:val="002324D3"/>
    <w:rsid w:val="00235737"/>
    <w:rsid w:val="00241DA1"/>
    <w:rsid w:val="0024331F"/>
    <w:rsid w:val="002443E3"/>
    <w:rsid w:val="00251689"/>
    <w:rsid w:val="0025682C"/>
    <w:rsid w:val="00256E6F"/>
    <w:rsid w:val="00257377"/>
    <w:rsid w:val="002603BE"/>
    <w:rsid w:val="00260F62"/>
    <w:rsid w:val="00266813"/>
    <w:rsid w:val="0027109F"/>
    <w:rsid w:val="002731E2"/>
    <w:rsid w:val="00281902"/>
    <w:rsid w:val="0028480E"/>
    <w:rsid w:val="00287752"/>
    <w:rsid w:val="00290809"/>
    <w:rsid w:val="00293369"/>
    <w:rsid w:val="00294A0F"/>
    <w:rsid w:val="002962FA"/>
    <w:rsid w:val="002964F1"/>
    <w:rsid w:val="002A0018"/>
    <w:rsid w:val="002A6B8B"/>
    <w:rsid w:val="002B0D20"/>
    <w:rsid w:val="002B2F1D"/>
    <w:rsid w:val="002B3B11"/>
    <w:rsid w:val="002B43A6"/>
    <w:rsid w:val="002B7406"/>
    <w:rsid w:val="002B75A7"/>
    <w:rsid w:val="002C22FC"/>
    <w:rsid w:val="002C7F28"/>
    <w:rsid w:val="002D41C6"/>
    <w:rsid w:val="002D6A28"/>
    <w:rsid w:val="002E009D"/>
    <w:rsid w:val="002E01D1"/>
    <w:rsid w:val="002E0F49"/>
    <w:rsid w:val="002E7654"/>
    <w:rsid w:val="002F043A"/>
    <w:rsid w:val="002F1178"/>
    <w:rsid w:val="002F21C8"/>
    <w:rsid w:val="00316A31"/>
    <w:rsid w:val="003276D0"/>
    <w:rsid w:val="00332BC4"/>
    <w:rsid w:val="00337DE8"/>
    <w:rsid w:val="00341206"/>
    <w:rsid w:val="00345B8C"/>
    <w:rsid w:val="003471EF"/>
    <w:rsid w:val="00352A0F"/>
    <w:rsid w:val="00352FE1"/>
    <w:rsid w:val="00353DEA"/>
    <w:rsid w:val="00354725"/>
    <w:rsid w:val="00355281"/>
    <w:rsid w:val="003719A1"/>
    <w:rsid w:val="00374B8C"/>
    <w:rsid w:val="00374C75"/>
    <w:rsid w:val="00374F2C"/>
    <w:rsid w:val="00375C7D"/>
    <w:rsid w:val="00381652"/>
    <w:rsid w:val="00382A8E"/>
    <w:rsid w:val="00385694"/>
    <w:rsid w:val="00387AD8"/>
    <w:rsid w:val="003907CC"/>
    <w:rsid w:val="00390BB5"/>
    <w:rsid w:val="00391208"/>
    <w:rsid w:val="003916F5"/>
    <w:rsid w:val="00396188"/>
    <w:rsid w:val="003A1664"/>
    <w:rsid w:val="003A1D68"/>
    <w:rsid w:val="003A1F8D"/>
    <w:rsid w:val="003A3990"/>
    <w:rsid w:val="003A39FC"/>
    <w:rsid w:val="003A46B4"/>
    <w:rsid w:val="003B186C"/>
    <w:rsid w:val="003B28D3"/>
    <w:rsid w:val="003B4CEC"/>
    <w:rsid w:val="003C1A54"/>
    <w:rsid w:val="003D1E49"/>
    <w:rsid w:val="003D31C2"/>
    <w:rsid w:val="003D6066"/>
    <w:rsid w:val="003D74F7"/>
    <w:rsid w:val="003E2AC8"/>
    <w:rsid w:val="003E4B18"/>
    <w:rsid w:val="003F26C9"/>
    <w:rsid w:val="003F7538"/>
    <w:rsid w:val="003F7A7B"/>
    <w:rsid w:val="00400684"/>
    <w:rsid w:val="00402362"/>
    <w:rsid w:val="004047D9"/>
    <w:rsid w:val="00407EB7"/>
    <w:rsid w:val="00422FBD"/>
    <w:rsid w:val="00423B68"/>
    <w:rsid w:val="004244E3"/>
    <w:rsid w:val="00424983"/>
    <w:rsid w:val="004256E5"/>
    <w:rsid w:val="00426224"/>
    <w:rsid w:val="00432786"/>
    <w:rsid w:val="00437DF6"/>
    <w:rsid w:val="00442A3B"/>
    <w:rsid w:val="00444C2E"/>
    <w:rsid w:val="004454E2"/>
    <w:rsid w:val="0044638A"/>
    <w:rsid w:val="00450695"/>
    <w:rsid w:val="00453511"/>
    <w:rsid w:val="004536D4"/>
    <w:rsid w:val="0045623A"/>
    <w:rsid w:val="0046381A"/>
    <w:rsid w:val="00464CA2"/>
    <w:rsid w:val="0047177C"/>
    <w:rsid w:val="00472BD7"/>
    <w:rsid w:val="00480D4A"/>
    <w:rsid w:val="00490D14"/>
    <w:rsid w:val="00494C9E"/>
    <w:rsid w:val="004A128D"/>
    <w:rsid w:val="004A1DA5"/>
    <w:rsid w:val="004B2CD7"/>
    <w:rsid w:val="004B3BE5"/>
    <w:rsid w:val="004B469D"/>
    <w:rsid w:val="004B7F13"/>
    <w:rsid w:val="004C26E2"/>
    <w:rsid w:val="004C52B8"/>
    <w:rsid w:val="004D2EEB"/>
    <w:rsid w:val="004D4754"/>
    <w:rsid w:val="004D54EA"/>
    <w:rsid w:val="004E2307"/>
    <w:rsid w:val="004E298C"/>
    <w:rsid w:val="004E2D9B"/>
    <w:rsid w:val="004E5D9D"/>
    <w:rsid w:val="004F0F5F"/>
    <w:rsid w:val="004F10B4"/>
    <w:rsid w:val="004F40CF"/>
    <w:rsid w:val="004F4207"/>
    <w:rsid w:val="004F522B"/>
    <w:rsid w:val="005045C8"/>
    <w:rsid w:val="00514A08"/>
    <w:rsid w:val="00524B89"/>
    <w:rsid w:val="00534FE3"/>
    <w:rsid w:val="0053503B"/>
    <w:rsid w:val="0053787A"/>
    <w:rsid w:val="0054770C"/>
    <w:rsid w:val="00551CB7"/>
    <w:rsid w:val="00555645"/>
    <w:rsid w:val="00555D21"/>
    <w:rsid w:val="00557CFD"/>
    <w:rsid w:val="005624D9"/>
    <w:rsid w:val="0056679A"/>
    <w:rsid w:val="0056787E"/>
    <w:rsid w:val="00567D9D"/>
    <w:rsid w:val="005747F4"/>
    <w:rsid w:val="00580B42"/>
    <w:rsid w:val="00581C15"/>
    <w:rsid w:val="00587960"/>
    <w:rsid w:val="00595FC8"/>
    <w:rsid w:val="005A3D10"/>
    <w:rsid w:val="005A4BE1"/>
    <w:rsid w:val="005A5138"/>
    <w:rsid w:val="005A639F"/>
    <w:rsid w:val="005A6850"/>
    <w:rsid w:val="005B0508"/>
    <w:rsid w:val="005B5B27"/>
    <w:rsid w:val="005C55FF"/>
    <w:rsid w:val="005D1D0C"/>
    <w:rsid w:val="005D2203"/>
    <w:rsid w:val="005D35AB"/>
    <w:rsid w:val="005E01F3"/>
    <w:rsid w:val="005E1252"/>
    <w:rsid w:val="005E2105"/>
    <w:rsid w:val="005E2595"/>
    <w:rsid w:val="005E3DA5"/>
    <w:rsid w:val="005E57C3"/>
    <w:rsid w:val="00601335"/>
    <w:rsid w:val="00610369"/>
    <w:rsid w:val="006103AE"/>
    <w:rsid w:val="00611B1C"/>
    <w:rsid w:val="00615240"/>
    <w:rsid w:val="00617BB9"/>
    <w:rsid w:val="00620517"/>
    <w:rsid w:val="006207A9"/>
    <w:rsid w:val="00622977"/>
    <w:rsid w:val="006240BE"/>
    <w:rsid w:val="00626051"/>
    <w:rsid w:val="006266E6"/>
    <w:rsid w:val="00627153"/>
    <w:rsid w:val="00627ABE"/>
    <w:rsid w:val="00632781"/>
    <w:rsid w:val="00633CFD"/>
    <w:rsid w:val="006341AC"/>
    <w:rsid w:val="00634322"/>
    <w:rsid w:val="00634FED"/>
    <w:rsid w:val="00636239"/>
    <w:rsid w:val="00637B27"/>
    <w:rsid w:val="00643D7E"/>
    <w:rsid w:val="00650058"/>
    <w:rsid w:val="00652387"/>
    <w:rsid w:val="00652D8F"/>
    <w:rsid w:val="00653E5D"/>
    <w:rsid w:val="006549AB"/>
    <w:rsid w:val="00657536"/>
    <w:rsid w:val="006603CF"/>
    <w:rsid w:val="00661DB7"/>
    <w:rsid w:val="006667CB"/>
    <w:rsid w:val="006671A8"/>
    <w:rsid w:val="006675AD"/>
    <w:rsid w:val="006676B6"/>
    <w:rsid w:val="00671D19"/>
    <w:rsid w:val="00676EB0"/>
    <w:rsid w:val="00677875"/>
    <w:rsid w:val="00683AC2"/>
    <w:rsid w:val="00690331"/>
    <w:rsid w:val="00690F48"/>
    <w:rsid w:val="00693ACF"/>
    <w:rsid w:val="006A12B6"/>
    <w:rsid w:val="006A5FAC"/>
    <w:rsid w:val="006A68E8"/>
    <w:rsid w:val="006B0EF5"/>
    <w:rsid w:val="006B50E9"/>
    <w:rsid w:val="006B553C"/>
    <w:rsid w:val="006B583D"/>
    <w:rsid w:val="006B74CB"/>
    <w:rsid w:val="006C23AA"/>
    <w:rsid w:val="006D0755"/>
    <w:rsid w:val="006D12F1"/>
    <w:rsid w:val="006D1CA7"/>
    <w:rsid w:val="006D35FD"/>
    <w:rsid w:val="006D669B"/>
    <w:rsid w:val="006E3C39"/>
    <w:rsid w:val="006E3E3B"/>
    <w:rsid w:val="006E500F"/>
    <w:rsid w:val="006E6687"/>
    <w:rsid w:val="006F0227"/>
    <w:rsid w:val="006F0F67"/>
    <w:rsid w:val="006F1A9E"/>
    <w:rsid w:val="006F683E"/>
    <w:rsid w:val="006F71FA"/>
    <w:rsid w:val="006F7DCD"/>
    <w:rsid w:val="00703F06"/>
    <w:rsid w:val="00704CF1"/>
    <w:rsid w:val="007053B2"/>
    <w:rsid w:val="007066A2"/>
    <w:rsid w:val="00710B4F"/>
    <w:rsid w:val="00712955"/>
    <w:rsid w:val="00714B68"/>
    <w:rsid w:val="0071682E"/>
    <w:rsid w:val="00723569"/>
    <w:rsid w:val="00726AB4"/>
    <w:rsid w:val="007431D7"/>
    <w:rsid w:val="00743A25"/>
    <w:rsid w:val="00744E46"/>
    <w:rsid w:val="00747C71"/>
    <w:rsid w:val="007521AD"/>
    <w:rsid w:val="007629B3"/>
    <w:rsid w:val="007641C3"/>
    <w:rsid w:val="00765597"/>
    <w:rsid w:val="00765F9F"/>
    <w:rsid w:val="0076615F"/>
    <w:rsid w:val="0077208A"/>
    <w:rsid w:val="00772802"/>
    <w:rsid w:val="00773054"/>
    <w:rsid w:val="007733FD"/>
    <w:rsid w:val="00785A14"/>
    <w:rsid w:val="0079176F"/>
    <w:rsid w:val="00794950"/>
    <w:rsid w:val="007972A3"/>
    <w:rsid w:val="007A6DBF"/>
    <w:rsid w:val="007B019C"/>
    <w:rsid w:val="007B051B"/>
    <w:rsid w:val="007B1FD7"/>
    <w:rsid w:val="007B2653"/>
    <w:rsid w:val="007B521F"/>
    <w:rsid w:val="007B5FCB"/>
    <w:rsid w:val="007B710B"/>
    <w:rsid w:val="007C0673"/>
    <w:rsid w:val="007C6BDE"/>
    <w:rsid w:val="007D2E57"/>
    <w:rsid w:val="007D30AB"/>
    <w:rsid w:val="007D5225"/>
    <w:rsid w:val="007D5290"/>
    <w:rsid w:val="007D7F0E"/>
    <w:rsid w:val="007E15B4"/>
    <w:rsid w:val="007E738B"/>
    <w:rsid w:val="007E7FB2"/>
    <w:rsid w:val="007F42FC"/>
    <w:rsid w:val="007F4406"/>
    <w:rsid w:val="007F6433"/>
    <w:rsid w:val="007F6A24"/>
    <w:rsid w:val="00801CAA"/>
    <w:rsid w:val="0080373A"/>
    <w:rsid w:val="0080462E"/>
    <w:rsid w:val="00807E4F"/>
    <w:rsid w:val="008116D6"/>
    <w:rsid w:val="00811A70"/>
    <w:rsid w:val="00812699"/>
    <w:rsid w:val="00814C16"/>
    <w:rsid w:val="00816388"/>
    <w:rsid w:val="00817630"/>
    <w:rsid w:val="00821F08"/>
    <w:rsid w:val="00822312"/>
    <w:rsid w:val="0082650C"/>
    <w:rsid w:val="00827324"/>
    <w:rsid w:val="00834ABA"/>
    <w:rsid w:val="00835A58"/>
    <w:rsid w:val="0083768B"/>
    <w:rsid w:val="008469D0"/>
    <w:rsid w:val="00846B35"/>
    <w:rsid w:val="008475C3"/>
    <w:rsid w:val="00852A7C"/>
    <w:rsid w:val="00852A89"/>
    <w:rsid w:val="00854E03"/>
    <w:rsid w:val="008573D1"/>
    <w:rsid w:val="00857B42"/>
    <w:rsid w:val="00864015"/>
    <w:rsid w:val="008660BC"/>
    <w:rsid w:val="0086730B"/>
    <w:rsid w:val="00867B4E"/>
    <w:rsid w:val="00875DBE"/>
    <w:rsid w:val="00876DDC"/>
    <w:rsid w:val="008920B4"/>
    <w:rsid w:val="00894366"/>
    <w:rsid w:val="008A33BD"/>
    <w:rsid w:val="008B0BD9"/>
    <w:rsid w:val="008B2F07"/>
    <w:rsid w:val="008B5685"/>
    <w:rsid w:val="008C13CC"/>
    <w:rsid w:val="008C41E7"/>
    <w:rsid w:val="008C7E8C"/>
    <w:rsid w:val="008D68BE"/>
    <w:rsid w:val="008D7FBA"/>
    <w:rsid w:val="008E252D"/>
    <w:rsid w:val="008F1DDF"/>
    <w:rsid w:val="008F42E1"/>
    <w:rsid w:val="00902242"/>
    <w:rsid w:val="009028C1"/>
    <w:rsid w:val="00904860"/>
    <w:rsid w:val="00905C29"/>
    <w:rsid w:val="00906A4D"/>
    <w:rsid w:val="00907997"/>
    <w:rsid w:val="009079F8"/>
    <w:rsid w:val="00911812"/>
    <w:rsid w:val="00920D23"/>
    <w:rsid w:val="00933E4B"/>
    <w:rsid w:val="00935192"/>
    <w:rsid w:val="00935673"/>
    <w:rsid w:val="00936C3C"/>
    <w:rsid w:val="00940BB0"/>
    <w:rsid w:val="00945978"/>
    <w:rsid w:val="00952912"/>
    <w:rsid w:val="00952C60"/>
    <w:rsid w:val="0095307A"/>
    <w:rsid w:val="00954812"/>
    <w:rsid w:val="009641BB"/>
    <w:rsid w:val="009650A2"/>
    <w:rsid w:val="0096522B"/>
    <w:rsid w:val="00967571"/>
    <w:rsid w:val="009705EE"/>
    <w:rsid w:val="00970A73"/>
    <w:rsid w:val="00971D65"/>
    <w:rsid w:val="00977023"/>
    <w:rsid w:val="009832AD"/>
    <w:rsid w:val="00983FCF"/>
    <w:rsid w:val="00985509"/>
    <w:rsid w:val="009929B1"/>
    <w:rsid w:val="00992F62"/>
    <w:rsid w:val="009942E0"/>
    <w:rsid w:val="00995D97"/>
    <w:rsid w:val="00996DD3"/>
    <w:rsid w:val="009A3B0B"/>
    <w:rsid w:val="009B1D76"/>
    <w:rsid w:val="009B2DB6"/>
    <w:rsid w:val="009B4611"/>
    <w:rsid w:val="009B5259"/>
    <w:rsid w:val="009C0C0A"/>
    <w:rsid w:val="009C5862"/>
    <w:rsid w:val="009C624E"/>
    <w:rsid w:val="009C685A"/>
    <w:rsid w:val="009D694B"/>
    <w:rsid w:val="009D737F"/>
    <w:rsid w:val="009D7AC1"/>
    <w:rsid w:val="009E2AD9"/>
    <w:rsid w:val="009E300D"/>
    <w:rsid w:val="009E402D"/>
    <w:rsid w:val="009E7E41"/>
    <w:rsid w:val="009F1FDC"/>
    <w:rsid w:val="009F52A8"/>
    <w:rsid w:val="009F677A"/>
    <w:rsid w:val="009F7C85"/>
    <w:rsid w:val="00A043D4"/>
    <w:rsid w:val="00A06E40"/>
    <w:rsid w:val="00A06FBF"/>
    <w:rsid w:val="00A0720B"/>
    <w:rsid w:val="00A11576"/>
    <w:rsid w:val="00A1476F"/>
    <w:rsid w:val="00A21567"/>
    <w:rsid w:val="00A21FB4"/>
    <w:rsid w:val="00A23BC9"/>
    <w:rsid w:val="00A31B89"/>
    <w:rsid w:val="00A409C9"/>
    <w:rsid w:val="00A42F9C"/>
    <w:rsid w:val="00A43AE2"/>
    <w:rsid w:val="00A47503"/>
    <w:rsid w:val="00A47710"/>
    <w:rsid w:val="00A47923"/>
    <w:rsid w:val="00A518D9"/>
    <w:rsid w:val="00A5231A"/>
    <w:rsid w:val="00A53440"/>
    <w:rsid w:val="00A5440F"/>
    <w:rsid w:val="00A54B14"/>
    <w:rsid w:val="00A56C48"/>
    <w:rsid w:val="00A613EB"/>
    <w:rsid w:val="00A62244"/>
    <w:rsid w:val="00A65791"/>
    <w:rsid w:val="00A67186"/>
    <w:rsid w:val="00A70904"/>
    <w:rsid w:val="00A81BD9"/>
    <w:rsid w:val="00A8364F"/>
    <w:rsid w:val="00A86189"/>
    <w:rsid w:val="00A8707A"/>
    <w:rsid w:val="00A91458"/>
    <w:rsid w:val="00A936D4"/>
    <w:rsid w:val="00A9646C"/>
    <w:rsid w:val="00AA4AD7"/>
    <w:rsid w:val="00AA762F"/>
    <w:rsid w:val="00AB315E"/>
    <w:rsid w:val="00AB73D3"/>
    <w:rsid w:val="00AB7C7D"/>
    <w:rsid w:val="00AC0D8A"/>
    <w:rsid w:val="00AC4019"/>
    <w:rsid w:val="00AC4530"/>
    <w:rsid w:val="00AC45E9"/>
    <w:rsid w:val="00AC48E1"/>
    <w:rsid w:val="00AC5B1B"/>
    <w:rsid w:val="00AC6277"/>
    <w:rsid w:val="00AC66CF"/>
    <w:rsid w:val="00AD1355"/>
    <w:rsid w:val="00AD41FC"/>
    <w:rsid w:val="00AD49B6"/>
    <w:rsid w:val="00AE0DAF"/>
    <w:rsid w:val="00AE5150"/>
    <w:rsid w:val="00AE584B"/>
    <w:rsid w:val="00B03018"/>
    <w:rsid w:val="00B03402"/>
    <w:rsid w:val="00B040B6"/>
    <w:rsid w:val="00B052B9"/>
    <w:rsid w:val="00B063F1"/>
    <w:rsid w:val="00B065ED"/>
    <w:rsid w:val="00B069E5"/>
    <w:rsid w:val="00B069FF"/>
    <w:rsid w:val="00B10EF3"/>
    <w:rsid w:val="00B11E53"/>
    <w:rsid w:val="00B165F4"/>
    <w:rsid w:val="00B17CFA"/>
    <w:rsid w:val="00B218E2"/>
    <w:rsid w:val="00B235BB"/>
    <w:rsid w:val="00B319C6"/>
    <w:rsid w:val="00B336F6"/>
    <w:rsid w:val="00B374A5"/>
    <w:rsid w:val="00B43822"/>
    <w:rsid w:val="00B44D47"/>
    <w:rsid w:val="00B53F6A"/>
    <w:rsid w:val="00B5678A"/>
    <w:rsid w:val="00B60332"/>
    <w:rsid w:val="00B603BF"/>
    <w:rsid w:val="00B60756"/>
    <w:rsid w:val="00B70462"/>
    <w:rsid w:val="00B74251"/>
    <w:rsid w:val="00B749F5"/>
    <w:rsid w:val="00B767B5"/>
    <w:rsid w:val="00B77783"/>
    <w:rsid w:val="00B822F4"/>
    <w:rsid w:val="00B83DAF"/>
    <w:rsid w:val="00B845B4"/>
    <w:rsid w:val="00B8502C"/>
    <w:rsid w:val="00B959BC"/>
    <w:rsid w:val="00BA0159"/>
    <w:rsid w:val="00BA2483"/>
    <w:rsid w:val="00BA29A9"/>
    <w:rsid w:val="00BA353F"/>
    <w:rsid w:val="00BA7FB5"/>
    <w:rsid w:val="00BB3772"/>
    <w:rsid w:val="00BB58C3"/>
    <w:rsid w:val="00BB6B3E"/>
    <w:rsid w:val="00BC56EE"/>
    <w:rsid w:val="00BC5ABA"/>
    <w:rsid w:val="00BC70D2"/>
    <w:rsid w:val="00BD1D55"/>
    <w:rsid w:val="00BD2DB6"/>
    <w:rsid w:val="00BD2E25"/>
    <w:rsid w:val="00BE117C"/>
    <w:rsid w:val="00BE3864"/>
    <w:rsid w:val="00BE4C68"/>
    <w:rsid w:val="00BE7044"/>
    <w:rsid w:val="00BF091E"/>
    <w:rsid w:val="00BF3C0C"/>
    <w:rsid w:val="00BF6042"/>
    <w:rsid w:val="00C04162"/>
    <w:rsid w:val="00C045D9"/>
    <w:rsid w:val="00C15C46"/>
    <w:rsid w:val="00C204B0"/>
    <w:rsid w:val="00C23EF9"/>
    <w:rsid w:val="00C2429D"/>
    <w:rsid w:val="00C25130"/>
    <w:rsid w:val="00C2553F"/>
    <w:rsid w:val="00C30A8A"/>
    <w:rsid w:val="00C33385"/>
    <w:rsid w:val="00C37984"/>
    <w:rsid w:val="00C41015"/>
    <w:rsid w:val="00C46448"/>
    <w:rsid w:val="00C50A34"/>
    <w:rsid w:val="00C514F6"/>
    <w:rsid w:val="00C61F8C"/>
    <w:rsid w:val="00C62161"/>
    <w:rsid w:val="00C65A1C"/>
    <w:rsid w:val="00C70F66"/>
    <w:rsid w:val="00C7178F"/>
    <w:rsid w:val="00C80FB2"/>
    <w:rsid w:val="00C87572"/>
    <w:rsid w:val="00C9775D"/>
    <w:rsid w:val="00CA2B9F"/>
    <w:rsid w:val="00CA2D40"/>
    <w:rsid w:val="00CA4528"/>
    <w:rsid w:val="00CA6D01"/>
    <w:rsid w:val="00CA7D04"/>
    <w:rsid w:val="00CB09F0"/>
    <w:rsid w:val="00CB1F3B"/>
    <w:rsid w:val="00CC0238"/>
    <w:rsid w:val="00CC263F"/>
    <w:rsid w:val="00CD096F"/>
    <w:rsid w:val="00CD190E"/>
    <w:rsid w:val="00CD3F9F"/>
    <w:rsid w:val="00CD51BB"/>
    <w:rsid w:val="00CD5B8E"/>
    <w:rsid w:val="00CD6BEF"/>
    <w:rsid w:val="00CD73AC"/>
    <w:rsid w:val="00CD79E0"/>
    <w:rsid w:val="00CF50B7"/>
    <w:rsid w:val="00D044BD"/>
    <w:rsid w:val="00D0620F"/>
    <w:rsid w:val="00D12CE3"/>
    <w:rsid w:val="00D145A7"/>
    <w:rsid w:val="00D14CD5"/>
    <w:rsid w:val="00D176D0"/>
    <w:rsid w:val="00D34B7F"/>
    <w:rsid w:val="00D3629E"/>
    <w:rsid w:val="00D40506"/>
    <w:rsid w:val="00D43FBD"/>
    <w:rsid w:val="00D45AA4"/>
    <w:rsid w:val="00D52EB1"/>
    <w:rsid w:val="00D5776B"/>
    <w:rsid w:val="00D61315"/>
    <w:rsid w:val="00D631D4"/>
    <w:rsid w:val="00D6676F"/>
    <w:rsid w:val="00D7227F"/>
    <w:rsid w:val="00D74E59"/>
    <w:rsid w:val="00D77073"/>
    <w:rsid w:val="00D77537"/>
    <w:rsid w:val="00D8042E"/>
    <w:rsid w:val="00D80664"/>
    <w:rsid w:val="00D818B1"/>
    <w:rsid w:val="00D81E60"/>
    <w:rsid w:val="00D8474F"/>
    <w:rsid w:val="00D93E28"/>
    <w:rsid w:val="00D94EA6"/>
    <w:rsid w:val="00D969EC"/>
    <w:rsid w:val="00DA376E"/>
    <w:rsid w:val="00DA37B1"/>
    <w:rsid w:val="00DA3EEB"/>
    <w:rsid w:val="00DA6C07"/>
    <w:rsid w:val="00DB02FF"/>
    <w:rsid w:val="00DB043F"/>
    <w:rsid w:val="00DB3CB6"/>
    <w:rsid w:val="00DB7039"/>
    <w:rsid w:val="00DC5250"/>
    <w:rsid w:val="00DD1B94"/>
    <w:rsid w:val="00DD2D60"/>
    <w:rsid w:val="00DD2DCC"/>
    <w:rsid w:val="00DD3533"/>
    <w:rsid w:val="00DD3ABC"/>
    <w:rsid w:val="00DD7F04"/>
    <w:rsid w:val="00DE10E8"/>
    <w:rsid w:val="00DE2904"/>
    <w:rsid w:val="00DE2AD8"/>
    <w:rsid w:val="00DF652F"/>
    <w:rsid w:val="00E0131F"/>
    <w:rsid w:val="00E03BE0"/>
    <w:rsid w:val="00E04FCC"/>
    <w:rsid w:val="00E05731"/>
    <w:rsid w:val="00E05B94"/>
    <w:rsid w:val="00E068B9"/>
    <w:rsid w:val="00E139CF"/>
    <w:rsid w:val="00E14F94"/>
    <w:rsid w:val="00E159A5"/>
    <w:rsid w:val="00E264AA"/>
    <w:rsid w:val="00E30AFF"/>
    <w:rsid w:val="00E3293A"/>
    <w:rsid w:val="00E34AAF"/>
    <w:rsid w:val="00E354B2"/>
    <w:rsid w:val="00E372F6"/>
    <w:rsid w:val="00E45FDF"/>
    <w:rsid w:val="00E50DE8"/>
    <w:rsid w:val="00E52F1D"/>
    <w:rsid w:val="00E548A6"/>
    <w:rsid w:val="00E554FB"/>
    <w:rsid w:val="00E557C6"/>
    <w:rsid w:val="00E621EB"/>
    <w:rsid w:val="00E64E5F"/>
    <w:rsid w:val="00E65CD6"/>
    <w:rsid w:val="00E703A7"/>
    <w:rsid w:val="00E74B90"/>
    <w:rsid w:val="00E806BD"/>
    <w:rsid w:val="00E8244B"/>
    <w:rsid w:val="00E85596"/>
    <w:rsid w:val="00E977C8"/>
    <w:rsid w:val="00EA0F4A"/>
    <w:rsid w:val="00EA4E63"/>
    <w:rsid w:val="00EA4F94"/>
    <w:rsid w:val="00EA6565"/>
    <w:rsid w:val="00EB30BE"/>
    <w:rsid w:val="00EB3FE8"/>
    <w:rsid w:val="00EB4B26"/>
    <w:rsid w:val="00EB5DAA"/>
    <w:rsid w:val="00EC122F"/>
    <w:rsid w:val="00EC4DD5"/>
    <w:rsid w:val="00ED5233"/>
    <w:rsid w:val="00ED557B"/>
    <w:rsid w:val="00EE0770"/>
    <w:rsid w:val="00EE1D5E"/>
    <w:rsid w:val="00EE6369"/>
    <w:rsid w:val="00EE6CCA"/>
    <w:rsid w:val="00EF0220"/>
    <w:rsid w:val="00EF0459"/>
    <w:rsid w:val="00EF3B10"/>
    <w:rsid w:val="00EF3C26"/>
    <w:rsid w:val="00F05A84"/>
    <w:rsid w:val="00F2029E"/>
    <w:rsid w:val="00F214DD"/>
    <w:rsid w:val="00F258AF"/>
    <w:rsid w:val="00F27D6D"/>
    <w:rsid w:val="00F33161"/>
    <w:rsid w:val="00F33C64"/>
    <w:rsid w:val="00F413D4"/>
    <w:rsid w:val="00F41A1C"/>
    <w:rsid w:val="00F437E5"/>
    <w:rsid w:val="00F458AD"/>
    <w:rsid w:val="00F47093"/>
    <w:rsid w:val="00F53545"/>
    <w:rsid w:val="00F60ED2"/>
    <w:rsid w:val="00F65122"/>
    <w:rsid w:val="00F74196"/>
    <w:rsid w:val="00F80219"/>
    <w:rsid w:val="00F82C4F"/>
    <w:rsid w:val="00F846E8"/>
    <w:rsid w:val="00F85C8F"/>
    <w:rsid w:val="00F8780A"/>
    <w:rsid w:val="00F96BAC"/>
    <w:rsid w:val="00F96FF4"/>
    <w:rsid w:val="00FA1B55"/>
    <w:rsid w:val="00FA338E"/>
    <w:rsid w:val="00FA4235"/>
    <w:rsid w:val="00FB04C1"/>
    <w:rsid w:val="00FB33DB"/>
    <w:rsid w:val="00FB3E58"/>
    <w:rsid w:val="00FB65D8"/>
    <w:rsid w:val="00FB68F4"/>
    <w:rsid w:val="00FC6117"/>
    <w:rsid w:val="00FD2DD7"/>
    <w:rsid w:val="00FD37AB"/>
    <w:rsid w:val="00FE0D8E"/>
    <w:rsid w:val="00FE724C"/>
    <w:rsid w:val="00FF0668"/>
    <w:rsid w:val="00FF1C05"/>
    <w:rsid w:val="00FF25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161"/>
    <w:pPr>
      <w:widowControl w:val="0"/>
    </w:pPr>
    <w:rPr>
      <w:snapToGrid w:val="0"/>
      <w:sz w:val="24"/>
      <w:lang w:val="es-ES_tradnl"/>
    </w:rPr>
  </w:style>
  <w:style w:type="paragraph" w:styleId="Ttulo1">
    <w:name w:val="heading 1"/>
    <w:basedOn w:val="Normal"/>
    <w:next w:val="Normal"/>
    <w:qFormat/>
    <w:rsid w:val="00F33161"/>
    <w:pPr>
      <w:keepNext/>
      <w:tabs>
        <w:tab w:val="center" w:pos="4637"/>
      </w:tabs>
      <w:ind w:right="-135"/>
      <w:jc w:val="center"/>
      <w:outlineLvl w:val="0"/>
    </w:pPr>
    <w:rPr>
      <w:rFonts w:ascii="Courier" w:hAnsi="Courier"/>
      <w:b/>
    </w:rPr>
  </w:style>
  <w:style w:type="paragraph" w:styleId="Ttulo2">
    <w:name w:val="heading 2"/>
    <w:basedOn w:val="Normal"/>
    <w:next w:val="Normal"/>
    <w:link w:val="Ttulo2Car"/>
    <w:qFormat/>
    <w:rsid w:val="00864015"/>
    <w:pPr>
      <w:keepNext/>
      <w:widowControl/>
      <w:spacing w:before="240" w:after="60"/>
      <w:outlineLvl w:val="1"/>
    </w:pPr>
    <w:rPr>
      <w:rFonts w:ascii="Arial" w:hAnsi="Arial"/>
      <w:b/>
      <w:bCs/>
      <w:i/>
      <w:iCs/>
      <w:snapToGrid/>
      <w:sz w:val="28"/>
      <w:szCs w:val="28"/>
    </w:rPr>
  </w:style>
  <w:style w:type="paragraph" w:styleId="Ttulo3">
    <w:name w:val="heading 3"/>
    <w:basedOn w:val="Normal"/>
    <w:next w:val="Normal"/>
    <w:link w:val="Ttulo3Car"/>
    <w:semiHidden/>
    <w:unhideWhenUsed/>
    <w:qFormat/>
    <w:rsid w:val="00864015"/>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64015"/>
    <w:rPr>
      <w:rFonts w:ascii="Arial" w:hAnsi="Arial" w:cs="Arial"/>
      <w:b/>
      <w:bCs/>
      <w:i/>
      <w:iCs/>
      <w:sz w:val="28"/>
      <w:szCs w:val="28"/>
    </w:rPr>
  </w:style>
  <w:style w:type="character" w:customStyle="1" w:styleId="Ttulo3Car">
    <w:name w:val="Título 3 Car"/>
    <w:link w:val="Ttulo3"/>
    <w:semiHidden/>
    <w:rsid w:val="00864015"/>
    <w:rPr>
      <w:rFonts w:ascii="Cambria" w:eastAsia="Times New Roman" w:hAnsi="Cambria" w:cs="Times New Roman"/>
      <w:b/>
      <w:bCs/>
      <w:snapToGrid w:val="0"/>
      <w:sz w:val="26"/>
      <w:szCs w:val="26"/>
      <w:lang w:val="es-ES_tradnl"/>
    </w:rPr>
  </w:style>
  <w:style w:type="character" w:styleId="Refdenotaalpie">
    <w:name w:val="footnote reference"/>
    <w:semiHidden/>
    <w:rsid w:val="00F33161"/>
  </w:style>
  <w:style w:type="paragraph" w:styleId="Sangradetextonormal">
    <w:name w:val="Body Text Indent"/>
    <w:basedOn w:val="Normal"/>
    <w:link w:val="SangradetextonormalCar"/>
    <w:rsid w:val="00F33161"/>
    <w:pPr>
      <w:ind w:right="-135" w:firstLine="1440"/>
      <w:jc w:val="both"/>
    </w:pPr>
    <w:rPr>
      <w:rFonts w:ascii="Courier" w:hAnsi="Courier"/>
    </w:rPr>
  </w:style>
  <w:style w:type="character" w:customStyle="1" w:styleId="SangradetextonormalCar">
    <w:name w:val="Sangría de texto normal Car"/>
    <w:link w:val="Sangradetextonormal"/>
    <w:rsid w:val="009E300D"/>
    <w:rPr>
      <w:rFonts w:ascii="Courier" w:hAnsi="Courier"/>
      <w:snapToGrid w:val="0"/>
      <w:sz w:val="24"/>
      <w:lang w:val="es-ES_tradnl"/>
    </w:rPr>
  </w:style>
  <w:style w:type="paragraph" w:styleId="Sangra2detindependiente">
    <w:name w:val="Body Text Indent 2"/>
    <w:basedOn w:val="Normal"/>
    <w:link w:val="Sangra2detindependienteCar"/>
    <w:rsid w:val="00F33161"/>
    <w:pPr>
      <w:widowControl/>
      <w:ind w:firstLine="1416"/>
      <w:jc w:val="both"/>
    </w:pPr>
    <w:rPr>
      <w:snapToGrid/>
    </w:rPr>
  </w:style>
  <w:style w:type="character" w:customStyle="1" w:styleId="Sangra2detindependienteCar">
    <w:name w:val="Sangría 2 de t. independiente Car"/>
    <w:link w:val="Sangra2detindependiente"/>
    <w:rsid w:val="009E300D"/>
    <w:rPr>
      <w:sz w:val="24"/>
    </w:rPr>
  </w:style>
  <w:style w:type="paragraph" w:styleId="Textoindependiente">
    <w:name w:val="Body Text"/>
    <w:basedOn w:val="Normal"/>
    <w:link w:val="TextoindependienteCar"/>
    <w:uiPriority w:val="1"/>
    <w:qFormat/>
    <w:rsid w:val="00F33161"/>
    <w:pPr>
      <w:jc w:val="both"/>
    </w:pPr>
    <w:rPr>
      <w:rFonts w:ascii="Courier" w:hAnsi="Courier"/>
    </w:rPr>
  </w:style>
  <w:style w:type="character" w:customStyle="1" w:styleId="TextoindependienteCar">
    <w:name w:val="Texto independiente Car"/>
    <w:link w:val="Textoindependiente"/>
    <w:uiPriority w:val="1"/>
    <w:rsid w:val="00864015"/>
    <w:rPr>
      <w:rFonts w:ascii="Courier" w:hAnsi="Courier"/>
      <w:snapToGrid w:val="0"/>
      <w:sz w:val="24"/>
      <w:lang w:val="es-ES_tradnl"/>
    </w:rPr>
  </w:style>
  <w:style w:type="paragraph" w:styleId="Sangra3detindependiente">
    <w:name w:val="Body Text Indent 3"/>
    <w:basedOn w:val="Normal"/>
    <w:link w:val="Sangra3detindependienteCar"/>
    <w:rsid w:val="00F33161"/>
    <w:pPr>
      <w:ind w:firstLine="1440"/>
      <w:jc w:val="both"/>
    </w:pPr>
    <w:rPr>
      <w:rFonts w:ascii="Courier" w:hAnsi="Courier"/>
    </w:rPr>
  </w:style>
  <w:style w:type="character" w:customStyle="1" w:styleId="Sangra3detindependienteCar">
    <w:name w:val="Sangría 3 de t. independiente Car"/>
    <w:link w:val="Sangra3detindependiente"/>
    <w:rsid w:val="009E300D"/>
    <w:rPr>
      <w:rFonts w:ascii="Courier" w:hAnsi="Courier"/>
      <w:snapToGrid w:val="0"/>
      <w:sz w:val="24"/>
      <w:lang w:val="es-ES_tradnl"/>
    </w:rPr>
  </w:style>
  <w:style w:type="paragraph" w:styleId="Textoindependiente2">
    <w:name w:val="Body Text 2"/>
    <w:basedOn w:val="Normal"/>
    <w:link w:val="Textoindependiente2Car"/>
    <w:rsid w:val="00F33161"/>
    <w:pPr>
      <w:ind w:right="-135"/>
      <w:jc w:val="both"/>
    </w:pPr>
    <w:rPr>
      <w:b/>
      <w:i/>
    </w:rPr>
  </w:style>
  <w:style w:type="character" w:customStyle="1" w:styleId="Textoindependiente2Car">
    <w:name w:val="Texto independiente 2 Car"/>
    <w:link w:val="Textoindependiente2"/>
    <w:rsid w:val="00864015"/>
    <w:rPr>
      <w:b/>
      <w:i/>
      <w:snapToGrid w:val="0"/>
      <w:sz w:val="24"/>
      <w:lang w:val="es-ES_tradnl"/>
    </w:rPr>
  </w:style>
  <w:style w:type="paragraph" w:styleId="Textodeglobo">
    <w:name w:val="Balloon Text"/>
    <w:basedOn w:val="Normal"/>
    <w:link w:val="TextodegloboCar"/>
    <w:uiPriority w:val="99"/>
    <w:semiHidden/>
    <w:rsid w:val="00BF6042"/>
    <w:rPr>
      <w:rFonts w:ascii="Tahoma" w:hAnsi="Tahoma"/>
      <w:sz w:val="16"/>
      <w:szCs w:val="16"/>
    </w:rPr>
  </w:style>
  <w:style w:type="character" w:customStyle="1" w:styleId="TextodegloboCar">
    <w:name w:val="Texto de globo Car"/>
    <w:link w:val="Textodeglobo"/>
    <w:uiPriority w:val="99"/>
    <w:semiHidden/>
    <w:rsid w:val="00864015"/>
    <w:rPr>
      <w:rFonts w:ascii="Tahoma" w:hAnsi="Tahoma" w:cs="Tahoma"/>
      <w:snapToGrid w:val="0"/>
      <w:sz w:val="16"/>
      <w:szCs w:val="16"/>
      <w:lang w:val="es-ES_tradnl"/>
    </w:rPr>
  </w:style>
  <w:style w:type="character" w:customStyle="1" w:styleId="uficommentbody">
    <w:name w:val="uficommentbody"/>
    <w:basedOn w:val="Fuentedeprrafopredeter"/>
    <w:rsid w:val="00985509"/>
  </w:style>
  <w:style w:type="character" w:customStyle="1" w:styleId="apple-converted-space">
    <w:name w:val="apple-converted-space"/>
    <w:basedOn w:val="Fuentedeprrafopredeter"/>
    <w:rsid w:val="00985509"/>
  </w:style>
  <w:style w:type="paragraph" w:customStyle="1" w:styleId="NormalArial">
    <w:name w:val="Normal + Arial"/>
    <w:aliases w:val="10 pt"/>
    <w:basedOn w:val="Normal"/>
    <w:rsid w:val="00864015"/>
    <w:pPr>
      <w:widowControl/>
    </w:pPr>
    <w:rPr>
      <w:rFonts w:ascii="Arial" w:hAnsi="Arial" w:cs="Arial"/>
      <w:snapToGrid/>
      <w:sz w:val="20"/>
      <w:lang w:val="es-ES"/>
    </w:rPr>
  </w:style>
  <w:style w:type="paragraph" w:styleId="Sinespaciado">
    <w:name w:val="No Spacing"/>
    <w:uiPriority w:val="1"/>
    <w:qFormat/>
    <w:rsid w:val="00864015"/>
    <w:rPr>
      <w:rFonts w:ascii="Calibri" w:eastAsia="Calibri" w:hAnsi="Calibri"/>
      <w:sz w:val="22"/>
      <w:szCs w:val="22"/>
      <w:lang w:eastAsia="en-US"/>
    </w:rPr>
  </w:style>
  <w:style w:type="paragraph" w:styleId="Prrafodelista">
    <w:name w:val="List Paragraph"/>
    <w:basedOn w:val="Normal"/>
    <w:uiPriority w:val="34"/>
    <w:qFormat/>
    <w:rsid w:val="00864015"/>
    <w:pPr>
      <w:widowControl/>
      <w:spacing w:after="200" w:line="276" w:lineRule="auto"/>
      <w:ind w:left="720"/>
      <w:contextualSpacing/>
    </w:pPr>
    <w:rPr>
      <w:rFonts w:ascii="Calibri" w:eastAsia="Calibri" w:hAnsi="Calibri"/>
      <w:snapToGrid/>
      <w:sz w:val="22"/>
      <w:szCs w:val="22"/>
      <w:lang w:val="es-ES" w:eastAsia="en-US"/>
    </w:rPr>
  </w:style>
  <w:style w:type="character" w:customStyle="1" w:styleId="mce">
    <w:name w:val="mce"/>
    <w:basedOn w:val="Fuentedeprrafopredeter"/>
    <w:rsid w:val="00864015"/>
  </w:style>
  <w:style w:type="paragraph" w:styleId="Encabezado">
    <w:name w:val="header"/>
    <w:basedOn w:val="Normal"/>
    <w:link w:val="EncabezadoCar"/>
    <w:uiPriority w:val="99"/>
    <w:rsid w:val="00864015"/>
    <w:pPr>
      <w:widowControl/>
      <w:tabs>
        <w:tab w:val="center" w:pos="4252"/>
        <w:tab w:val="right" w:pos="8504"/>
      </w:tabs>
      <w:spacing w:after="200" w:line="276" w:lineRule="auto"/>
    </w:pPr>
    <w:rPr>
      <w:rFonts w:ascii="Calibri" w:eastAsia="Calibri" w:hAnsi="Calibri"/>
      <w:snapToGrid/>
      <w:sz w:val="22"/>
      <w:szCs w:val="22"/>
      <w:lang w:eastAsia="en-US"/>
    </w:rPr>
  </w:style>
  <w:style w:type="character" w:customStyle="1" w:styleId="EncabezadoCar">
    <w:name w:val="Encabezado Car"/>
    <w:link w:val="Encabezado"/>
    <w:uiPriority w:val="99"/>
    <w:rsid w:val="00864015"/>
    <w:rPr>
      <w:rFonts w:ascii="Calibri" w:eastAsia="Calibri" w:hAnsi="Calibri"/>
      <w:sz w:val="22"/>
      <w:szCs w:val="22"/>
      <w:lang w:eastAsia="en-US"/>
    </w:rPr>
  </w:style>
  <w:style w:type="paragraph" w:styleId="Piedepgina">
    <w:name w:val="footer"/>
    <w:basedOn w:val="Normal"/>
    <w:link w:val="PiedepginaCar"/>
    <w:uiPriority w:val="99"/>
    <w:rsid w:val="00864015"/>
    <w:pPr>
      <w:widowControl/>
      <w:tabs>
        <w:tab w:val="center" w:pos="4252"/>
        <w:tab w:val="right" w:pos="8504"/>
      </w:tabs>
      <w:spacing w:after="200" w:line="276" w:lineRule="auto"/>
    </w:pPr>
    <w:rPr>
      <w:rFonts w:ascii="Calibri" w:eastAsia="Calibri" w:hAnsi="Calibri"/>
      <w:snapToGrid/>
      <w:sz w:val="22"/>
      <w:szCs w:val="22"/>
      <w:lang w:eastAsia="en-US"/>
    </w:rPr>
  </w:style>
  <w:style w:type="character" w:customStyle="1" w:styleId="PiedepginaCar">
    <w:name w:val="Pie de página Car"/>
    <w:link w:val="Piedepgina"/>
    <w:uiPriority w:val="99"/>
    <w:rsid w:val="00864015"/>
    <w:rPr>
      <w:rFonts w:ascii="Calibri" w:eastAsia="Calibri" w:hAnsi="Calibri"/>
      <w:sz w:val="22"/>
      <w:szCs w:val="22"/>
      <w:lang w:eastAsia="en-US"/>
    </w:rPr>
  </w:style>
  <w:style w:type="character" w:customStyle="1" w:styleId="ecxapple-style-span">
    <w:name w:val="ecxapple-style-span"/>
    <w:basedOn w:val="Fuentedeprrafopredeter"/>
    <w:rsid w:val="00864015"/>
  </w:style>
  <w:style w:type="paragraph" w:styleId="NormalWeb">
    <w:name w:val="Normal (Web)"/>
    <w:basedOn w:val="Normal"/>
    <w:unhideWhenUsed/>
    <w:rsid w:val="00864015"/>
    <w:pPr>
      <w:widowControl/>
      <w:spacing w:before="100" w:beforeAutospacing="1" w:after="100" w:afterAutospacing="1"/>
    </w:pPr>
    <w:rPr>
      <w:snapToGrid/>
      <w:szCs w:val="24"/>
      <w:lang w:val="es-ES"/>
    </w:rPr>
  </w:style>
  <w:style w:type="paragraph" w:customStyle="1" w:styleId="Ttulo11">
    <w:name w:val="Título 11"/>
    <w:basedOn w:val="Normal"/>
    <w:uiPriority w:val="1"/>
    <w:qFormat/>
    <w:rsid w:val="00864015"/>
    <w:pPr>
      <w:ind w:left="140"/>
      <w:outlineLvl w:val="1"/>
    </w:pPr>
    <w:rPr>
      <w:rFonts w:ascii="Arial" w:eastAsia="Arial" w:hAnsi="Arial"/>
      <w:b/>
      <w:bCs/>
      <w:snapToGrid/>
      <w:szCs w:val="24"/>
      <w:lang w:val="en-US" w:eastAsia="en-US"/>
    </w:rPr>
  </w:style>
  <w:style w:type="paragraph" w:customStyle="1" w:styleId="TableParagraph">
    <w:name w:val="Table Paragraph"/>
    <w:basedOn w:val="Normal"/>
    <w:uiPriority w:val="1"/>
    <w:qFormat/>
    <w:rsid w:val="00864015"/>
    <w:rPr>
      <w:rFonts w:ascii="Calibri" w:eastAsia="Calibri" w:hAnsi="Calibri"/>
      <w:snapToGrid/>
      <w:sz w:val="22"/>
      <w:szCs w:val="22"/>
      <w:lang w:val="en-US" w:eastAsia="en-US"/>
    </w:rPr>
  </w:style>
  <w:style w:type="table" w:customStyle="1" w:styleId="NormalTable0">
    <w:name w:val="Normal Table0"/>
    <w:uiPriority w:val="2"/>
    <w:semiHidden/>
    <w:qFormat/>
    <w:rsid w:val="00864015"/>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Hipervnculo">
    <w:name w:val="Hyperlink"/>
    <w:uiPriority w:val="99"/>
    <w:unhideWhenUsed/>
    <w:rsid w:val="00864015"/>
    <w:rPr>
      <w:color w:val="0000FF"/>
      <w:u w:val="single"/>
    </w:rPr>
  </w:style>
  <w:style w:type="character" w:styleId="Hipervnculovisitado">
    <w:name w:val="FollowedHyperlink"/>
    <w:uiPriority w:val="99"/>
    <w:unhideWhenUsed/>
    <w:rsid w:val="00864015"/>
    <w:rPr>
      <w:color w:val="800080"/>
      <w:u w:val="single"/>
    </w:rPr>
  </w:style>
  <w:style w:type="character" w:styleId="nfasis">
    <w:name w:val="Emphasis"/>
    <w:qFormat/>
    <w:rsid w:val="008660BC"/>
    <w:rPr>
      <w:i/>
      <w:iCs/>
    </w:rPr>
  </w:style>
  <w:style w:type="paragraph" w:styleId="Ttulo">
    <w:name w:val="Title"/>
    <w:basedOn w:val="Normal"/>
    <w:next w:val="Normal"/>
    <w:link w:val="TtuloCar"/>
    <w:qFormat/>
    <w:rsid w:val="008660BC"/>
    <w:pPr>
      <w:spacing w:before="240" w:after="60"/>
      <w:jc w:val="center"/>
      <w:outlineLvl w:val="0"/>
    </w:pPr>
    <w:rPr>
      <w:rFonts w:ascii="Cambria" w:hAnsi="Cambria"/>
      <w:b/>
      <w:bCs/>
      <w:kern w:val="28"/>
      <w:sz w:val="32"/>
      <w:szCs w:val="32"/>
    </w:rPr>
  </w:style>
  <w:style w:type="character" w:customStyle="1" w:styleId="TtuloCar">
    <w:name w:val="Título Car"/>
    <w:link w:val="Ttulo"/>
    <w:rsid w:val="008660BC"/>
    <w:rPr>
      <w:rFonts w:ascii="Cambria" w:eastAsia="Times New Roman" w:hAnsi="Cambria" w:cs="Times New Roman"/>
      <w:b/>
      <w:bCs/>
      <w:snapToGrid w:val="0"/>
      <w:kern w:val="28"/>
      <w:sz w:val="32"/>
      <w:szCs w:val="32"/>
      <w:lang w:val="es-ES_tradnl"/>
    </w:rPr>
  </w:style>
  <w:style w:type="table" w:styleId="Tablaconcuadrcula">
    <w:name w:val="Table Grid"/>
    <w:basedOn w:val="Tablanormal"/>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623A"/>
    <w:pPr>
      <w:autoSpaceDE w:val="0"/>
      <w:autoSpaceDN w:val="0"/>
      <w:adjustRightInd w:val="0"/>
    </w:pPr>
    <w:rPr>
      <w:rFonts w:ascii="Arial Unicode MS" w:eastAsia="Arial Unicode MS" w:cs="Arial Unicode MS"/>
      <w:color w:val="000000"/>
      <w:sz w:val="24"/>
      <w:szCs w:val="24"/>
    </w:rPr>
  </w:style>
  <w:style w:type="paragraph" w:customStyle="1" w:styleId="Base">
    <w:name w:val="Base"/>
    <w:basedOn w:val="Normal"/>
    <w:qFormat/>
    <w:rsid w:val="000B623A"/>
    <w:pPr>
      <w:spacing w:after="120" w:line="276" w:lineRule="auto"/>
      <w:ind w:right="60"/>
      <w:jc w:val="both"/>
    </w:pPr>
    <w:rPr>
      <w:rFonts w:ascii="Arial" w:hAnsi="Arial" w:cs="Arial"/>
      <w:b/>
      <w:szCs w:val="24"/>
    </w:rPr>
  </w:style>
  <w:style w:type="paragraph" w:styleId="Revisin">
    <w:name w:val="Revision"/>
    <w:hidden/>
    <w:uiPriority w:val="99"/>
    <w:semiHidden/>
    <w:rsid w:val="00C62161"/>
    <w:rPr>
      <w:snapToGrid w:val="0"/>
      <w:sz w:val="24"/>
      <w:lang w:val="es-ES_tradnl"/>
    </w:rPr>
  </w:style>
  <w:style w:type="paragraph" w:customStyle="1" w:styleId="Captulo">
    <w:name w:val="Capítulo"/>
    <w:basedOn w:val="Normal"/>
    <w:qFormat/>
    <w:rsid w:val="00A43AE2"/>
    <w:pPr>
      <w:spacing w:after="120"/>
      <w:jc w:val="center"/>
    </w:pPr>
    <w:rPr>
      <w:rFonts w:ascii="Calibri" w:hAnsi="Calibri"/>
      <w:b/>
      <w:bCs/>
      <w:szCs w:val="24"/>
    </w:rPr>
  </w:style>
  <w:style w:type="paragraph" w:customStyle="1" w:styleId="Bases">
    <w:name w:val="Bases"/>
    <w:basedOn w:val="Normal"/>
    <w:qFormat/>
    <w:rsid w:val="00A43AE2"/>
    <w:pPr>
      <w:spacing w:after="120"/>
      <w:jc w:val="both"/>
    </w:pPr>
    <w:rPr>
      <w:rFonts w:ascii="Calibri" w:hAnsi="Calibri"/>
      <w:b/>
      <w:szCs w:val="24"/>
    </w:rPr>
  </w:style>
  <w:style w:type="paragraph" w:customStyle="1" w:styleId="Seccin">
    <w:name w:val="Sección"/>
    <w:basedOn w:val="Normal"/>
    <w:qFormat/>
    <w:rsid w:val="00A43AE2"/>
    <w:pPr>
      <w:spacing w:after="120"/>
      <w:jc w:val="center"/>
    </w:pPr>
    <w:rPr>
      <w:rFonts w:ascii="Calibri" w:hAnsi="Calibri"/>
      <w:b/>
      <w:bCs/>
      <w:szCs w:val="24"/>
    </w:rPr>
  </w:style>
  <w:style w:type="paragraph" w:styleId="TtulodeTDC">
    <w:name w:val="TOC Heading"/>
    <w:basedOn w:val="Ttulo1"/>
    <w:next w:val="Normal"/>
    <w:uiPriority w:val="39"/>
    <w:unhideWhenUsed/>
    <w:qFormat/>
    <w:rsid w:val="00A43AE2"/>
    <w:pPr>
      <w:keepLines/>
      <w:widowControl/>
      <w:tabs>
        <w:tab w:val="clear" w:pos="4637"/>
      </w:tabs>
      <w:spacing w:before="240" w:line="259" w:lineRule="auto"/>
      <w:ind w:right="0"/>
      <w:jc w:val="left"/>
      <w:outlineLvl w:val="9"/>
    </w:pPr>
    <w:rPr>
      <w:rFonts w:ascii="Calibri Light" w:hAnsi="Calibri Light"/>
      <w:b w:val="0"/>
      <w:snapToGrid/>
      <w:color w:val="2F5496"/>
      <w:sz w:val="32"/>
      <w:szCs w:val="32"/>
      <w:lang w:val="es-ES"/>
    </w:rPr>
  </w:style>
  <w:style w:type="paragraph" w:styleId="TDC1">
    <w:name w:val="toc 1"/>
    <w:basedOn w:val="Normal"/>
    <w:next w:val="Normal"/>
    <w:autoRedefine/>
    <w:uiPriority w:val="39"/>
    <w:rsid w:val="00A43AE2"/>
    <w:pPr>
      <w:spacing w:before="120" w:after="120"/>
    </w:pPr>
    <w:rPr>
      <w:rFonts w:ascii="Calibri" w:hAnsi="Calibri"/>
      <w:b/>
      <w:bCs/>
      <w:caps/>
      <w:sz w:val="20"/>
    </w:rPr>
  </w:style>
  <w:style w:type="paragraph" w:styleId="TDC2">
    <w:name w:val="toc 2"/>
    <w:basedOn w:val="Normal"/>
    <w:next w:val="Normal"/>
    <w:autoRedefine/>
    <w:uiPriority w:val="39"/>
    <w:unhideWhenUsed/>
    <w:rsid w:val="00A43AE2"/>
    <w:pPr>
      <w:ind w:left="240"/>
    </w:pPr>
    <w:rPr>
      <w:rFonts w:ascii="Calibri" w:hAnsi="Calibri"/>
      <w:smallCaps/>
      <w:sz w:val="20"/>
    </w:rPr>
  </w:style>
  <w:style w:type="paragraph" w:styleId="TDC3">
    <w:name w:val="toc 3"/>
    <w:basedOn w:val="Normal"/>
    <w:next w:val="Normal"/>
    <w:autoRedefine/>
    <w:uiPriority w:val="39"/>
    <w:unhideWhenUsed/>
    <w:rsid w:val="00A43AE2"/>
    <w:pPr>
      <w:ind w:left="480"/>
    </w:pPr>
    <w:rPr>
      <w:rFonts w:ascii="Calibri" w:hAnsi="Calibri"/>
      <w:i/>
      <w:iCs/>
      <w:sz w:val="20"/>
    </w:rPr>
  </w:style>
  <w:style w:type="paragraph" w:styleId="TDC4">
    <w:name w:val="toc 4"/>
    <w:basedOn w:val="Normal"/>
    <w:next w:val="Normal"/>
    <w:autoRedefine/>
    <w:rsid w:val="00A70904"/>
    <w:pPr>
      <w:ind w:left="720"/>
    </w:pPr>
    <w:rPr>
      <w:rFonts w:ascii="Calibri" w:hAnsi="Calibri"/>
      <w:sz w:val="18"/>
      <w:szCs w:val="18"/>
    </w:rPr>
  </w:style>
  <w:style w:type="paragraph" w:styleId="TDC5">
    <w:name w:val="toc 5"/>
    <w:basedOn w:val="Normal"/>
    <w:next w:val="Normal"/>
    <w:autoRedefine/>
    <w:rsid w:val="00A70904"/>
    <w:pPr>
      <w:ind w:left="960"/>
    </w:pPr>
    <w:rPr>
      <w:rFonts w:ascii="Calibri" w:hAnsi="Calibri"/>
      <w:sz w:val="18"/>
      <w:szCs w:val="18"/>
    </w:rPr>
  </w:style>
  <w:style w:type="paragraph" w:styleId="TDC6">
    <w:name w:val="toc 6"/>
    <w:basedOn w:val="Normal"/>
    <w:next w:val="Normal"/>
    <w:autoRedefine/>
    <w:rsid w:val="00A70904"/>
    <w:pPr>
      <w:ind w:left="1200"/>
    </w:pPr>
    <w:rPr>
      <w:rFonts w:ascii="Calibri" w:hAnsi="Calibri"/>
      <w:sz w:val="18"/>
      <w:szCs w:val="18"/>
    </w:rPr>
  </w:style>
  <w:style w:type="paragraph" w:styleId="TDC7">
    <w:name w:val="toc 7"/>
    <w:basedOn w:val="Normal"/>
    <w:next w:val="Normal"/>
    <w:autoRedefine/>
    <w:rsid w:val="00A70904"/>
    <w:pPr>
      <w:ind w:left="1440"/>
    </w:pPr>
    <w:rPr>
      <w:rFonts w:ascii="Calibri" w:hAnsi="Calibri"/>
      <w:sz w:val="18"/>
      <w:szCs w:val="18"/>
    </w:rPr>
  </w:style>
  <w:style w:type="paragraph" w:styleId="TDC8">
    <w:name w:val="toc 8"/>
    <w:basedOn w:val="Normal"/>
    <w:next w:val="Normal"/>
    <w:autoRedefine/>
    <w:rsid w:val="00A70904"/>
    <w:pPr>
      <w:ind w:left="1680"/>
    </w:pPr>
    <w:rPr>
      <w:rFonts w:ascii="Calibri" w:hAnsi="Calibri"/>
      <w:sz w:val="18"/>
      <w:szCs w:val="18"/>
    </w:rPr>
  </w:style>
  <w:style w:type="paragraph" w:styleId="TDC9">
    <w:name w:val="toc 9"/>
    <w:basedOn w:val="Normal"/>
    <w:next w:val="Normal"/>
    <w:autoRedefine/>
    <w:rsid w:val="00A70904"/>
    <w:pPr>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89475751">
      <w:bodyDiv w:val="1"/>
      <w:marLeft w:val="0"/>
      <w:marRight w:val="0"/>
      <w:marTop w:val="0"/>
      <w:marBottom w:val="0"/>
      <w:divBdr>
        <w:top w:val="none" w:sz="0" w:space="0" w:color="auto"/>
        <w:left w:val="none" w:sz="0" w:space="0" w:color="auto"/>
        <w:bottom w:val="none" w:sz="0" w:space="0" w:color="auto"/>
        <w:right w:val="none" w:sz="0" w:space="0" w:color="auto"/>
      </w:divBdr>
    </w:div>
    <w:div w:id="184753180">
      <w:bodyDiv w:val="1"/>
      <w:marLeft w:val="0"/>
      <w:marRight w:val="0"/>
      <w:marTop w:val="0"/>
      <w:marBottom w:val="0"/>
      <w:divBdr>
        <w:top w:val="none" w:sz="0" w:space="0" w:color="auto"/>
        <w:left w:val="none" w:sz="0" w:space="0" w:color="auto"/>
        <w:bottom w:val="none" w:sz="0" w:space="0" w:color="auto"/>
        <w:right w:val="none" w:sz="0" w:space="0" w:color="auto"/>
      </w:divBdr>
    </w:div>
    <w:div w:id="284192814">
      <w:bodyDiv w:val="1"/>
      <w:marLeft w:val="0"/>
      <w:marRight w:val="0"/>
      <w:marTop w:val="0"/>
      <w:marBottom w:val="0"/>
      <w:divBdr>
        <w:top w:val="none" w:sz="0" w:space="0" w:color="auto"/>
        <w:left w:val="none" w:sz="0" w:space="0" w:color="auto"/>
        <w:bottom w:val="none" w:sz="0" w:space="0" w:color="auto"/>
        <w:right w:val="none" w:sz="0" w:space="0" w:color="auto"/>
      </w:divBdr>
    </w:div>
    <w:div w:id="494036453">
      <w:bodyDiv w:val="1"/>
      <w:marLeft w:val="0"/>
      <w:marRight w:val="0"/>
      <w:marTop w:val="0"/>
      <w:marBottom w:val="0"/>
      <w:divBdr>
        <w:top w:val="none" w:sz="0" w:space="0" w:color="auto"/>
        <w:left w:val="none" w:sz="0" w:space="0" w:color="auto"/>
        <w:bottom w:val="none" w:sz="0" w:space="0" w:color="auto"/>
        <w:right w:val="none" w:sz="0" w:space="0" w:color="auto"/>
      </w:divBdr>
    </w:div>
    <w:div w:id="500700708">
      <w:bodyDiv w:val="1"/>
      <w:marLeft w:val="0"/>
      <w:marRight w:val="0"/>
      <w:marTop w:val="0"/>
      <w:marBottom w:val="0"/>
      <w:divBdr>
        <w:top w:val="none" w:sz="0" w:space="0" w:color="auto"/>
        <w:left w:val="none" w:sz="0" w:space="0" w:color="auto"/>
        <w:bottom w:val="none" w:sz="0" w:space="0" w:color="auto"/>
        <w:right w:val="none" w:sz="0" w:space="0" w:color="auto"/>
      </w:divBdr>
    </w:div>
    <w:div w:id="600797326">
      <w:bodyDiv w:val="1"/>
      <w:marLeft w:val="0"/>
      <w:marRight w:val="0"/>
      <w:marTop w:val="0"/>
      <w:marBottom w:val="0"/>
      <w:divBdr>
        <w:top w:val="none" w:sz="0" w:space="0" w:color="auto"/>
        <w:left w:val="none" w:sz="0" w:space="0" w:color="auto"/>
        <w:bottom w:val="none" w:sz="0" w:space="0" w:color="auto"/>
        <w:right w:val="none" w:sz="0" w:space="0" w:color="auto"/>
      </w:divBdr>
    </w:div>
    <w:div w:id="702171534">
      <w:bodyDiv w:val="1"/>
      <w:marLeft w:val="0"/>
      <w:marRight w:val="0"/>
      <w:marTop w:val="0"/>
      <w:marBottom w:val="0"/>
      <w:divBdr>
        <w:top w:val="none" w:sz="0" w:space="0" w:color="auto"/>
        <w:left w:val="none" w:sz="0" w:space="0" w:color="auto"/>
        <w:bottom w:val="none" w:sz="0" w:space="0" w:color="auto"/>
        <w:right w:val="none" w:sz="0" w:space="0" w:color="auto"/>
      </w:divBdr>
    </w:div>
    <w:div w:id="888759256">
      <w:bodyDiv w:val="1"/>
      <w:marLeft w:val="0"/>
      <w:marRight w:val="0"/>
      <w:marTop w:val="0"/>
      <w:marBottom w:val="0"/>
      <w:divBdr>
        <w:top w:val="none" w:sz="0" w:space="0" w:color="auto"/>
        <w:left w:val="none" w:sz="0" w:space="0" w:color="auto"/>
        <w:bottom w:val="none" w:sz="0" w:space="0" w:color="auto"/>
        <w:right w:val="none" w:sz="0" w:space="0" w:color="auto"/>
      </w:divBdr>
    </w:div>
    <w:div w:id="906376782">
      <w:bodyDiv w:val="1"/>
      <w:marLeft w:val="0"/>
      <w:marRight w:val="0"/>
      <w:marTop w:val="0"/>
      <w:marBottom w:val="0"/>
      <w:divBdr>
        <w:top w:val="none" w:sz="0" w:space="0" w:color="auto"/>
        <w:left w:val="none" w:sz="0" w:space="0" w:color="auto"/>
        <w:bottom w:val="none" w:sz="0" w:space="0" w:color="auto"/>
        <w:right w:val="none" w:sz="0" w:space="0" w:color="auto"/>
      </w:divBdr>
    </w:div>
    <w:div w:id="1066533882">
      <w:bodyDiv w:val="1"/>
      <w:marLeft w:val="0"/>
      <w:marRight w:val="0"/>
      <w:marTop w:val="0"/>
      <w:marBottom w:val="0"/>
      <w:divBdr>
        <w:top w:val="none" w:sz="0" w:space="0" w:color="auto"/>
        <w:left w:val="none" w:sz="0" w:space="0" w:color="auto"/>
        <w:bottom w:val="none" w:sz="0" w:space="0" w:color="auto"/>
        <w:right w:val="none" w:sz="0" w:space="0" w:color="auto"/>
      </w:divBdr>
    </w:div>
    <w:div w:id="1075014478">
      <w:bodyDiv w:val="1"/>
      <w:marLeft w:val="0"/>
      <w:marRight w:val="0"/>
      <w:marTop w:val="0"/>
      <w:marBottom w:val="0"/>
      <w:divBdr>
        <w:top w:val="none" w:sz="0" w:space="0" w:color="auto"/>
        <w:left w:val="none" w:sz="0" w:space="0" w:color="auto"/>
        <w:bottom w:val="none" w:sz="0" w:space="0" w:color="auto"/>
        <w:right w:val="none" w:sz="0" w:space="0" w:color="auto"/>
      </w:divBdr>
    </w:div>
    <w:div w:id="1150249291">
      <w:bodyDiv w:val="1"/>
      <w:marLeft w:val="0"/>
      <w:marRight w:val="0"/>
      <w:marTop w:val="0"/>
      <w:marBottom w:val="0"/>
      <w:divBdr>
        <w:top w:val="none" w:sz="0" w:space="0" w:color="auto"/>
        <w:left w:val="none" w:sz="0" w:space="0" w:color="auto"/>
        <w:bottom w:val="none" w:sz="0" w:space="0" w:color="auto"/>
        <w:right w:val="none" w:sz="0" w:space="0" w:color="auto"/>
      </w:divBdr>
    </w:div>
    <w:div w:id="1160386647">
      <w:bodyDiv w:val="1"/>
      <w:marLeft w:val="0"/>
      <w:marRight w:val="0"/>
      <w:marTop w:val="0"/>
      <w:marBottom w:val="0"/>
      <w:divBdr>
        <w:top w:val="none" w:sz="0" w:space="0" w:color="auto"/>
        <w:left w:val="none" w:sz="0" w:space="0" w:color="auto"/>
        <w:bottom w:val="none" w:sz="0" w:space="0" w:color="auto"/>
        <w:right w:val="none" w:sz="0" w:space="0" w:color="auto"/>
      </w:divBdr>
    </w:div>
    <w:div w:id="1201670557">
      <w:bodyDiv w:val="1"/>
      <w:marLeft w:val="0"/>
      <w:marRight w:val="0"/>
      <w:marTop w:val="0"/>
      <w:marBottom w:val="0"/>
      <w:divBdr>
        <w:top w:val="none" w:sz="0" w:space="0" w:color="auto"/>
        <w:left w:val="none" w:sz="0" w:space="0" w:color="auto"/>
        <w:bottom w:val="none" w:sz="0" w:space="0" w:color="auto"/>
        <w:right w:val="none" w:sz="0" w:space="0" w:color="auto"/>
      </w:divBdr>
    </w:div>
    <w:div w:id="1244993968">
      <w:bodyDiv w:val="1"/>
      <w:marLeft w:val="0"/>
      <w:marRight w:val="0"/>
      <w:marTop w:val="0"/>
      <w:marBottom w:val="0"/>
      <w:divBdr>
        <w:top w:val="none" w:sz="0" w:space="0" w:color="auto"/>
        <w:left w:val="none" w:sz="0" w:space="0" w:color="auto"/>
        <w:bottom w:val="none" w:sz="0" w:space="0" w:color="auto"/>
        <w:right w:val="none" w:sz="0" w:space="0" w:color="auto"/>
      </w:divBdr>
    </w:div>
    <w:div w:id="1319921815">
      <w:bodyDiv w:val="1"/>
      <w:marLeft w:val="0"/>
      <w:marRight w:val="0"/>
      <w:marTop w:val="0"/>
      <w:marBottom w:val="0"/>
      <w:divBdr>
        <w:top w:val="none" w:sz="0" w:space="0" w:color="auto"/>
        <w:left w:val="none" w:sz="0" w:space="0" w:color="auto"/>
        <w:bottom w:val="none" w:sz="0" w:space="0" w:color="auto"/>
        <w:right w:val="none" w:sz="0" w:space="0" w:color="auto"/>
      </w:divBdr>
    </w:div>
    <w:div w:id="1354502902">
      <w:bodyDiv w:val="1"/>
      <w:marLeft w:val="0"/>
      <w:marRight w:val="0"/>
      <w:marTop w:val="0"/>
      <w:marBottom w:val="0"/>
      <w:divBdr>
        <w:top w:val="none" w:sz="0" w:space="0" w:color="auto"/>
        <w:left w:val="none" w:sz="0" w:space="0" w:color="auto"/>
        <w:bottom w:val="none" w:sz="0" w:space="0" w:color="auto"/>
        <w:right w:val="none" w:sz="0" w:space="0" w:color="auto"/>
      </w:divBdr>
    </w:div>
    <w:div w:id="1374383156">
      <w:bodyDiv w:val="1"/>
      <w:marLeft w:val="0"/>
      <w:marRight w:val="0"/>
      <w:marTop w:val="0"/>
      <w:marBottom w:val="0"/>
      <w:divBdr>
        <w:top w:val="none" w:sz="0" w:space="0" w:color="auto"/>
        <w:left w:val="none" w:sz="0" w:space="0" w:color="auto"/>
        <w:bottom w:val="none" w:sz="0" w:space="0" w:color="auto"/>
        <w:right w:val="none" w:sz="0" w:space="0" w:color="auto"/>
      </w:divBdr>
    </w:div>
    <w:div w:id="1423914441">
      <w:bodyDiv w:val="1"/>
      <w:marLeft w:val="0"/>
      <w:marRight w:val="0"/>
      <w:marTop w:val="0"/>
      <w:marBottom w:val="0"/>
      <w:divBdr>
        <w:top w:val="none" w:sz="0" w:space="0" w:color="auto"/>
        <w:left w:val="none" w:sz="0" w:space="0" w:color="auto"/>
        <w:bottom w:val="none" w:sz="0" w:space="0" w:color="auto"/>
        <w:right w:val="none" w:sz="0" w:space="0" w:color="auto"/>
      </w:divBdr>
    </w:div>
    <w:div w:id="1749182584">
      <w:bodyDiv w:val="1"/>
      <w:marLeft w:val="0"/>
      <w:marRight w:val="0"/>
      <w:marTop w:val="0"/>
      <w:marBottom w:val="0"/>
      <w:divBdr>
        <w:top w:val="none" w:sz="0" w:space="0" w:color="auto"/>
        <w:left w:val="none" w:sz="0" w:space="0" w:color="auto"/>
        <w:bottom w:val="none" w:sz="0" w:space="0" w:color="auto"/>
        <w:right w:val="none" w:sz="0" w:space="0" w:color="auto"/>
      </w:divBdr>
    </w:div>
    <w:div w:id="1842771178">
      <w:bodyDiv w:val="1"/>
      <w:marLeft w:val="0"/>
      <w:marRight w:val="0"/>
      <w:marTop w:val="0"/>
      <w:marBottom w:val="0"/>
      <w:divBdr>
        <w:top w:val="none" w:sz="0" w:space="0" w:color="auto"/>
        <w:left w:val="none" w:sz="0" w:space="0" w:color="auto"/>
        <w:bottom w:val="none" w:sz="0" w:space="0" w:color="auto"/>
        <w:right w:val="none" w:sz="0" w:space="0" w:color="auto"/>
      </w:divBdr>
    </w:div>
    <w:div w:id="18721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9B038-66F6-47D0-B1DE-F8A1754D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15</TotalTime>
  <Pages>34</Pages>
  <Words>12168</Words>
  <Characters>66926</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78937</CharactersWithSpaces>
  <SharedDoc>false</SharedDoc>
  <HLinks>
    <vt:vector size="402" baseType="variant">
      <vt:variant>
        <vt:i4>1900597</vt:i4>
      </vt:variant>
      <vt:variant>
        <vt:i4>398</vt:i4>
      </vt:variant>
      <vt:variant>
        <vt:i4>0</vt:i4>
      </vt:variant>
      <vt:variant>
        <vt:i4>5</vt:i4>
      </vt:variant>
      <vt:variant>
        <vt:lpwstr/>
      </vt:variant>
      <vt:variant>
        <vt:lpwstr>_Toc42169698</vt:lpwstr>
      </vt:variant>
      <vt:variant>
        <vt:i4>1179701</vt:i4>
      </vt:variant>
      <vt:variant>
        <vt:i4>392</vt:i4>
      </vt:variant>
      <vt:variant>
        <vt:i4>0</vt:i4>
      </vt:variant>
      <vt:variant>
        <vt:i4>5</vt:i4>
      </vt:variant>
      <vt:variant>
        <vt:lpwstr/>
      </vt:variant>
      <vt:variant>
        <vt:lpwstr>_Toc42169697</vt:lpwstr>
      </vt:variant>
      <vt:variant>
        <vt:i4>1245237</vt:i4>
      </vt:variant>
      <vt:variant>
        <vt:i4>386</vt:i4>
      </vt:variant>
      <vt:variant>
        <vt:i4>0</vt:i4>
      </vt:variant>
      <vt:variant>
        <vt:i4>5</vt:i4>
      </vt:variant>
      <vt:variant>
        <vt:lpwstr/>
      </vt:variant>
      <vt:variant>
        <vt:lpwstr>_Toc42169696</vt:lpwstr>
      </vt:variant>
      <vt:variant>
        <vt:i4>1048629</vt:i4>
      </vt:variant>
      <vt:variant>
        <vt:i4>380</vt:i4>
      </vt:variant>
      <vt:variant>
        <vt:i4>0</vt:i4>
      </vt:variant>
      <vt:variant>
        <vt:i4>5</vt:i4>
      </vt:variant>
      <vt:variant>
        <vt:lpwstr/>
      </vt:variant>
      <vt:variant>
        <vt:lpwstr>_Toc42169695</vt:lpwstr>
      </vt:variant>
      <vt:variant>
        <vt:i4>1114165</vt:i4>
      </vt:variant>
      <vt:variant>
        <vt:i4>374</vt:i4>
      </vt:variant>
      <vt:variant>
        <vt:i4>0</vt:i4>
      </vt:variant>
      <vt:variant>
        <vt:i4>5</vt:i4>
      </vt:variant>
      <vt:variant>
        <vt:lpwstr/>
      </vt:variant>
      <vt:variant>
        <vt:lpwstr>_Toc42169694</vt:lpwstr>
      </vt:variant>
      <vt:variant>
        <vt:i4>1441845</vt:i4>
      </vt:variant>
      <vt:variant>
        <vt:i4>368</vt:i4>
      </vt:variant>
      <vt:variant>
        <vt:i4>0</vt:i4>
      </vt:variant>
      <vt:variant>
        <vt:i4>5</vt:i4>
      </vt:variant>
      <vt:variant>
        <vt:lpwstr/>
      </vt:variant>
      <vt:variant>
        <vt:lpwstr>_Toc42169693</vt:lpwstr>
      </vt:variant>
      <vt:variant>
        <vt:i4>1507381</vt:i4>
      </vt:variant>
      <vt:variant>
        <vt:i4>362</vt:i4>
      </vt:variant>
      <vt:variant>
        <vt:i4>0</vt:i4>
      </vt:variant>
      <vt:variant>
        <vt:i4>5</vt:i4>
      </vt:variant>
      <vt:variant>
        <vt:lpwstr/>
      </vt:variant>
      <vt:variant>
        <vt:lpwstr>_Toc42169692</vt:lpwstr>
      </vt:variant>
      <vt:variant>
        <vt:i4>1310773</vt:i4>
      </vt:variant>
      <vt:variant>
        <vt:i4>356</vt:i4>
      </vt:variant>
      <vt:variant>
        <vt:i4>0</vt:i4>
      </vt:variant>
      <vt:variant>
        <vt:i4>5</vt:i4>
      </vt:variant>
      <vt:variant>
        <vt:lpwstr/>
      </vt:variant>
      <vt:variant>
        <vt:lpwstr>_Toc42169691</vt:lpwstr>
      </vt:variant>
      <vt:variant>
        <vt:i4>1376309</vt:i4>
      </vt:variant>
      <vt:variant>
        <vt:i4>350</vt:i4>
      </vt:variant>
      <vt:variant>
        <vt:i4>0</vt:i4>
      </vt:variant>
      <vt:variant>
        <vt:i4>5</vt:i4>
      </vt:variant>
      <vt:variant>
        <vt:lpwstr/>
      </vt:variant>
      <vt:variant>
        <vt:lpwstr>_Toc42169690</vt:lpwstr>
      </vt:variant>
      <vt:variant>
        <vt:i4>1835060</vt:i4>
      </vt:variant>
      <vt:variant>
        <vt:i4>344</vt:i4>
      </vt:variant>
      <vt:variant>
        <vt:i4>0</vt:i4>
      </vt:variant>
      <vt:variant>
        <vt:i4>5</vt:i4>
      </vt:variant>
      <vt:variant>
        <vt:lpwstr/>
      </vt:variant>
      <vt:variant>
        <vt:lpwstr>_Toc42169689</vt:lpwstr>
      </vt:variant>
      <vt:variant>
        <vt:i4>1900596</vt:i4>
      </vt:variant>
      <vt:variant>
        <vt:i4>338</vt:i4>
      </vt:variant>
      <vt:variant>
        <vt:i4>0</vt:i4>
      </vt:variant>
      <vt:variant>
        <vt:i4>5</vt:i4>
      </vt:variant>
      <vt:variant>
        <vt:lpwstr/>
      </vt:variant>
      <vt:variant>
        <vt:lpwstr>_Toc42169688</vt:lpwstr>
      </vt:variant>
      <vt:variant>
        <vt:i4>1179700</vt:i4>
      </vt:variant>
      <vt:variant>
        <vt:i4>332</vt:i4>
      </vt:variant>
      <vt:variant>
        <vt:i4>0</vt:i4>
      </vt:variant>
      <vt:variant>
        <vt:i4>5</vt:i4>
      </vt:variant>
      <vt:variant>
        <vt:lpwstr/>
      </vt:variant>
      <vt:variant>
        <vt:lpwstr>_Toc42169687</vt:lpwstr>
      </vt:variant>
      <vt:variant>
        <vt:i4>1245236</vt:i4>
      </vt:variant>
      <vt:variant>
        <vt:i4>326</vt:i4>
      </vt:variant>
      <vt:variant>
        <vt:i4>0</vt:i4>
      </vt:variant>
      <vt:variant>
        <vt:i4>5</vt:i4>
      </vt:variant>
      <vt:variant>
        <vt:lpwstr/>
      </vt:variant>
      <vt:variant>
        <vt:lpwstr>_Toc42169686</vt:lpwstr>
      </vt:variant>
      <vt:variant>
        <vt:i4>1048628</vt:i4>
      </vt:variant>
      <vt:variant>
        <vt:i4>320</vt:i4>
      </vt:variant>
      <vt:variant>
        <vt:i4>0</vt:i4>
      </vt:variant>
      <vt:variant>
        <vt:i4>5</vt:i4>
      </vt:variant>
      <vt:variant>
        <vt:lpwstr/>
      </vt:variant>
      <vt:variant>
        <vt:lpwstr>_Toc42169685</vt:lpwstr>
      </vt:variant>
      <vt:variant>
        <vt:i4>1114164</vt:i4>
      </vt:variant>
      <vt:variant>
        <vt:i4>314</vt:i4>
      </vt:variant>
      <vt:variant>
        <vt:i4>0</vt:i4>
      </vt:variant>
      <vt:variant>
        <vt:i4>5</vt:i4>
      </vt:variant>
      <vt:variant>
        <vt:lpwstr/>
      </vt:variant>
      <vt:variant>
        <vt:lpwstr>_Toc42169684</vt:lpwstr>
      </vt:variant>
      <vt:variant>
        <vt:i4>1441844</vt:i4>
      </vt:variant>
      <vt:variant>
        <vt:i4>308</vt:i4>
      </vt:variant>
      <vt:variant>
        <vt:i4>0</vt:i4>
      </vt:variant>
      <vt:variant>
        <vt:i4>5</vt:i4>
      </vt:variant>
      <vt:variant>
        <vt:lpwstr/>
      </vt:variant>
      <vt:variant>
        <vt:lpwstr>_Toc42169683</vt:lpwstr>
      </vt:variant>
      <vt:variant>
        <vt:i4>1507380</vt:i4>
      </vt:variant>
      <vt:variant>
        <vt:i4>302</vt:i4>
      </vt:variant>
      <vt:variant>
        <vt:i4>0</vt:i4>
      </vt:variant>
      <vt:variant>
        <vt:i4>5</vt:i4>
      </vt:variant>
      <vt:variant>
        <vt:lpwstr/>
      </vt:variant>
      <vt:variant>
        <vt:lpwstr>_Toc42169682</vt:lpwstr>
      </vt:variant>
      <vt:variant>
        <vt:i4>1310772</vt:i4>
      </vt:variant>
      <vt:variant>
        <vt:i4>296</vt:i4>
      </vt:variant>
      <vt:variant>
        <vt:i4>0</vt:i4>
      </vt:variant>
      <vt:variant>
        <vt:i4>5</vt:i4>
      </vt:variant>
      <vt:variant>
        <vt:lpwstr/>
      </vt:variant>
      <vt:variant>
        <vt:lpwstr>_Toc42169681</vt:lpwstr>
      </vt:variant>
      <vt:variant>
        <vt:i4>1376308</vt:i4>
      </vt:variant>
      <vt:variant>
        <vt:i4>290</vt:i4>
      </vt:variant>
      <vt:variant>
        <vt:i4>0</vt:i4>
      </vt:variant>
      <vt:variant>
        <vt:i4>5</vt:i4>
      </vt:variant>
      <vt:variant>
        <vt:lpwstr/>
      </vt:variant>
      <vt:variant>
        <vt:lpwstr>_Toc42169680</vt:lpwstr>
      </vt:variant>
      <vt:variant>
        <vt:i4>1835067</vt:i4>
      </vt:variant>
      <vt:variant>
        <vt:i4>284</vt:i4>
      </vt:variant>
      <vt:variant>
        <vt:i4>0</vt:i4>
      </vt:variant>
      <vt:variant>
        <vt:i4>5</vt:i4>
      </vt:variant>
      <vt:variant>
        <vt:lpwstr/>
      </vt:variant>
      <vt:variant>
        <vt:lpwstr>_Toc42169679</vt:lpwstr>
      </vt:variant>
      <vt:variant>
        <vt:i4>1900603</vt:i4>
      </vt:variant>
      <vt:variant>
        <vt:i4>278</vt:i4>
      </vt:variant>
      <vt:variant>
        <vt:i4>0</vt:i4>
      </vt:variant>
      <vt:variant>
        <vt:i4>5</vt:i4>
      </vt:variant>
      <vt:variant>
        <vt:lpwstr/>
      </vt:variant>
      <vt:variant>
        <vt:lpwstr>_Toc42169678</vt:lpwstr>
      </vt:variant>
      <vt:variant>
        <vt:i4>1179707</vt:i4>
      </vt:variant>
      <vt:variant>
        <vt:i4>272</vt:i4>
      </vt:variant>
      <vt:variant>
        <vt:i4>0</vt:i4>
      </vt:variant>
      <vt:variant>
        <vt:i4>5</vt:i4>
      </vt:variant>
      <vt:variant>
        <vt:lpwstr/>
      </vt:variant>
      <vt:variant>
        <vt:lpwstr>_Toc42169677</vt:lpwstr>
      </vt:variant>
      <vt:variant>
        <vt:i4>1245243</vt:i4>
      </vt:variant>
      <vt:variant>
        <vt:i4>266</vt:i4>
      </vt:variant>
      <vt:variant>
        <vt:i4>0</vt:i4>
      </vt:variant>
      <vt:variant>
        <vt:i4>5</vt:i4>
      </vt:variant>
      <vt:variant>
        <vt:lpwstr/>
      </vt:variant>
      <vt:variant>
        <vt:lpwstr>_Toc42169676</vt:lpwstr>
      </vt:variant>
      <vt:variant>
        <vt:i4>1048635</vt:i4>
      </vt:variant>
      <vt:variant>
        <vt:i4>260</vt:i4>
      </vt:variant>
      <vt:variant>
        <vt:i4>0</vt:i4>
      </vt:variant>
      <vt:variant>
        <vt:i4>5</vt:i4>
      </vt:variant>
      <vt:variant>
        <vt:lpwstr/>
      </vt:variant>
      <vt:variant>
        <vt:lpwstr>_Toc42169675</vt:lpwstr>
      </vt:variant>
      <vt:variant>
        <vt:i4>1114171</vt:i4>
      </vt:variant>
      <vt:variant>
        <vt:i4>254</vt:i4>
      </vt:variant>
      <vt:variant>
        <vt:i4>0</vt:i4>
      </vt:variant>
      <vt:variant>
        <vt:i4>5</vt:i4>
      </vt:variant>
      <vt:variant>
        <vt:lpwstr/>
      </vt:variant>
      <vt:variant>
        <vt:lpwstr>_Toc42169674</vt:lpwstr>
      </vt:variant>
      <vt:variant>
        <vt:i4>1441851</vt:i4>
      </vt:variant>
      <vt:variant>
        <vt:i4>248</vt:i4>
      </vt:variant>
      <vt:variant>
        <vt:i4>0</vt:i4>
      </vt:variant>
      <vt:variant>
        <vt:i4>5</vt:i4>
      </vt:variant>
      <vt:variant>
        <vt:lpwstr/>
      </vt:variant>
      <vt:variant>
        <vt:lpwstr>_Toc42169673</vt:lpwstr>
      </vt:variant>
      <vt:variant>
        <vt:i4>1507387</vt:i4>
      </vt:variant>
      <vt:variant>
        <vt:i4>242</vt:i4>
      </vt:variant>
      <vt:variant>
        <vt:i4>0</vt:i4>
      </vt:variant>
      <vt:variant>
        <vt:i4>5</vt:i4>
      </vt:variant>
      <vt:variant>
        <vt:lpwstr/>
      </vt:variant>
      <vt:variant>
        <vt:lpwstr>_Toc42169672</vt:lpwstr>
      </vt:variant>
      <vt:variant>
        <vt:i4>1310779</vt:i4>
      </vt:variant>
      <vt:variant>
        <vt:i4>236</vt:i4>
      </vt:variant>
      <vt:variant>
        <vt:i4>0</vt:i4>
      </vt:variant>
      <vt:variant>
        <vt:i4>5</vt:i4>
      </vt:variant>
      <vt:variant>
        <vt:lpwstr/>
      </vt:variant>
      <vt:variant>
        <vt:lpwstr>_Toc42169671</vt:lpwstr>
      </vt:variant>
      <vt:variant>
        <vt:i4>1376315</vt:i4>
      </vt:variant>
      <vt:variant>
        <vt:i4>230</vt:i4>
      </vt:variant>
      <vt:variant>
        <vt:i4>0</vt:i4>
      </vt:variant>
      <vt:variant>
        <vt:i4>5</vt:i4>
      </vt:variant>
      <vt:variant>
        <vt:lpwstr/>
      </vt:variant>
      <vt:variant>
        <vt:lpwstr>_Toc42169670</vt:lpwstr>
      </vt:variant>
      <vt:variant>
        <vt:i4>1835066</vt:i4>
      </vt:variant>
      <vt:variant>
        <vt:i4>224</vt:i4>
      </vt:variant>
      <vt:variant>
        <vt:i4>0</vt:i4>
      </vt:variant>
      <vt:variant>
        <vt:i4>5</vt:i4>
      </vt:variant>
      <vt:variant>
        <vt:lpwstr/>
      </vt:variant>
      <vt:variant>
        <vt:lpwstr>_Toc42169669</vt:lpwstr>
      </vt:variant>
      <vt:variant>
        <vt:i4>1900602</vt:i4>
      </vt:variant>
      <vt:variant>
        <vt:i4>218</vt:i4>
      </vt:variant>
      <vt:variant>
        <vt:i4>0</vt:i4>
      </vt:variant>
      <vt:variant>
        <vt:i4>5</vt:i4>
      </vt:variant>
      <vt:variant>
        <vt:lpwstr/>
      </vt:variant>
      <vt:variant>
        <vt:lpwstr>_Toc42169668</vt:lpwstr>
      </vt:variant>
      <vt:variant>
        <vt:i4>1179706</vt:i4>
      </vt:variant>
      <vt:variant>
        <vt:i4>212</vt:i4>
      </vt:variant>
      <vt:variant>
        <vt:i4>0</vt:i4>
      </vt:variant>
      <vt:variant>
        <vt:i4>5</vt:i4>
      </vt:variant>
      <vt:variant>
        <vt:lpwstr/>
      </vt:variant>
      <vt:variant>
        <vt:lpwstr>_Toc42169667</vt:lpwstr>
      </vt:variant>
      <vt:variant>
        <vt:i4>1245242</vt:i4>
      </vt:variant>
      <vt:variant>
        <vt:i4>206</vt:i4>
      </vt:variant>
      <vt:variant>
        <vt:i4>0</vt:i4>
      </vt:variant>
      <vt:variant>
        <vt:i4>5</vt:i4>
      </vt:variant>
      <vt:variant>
        <vt:lpwstr/>
      </vt:variant>
      <vt:variant>
        <vt:lpwstr>_Toc42169666</vt:lpwstr>
      </vt:variant>
      <vt:variant>
        <vt:i4>1048634</vt:i4>
      </vt:variant>
      <vt:variant>
        <vt:i4>200</vt:i4>
      </vt:variant>
      <vt:variant>
        <vt:i4>0</vt:i4>
      </vt:variant>
      <vt:variant>
        <vt:i4>5</vt:i4>
      </vt:variant>
      <vt:variant>
        <vt:lpwstr/>
      </vt:variant>
      <vt:variant>
        <vt:lpwstr>_Toc42169665</vt:lpwstr>
      </vt:variant>
      <vt:variant>
        <vt:i4>1114170</vt:i4>
      </vt:variant>
      <vt:variant>
        <vt:i4>194</vt:i4>
      </vt:variant>
      <vt:variant>
        <vt:i4>0</vt:i4>
      </vt:variant>
      <vt:variant>
        <vt:i4>5</vt:i4>
      </vt:variant>
      <vt:variant>
        <vt:lpwstr/>
      </vt:variant>
      <vt:variant>
        <vt:lpwstr>_Toc42169664</vt:lpwstr>
      </vt:variant>
      <vt:variant>
        <vt:i4>1441850</vt:i4>
      </vt:variant>
      <vt:variant>
        <vt:i4>188</vt:i4>
      </vt:variant>
      <vt:variant>
        <vt:i4>0</vt:i4>
      </vt:variant>
      <vt:variant>
        <vt:i4>5</vt:i4>
      </vt:variant>
      <vt:variant>
        <vt:lpwstr/>
      </vt:variant>
      <vt:variant>
        <vt:lpwstr>_Toc42169663</vt:lpwstr>
      </vt:variant>
      <vt:variant>
        <vt:i4>1507386</vt:i4>
      </vt:variant>
      <vt:variant>
        <vt:i4>182</vt:i4>
      </vt:variant>
      <vt:variant>
        <vt:i4>0</vt:i4>
      </vt:variant>
      <vt:variant>
        <vt:i4>5</vt:i4>
      </vt:variant>
      <vt:variant>
        <vt:lpwstr/>
      </vt:variant>
      <vt:variant>
        <vt:lpwstr>_Toc42169662</vt:lpwstr>
      </vt:variant>
      <vt:variant>
        <vt:i4>1310778</vt:i4>
      </vt:variant>
      <vt:variant>
        <vt:i4>176</vt:i4>
      </vt:variant>
      <vt:variant>
        <vt:i4>0</vt:i4>
      </vt:variant>
      <vt:variant>
        <vt:i4>5</vt:i4>
      </vt:variant>
      <vt:variant>
        <vt:lpwstr/>
      </vt:variant>
      <vt:variant>
        <vt:lpwstr>_Toc42169661</vt:lpwstr>
      </vt:variant>
      <vt:variant>
        <vt:i4>1376314</vt:i4>
      </vt:variant>
      <vt:variant>
        <vt:i4>170</vt:i4>
      </vt:variant>
      <vt:variant>
        <vt:i4>0</vt:i4>
      </vt:variant>
      <vt:variant>
        <vt:i4>5</vt:i4>
      </vt:variant>
      <vt:variant>
        <vt:lpwstr/>
      </vt:variant>
      <vt:variant>
        <vt:lpwstr>_Toc42169660</vt:lpwstr>
      </vt:variant>
      <vt:variant>
        <vt:i4>1835065</vt:i4>
      </vt:variant>
      <vt:variant>
        <vt:i4>164</vt:i4>
      </vt:variant>
      <vt:variant>
        <vt:i4>0</vt:i4>
      </vt:variant>
      <vt:variant>
        <vt:i4>5</vt:i4>
      </vt:variant>
      <vt:variant>
        <vt:lpwstr/>
      </vt:variant>
      <vt:variant>
        <vt:lpwstr>_Toc42169659</vt:lpwstr>
      </vt:variant>
      <vt:variant>
        <vt:i4>1900601</vt:i4>
      </vt:variant>
      <vt:variant>
        <vt:i4>158</vt:i4>
      </vt:variant>
      <vt:variant>
        <vt:i4>0</vt:i4>
      </vt:variant>
      <vt:variant>
        <vt:i4>5</vt:i4>
      </vt:variant>
      <vt:variant>
        <vt:lpwstr/>
      </vt:variant>
      <vt:variant>
        <vt:lpwstr>_Toc42169658</vt:lpwstr>
      </vt:variant>
      <vt:variant>
        <vt:i4>1179705</vt:i4>
      </vt:variant>
      <vt:variant>
        <vt:i4>152</vt:i4>
      </vt:variant>
      <vt:variant>
        <vt:i4>0</vt:i4>
      </vt:variant>
      <vt:variant>
        <vt:i4>5</vt:i4>
      </vt:variant>
      <vt:variant>
        <vt:lpwstr/>
      </vt:variant>
      <vt:variant>
        <vt:lpwstr>_Toc42169657</vt:lpwstr>
      </vt:variant>
      <vt:variant>
        <vt:i4>1245241</vt:i4>
      </vt:variant>
      <vt:variant>
        <vt:i4>146</vt:i4>
      </vt:variant>
      <vt:variant>
        <vt:i4>0</vt:i4>
      </vt:variant>
      <vt:variant>
        <vt:i4>5</vt:i4>
      </vt:variant>
      <vt:variant>
        <vt:lpwstr/>
      </vt:variant>
      <vt:variant>
        <vt:lpwstr>_Toc42169656</vt:lpwstr>
      </vt:variant>
      <vt:variant>
        <vt:i4>1048633</vt:i4>
      </vt:variant>
      <vt:variant>
        <vt:i4>140</vt:i4>
      </vt:variant>
      <vt:variant>
        <vt:i4>0</vt:i4>
      </vt:variant>
      <vt:variant>
        <vt:i4>5</vt:i4>
      </vt:variant>
      <vt:variant>
        <vt:lpwstr/>
      </vt:variant>
      <vt:variant>
        <vt:lpwstr>_Toc42169655</vt:lpwstr>
      </vt:variant>
      <vt:variant>
        <vt:i4>1114169</vt:i4>
      </vt:variant>
      <vt:variant>
        <vt:i4>134</vt:i4>
      </vt:variant>
      <vt:variant>
        <vt:i4>0</vt:i4>
      </vt:variant>
      <vt:variant>
        <vt:i4>5</vt:i4>
      </vt:variant>
      <vt:variant>
        <vt:lpwstr/>
      </vt:variant>
      <vt:variant>
        <vt:lpwstr>_Toc42169654</vt:lpwstr>
      </vt:variant>
      <vt:variant>
        <vt:i4>1441849</vt:i4>
      </vt:variant>
      <vt:variant>
        <vt:i4>128</vt:i4>
      </vt:variant>
      <vt:variant>
        <vt:i4>0</vt:i4>
      </vt:variant>
      <vt:variant>
        <vt:i4>5</vt:i4>
      </vt:variant>
      <vt:variant>
        <vt:lpwstr/>
      </vt:variant>
      <vt:variant>
        <vt:lpwstr>_Toc42169653</vt:lpwstr>
      </vt:variant>
      <vt:variant>
        <vt:i4>1507385</vt:i4>
      </vt:variant>
      <vt:variant>
        <vt:i4>122</vt:i4>
      </vt:variant>
      <vt:variant>
        <vt:i4>0</vt:i4>
      </vt:variant>
      <vt:variant>
        <vt:i4>5</vt:i4>
      </vt:variant>
      <vt:variant>
        <vt:lpwstr/>
      </vt:variant>
      <vt:variant>
        <vt:lpwstr>_Toc42169652</vt:lpwstr>
      </vt:variant>
      <vt:variant>
        <vt:i4>1310777</vt:i4>
      </vt:variant>
      <vt:variant>
        <vt:i4>116</vt:i4>
      </vt:variant>
      <vt:variant>
        <vt:i4>0</vt:i4>
      </vt:variant>
      <vt:variant>
        <vt:i4>5</vt:i4>
      </vt:variant>
      <vt:variant>
        <vt:lpwstr/>
      </vt:variant>
      <vt:variant>
        <vt:lpwstr>_Toc42169651</vt:lpwstr>
      </vt:variant>
      <vt:variant>
        <vt:i4>1376313</vt:i4>
      </vt:variant>
      <vt:variant>
        <vt:i4>110</vt:i4>
      </vt:variant>
      <vt:variant>
        <vt:i4>0</vt:i4>
      </vt:variant>
      <vt:variant>
        <vt:i4>5</vt:i4>
      </vt:variant>
      <vt:variant>
        <vt:lpwstr/>
      </vt:variant>
      <vt:variant>
        <vt:lpwstr>_Toc42169650</vt:lpwstr>
      </vt:variant>
      <vt:variant>
        <vt:i4>1835064</vt:i4>
      </vt:variant>
      <vt:variant>
        <vt:i4>104</vt:i4>
      </vt:variant>
      <vt:variant>
        <vt:i4>0</vt:i4>
      </vt:variant>
      <vt:variant>
        <vt:i4>5</vt:i4>
      </vt:variant>
      <vt:variant>
        <vt:lpwstr/>
      </vt:variant>
      <vt:variant>
        <vt:lpwstr>_Toc42169649</vt:lpwstr>
      </vt:variant>
      <vt:variant>
        <vt:i4>1900600</vt:i4>
      </vt:variant>
      <vt:variant>
        <vt:i4>98</vt:i4>
      </vt:variant>
      <vt:variant>
        <vt:i4>0</vt:i4>
      </vt:variant>
      <vt:variant>
        <vt:i4>5</vt:i4>
      </vt:variant>
      <vt:variant>
        <vt:lpwstr/>
      </vt:variant>
      <vt:variant>
        <vt:lpwstr>_Toc42169648</vt:lpwstr>
      </vt:variant>
      <vt:variant>
        <vt:i4>1179704</vt:i4>
      </vt:variant>
      <vt:variant>
        <vt:i4>92</vt:i4>
      </vt:variant>
      <vt:variant>
        <vt:i4>0</vt:i4>
      </vt:variant>
      <vt:variant>
        <vt:i4>5</vt:i4>
      </vt:variant>
      <vt:variant>
        <vt:lpwstr/>
      </vt:variant>
      <vt:variant>
        <vt:lpwstr>_Toc42169647</vt:lpwstr>
      </vt:variant>
      <vt:variant>
        <vt:i4>1245240</vt:i4>
      </vt:variant>
      <vt:variant>
        <vt:i4>86</vt:i4>
      </vt:variant>
      <vt:variant>
        <vt:i4>0</vt:i4>
      </vt:variant>
      <vt:variant>
        <vt:i4>5</vt:i4>
      </vt:variant>
      <vt:variant>
        <vt:lpwstr/>
      </vt:variant>
      <vt:variant>
        <vt:lpwstr>_Toc42169646</vt:lpwstr>
      </vt:variant>
      <vt:variant>
        <vt:i4>1048632</vt:i4>
      </vt:variant>
      <vt:variant>
        <vt:i4>80</vt:i4>
      </vt:variant>
      <vt:variant>
        <vt:i4>0</vt:i4>
      </vt:variant>
      <vt:variant>
        <vt:i4>5</vt:i4>
      </vt:variant>
      <vt:variant>
        <vt:lpwstr/>
      </vt:variant>
      <vt:variant>
        <vt:lpwstr>_Toc42169645</vt:lpwstr>
      </vt:variant>
      <vt:variant>
        <vt:i4>1114168</vt:i4>
      </vt:variant>
      <vt:variant>
        <vt:i4>74</vt:i4>
      </vt:variant>
      <vt:variant>
        <vt:i4>0</vt:i4>
      </vt:variant>
      <vt:variant>
        <vt:i4>5</vt:i4>
      </vt:variant>
      <vt:variant>
        <vt:lpwstr/>
      </vt:variant>
      <vt:variant>
        <vt:lpwstr>_Toc42169644</vt:lpwstr>
      </vt:variant>
      <vt:variant>
        <vt:i4>1441848</vt:i4>
      </vt:variant>
      <vt:variant>
        <vt:i4>68</vt:i4>
      </vt:variant>
      <vt:variant>
        <vt:i4>0</vt:i4>
      </vt:variant>
      <vt:variant>
        <vt:i4>5</vt:i4>
      </vt:variant>
      <vt:variant>
        <vt:lpwstr/>
      </vt:variant>
      <vt:variant>
        <vt:lpwstr>_Toc42169643</vt:lpwstr>
      </vt:variant>
      <vt:variant>
        <vt:i4>1507384</vt:i4>
      </vt:variant>
      <vt:variant>
        <vt:i4>62</vt:i4>
      </vt:variant>
      <vt:variant>
        <vt:i4>0</vt:i4>
      </vt:variant>
      <vt:variant>
        <vt:i4>5</vt:i4>
      </vt:variant>
      <vt:variant>
        <vt:lpwstr/>
      </vt:variant>
      <vt:variant>
        <vt:lpwstr>_Toc42169642</vt:lpwstr>
      </vt:variant>
      <vt:variant>
        <vt:i4>1310776</vt:i4>
      </vt:variant>
      <vt:variant>
        <vt:i4>56</vt:i4>
      </vt:variant>
      <vt:variant>
        <vt:i4>0</vt:i4>
      </vt:variant>
      <vt:variant>
        <vt:i4>5</vt:i4>
      </vt:variant>
      <vt:variant>
        <vt:lpwstr/>
      </vt:variant>
      <vt:variant>
        <vt:lpwstr>_Toc42169641</vt:lpwstr>
      </vt:variant>
      <vt:variant>
        <vt:i4>1376312</vt:i4>
      </vt:variant>
      <vt:variant>
        <vt:i4>50</vt:i4>
      </vt:variant>
      <vt:variant>
        <vt:i4>0</vt:i4>
      </vt:variant>
      <vt:variant>
        <vt:i4>5</vt:i4>
      </vt:variant>
      <vt:variant>
        <vt:lpwstr/>
      </vt:variant>
      <vt:variant>
        <vt:lpwstr>_Toc42169640</vt:lpwstr>
      </vt:variant>
      <vt:variant>
        <vt:i4>1835071</vt:i4>
      </vt:variant>
      <vt:variant>
        <vt:i4>44</vt:i4>
      </vt:variant>
      <vt:variant>
        <vt:i4>0</vt:i4>
      </vt:variant>
      <vt:variant>
        <vt:i4>5</vt:i4>
      </vt:variant>
      <vt:variant>
        <vt:lpwstr/>
      </vt:variant>
      <vt:variant>
        <vt:lpwstr>_Toc42169639</vt:lpwstr>
      </vt:variant>
      <vt:variant>
        <vt:i4>1900607</vt:i4>
      </vt:variant>
      <vt:variant>
        <vt:i4>38</vt:i4>
      </vt:variant>
      <vt:variant>
        <vt:i4>0</vt:i4>
      </vt:variant>
      <vt:variant>
        <vt:i4>5</vt:i4>
      </vt:variant>
      <vt:variant>
        <vt:lpwstr/>
      </vt:variant>
      <vt:variant>
        <vt:lpwstr>_Toc42169638</vt:lpwstr>
      </vt:variant>
      <vt:variant>
        <vt:i4>1179711</vt:i4>
      </vt:variant>
      <vt:variant>
        <vt:i4>32</vt:i4>
      </vt:variant>
      <vt:variant>
        <vt:i4>0</vt:i4>
      </vt:variant>
      <vt:variant>
        <vt:i4>5</vt:i4>
      </vt:variant>
      <vt:variant>
        <vt:lpwstr/>
      </vt:variant>
      <vt:variant>
        <vt:lpwstr>_Toc42169637</vt:lpwstr>
      </vt:variant>
      <vt:variant>
        <vt:i4>1245247</vt:i4>
      </vt:variant>
      <vt:variant>
        <vt:i4>26</vt:i4>
      </vt:variant>
      <vt:variant>
        <vt:i4>0</vt:i4>
      </vt:variant>
      <vt:variant>
        <vt:i4>5</vt:i4>
      </vt:variant>
      <vt:variant>
        <vt:lpwstr/>
      </vt:variant>
      <vt:variant>
        <vt:lpwstr>_Toc42169636</vt:lpwstr>
      </vt:variant>
      <vt:variant>
        <vt:i4>1048639</vt:i4>
      </vt:variant>
      <vt:variant>
        <vt:i4>20</vt:i4>
      </vt:variant>
      <vt:variant>
        <vt:i4>0</vt:i4>
      </vt:variant>
      <vt:variant>
        <vt:i4>5</vt:i4>
      </vt:variant>
      <vt:variant>
        <vt:lpwstr/>
      </vt:variant>
      <vt:variant>
        <vt:lpwstr>_Toc42169635</vt:lpwstr>
      </vt:variant>
      <vt:variant>
        <vt:i4>1114175</vt:i4>
      </vt:variant>
      <vt:variant>
        <vt:i4>14</vt:i4>
      </vt:variant>
      <vt:variant>
        <vt:i4>0</vt:i4>
      </vt:variant>
      <vt:variant>
        <vt:i4>5</vt:i4>
      </vt:variant>
      <vt:variant>
        <vt:lpwstr/>
      </vt:variant>
      <vt:variant>
        <vt:lpwstr>_Toc42169634</vt:lpwstr>
      </vt:variant>
      <vt:variant>
        <vt:i4>1441855</vt:i4>
      </vt:variant>
      <vt:variant>
        <vt:i4>8</vt:i4>
      </vt:variant>
      <vt:variant>
        <vt:i4>0</vt:i4>
      </vt:variant>
      <vt:variant>
        <vt:i4>5</vt:i4>
      </vt:variant>
      <vt:variant>
        <vt:lpwstr/>
      </vt:variant>
      <vt:variant>
        <vt:lpwstr>_Toc42169633</vt:lpwstr>
      </vt:variant>
      <vt:variant>
        <vt:i4>1507391</vt:i4>
      </vt:variant>
      <vt:variant>
        <vt:i4>2</vt:i4>
      </vt:variant>
      <vt:variant>
        <vt:i4>0</vt:i4>
      </vt:variant>
      <vt:variant>
        <vt:i4>5</vt:i4>
      </vt:variant>
      <vt:variant>
        <vt:lpwstr/>
      </vt:variant>
      <vt:variant>
        <vt:lpwstr>_Toc42169632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Intervención</dc:creator>
  <cp:lastModifiedBy>claudio.aparicio</cp:lastModifiedBy>
  <cp:revision>5</cp:revision>
  <cp:lastPrinted>2021-05-11T07:15:00Z</cp:lastPrinted>
  <dcterms:created xsi:type="dcterms:W3CDTF">2021-05-11T07:08:00Z</dcterms:created>
  <dcterms:modified xsi:type="dcterms:W3CDTF">2021-10-18T07:29:00Z</dcterms:modified>
</cp:coreProperties>
</file>